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3AF0">
          <w:t>820/2020/P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3AF0">
        <w:rPr>
          <w:b/>
          <w:sz w:val="28"/>
        </w:rPr>
        <w:fldChar w:fldCharType="separate"/>
      </w:r>
      <w:r w:rsidR="00483AF0">
        <w:rPr>
          <w:b/>
          <w:sz w:val="28"/>
        </w:rPr>
        <w:t>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83A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3AF0">
              <w:rPr>
                <w:b/>
                <w:sz w:val="24"/>
                <w:szCs w:val="24"/>
              </w:rPr>
              <w:fldChar w:fldCharType="separate"/>
            </w:r>
            <w:r w:rsidR="00483AF0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w rejonie ulic Żołnierzy Wyklętych i Elżbiety Zawackiej oraz Koszalińskiej i Hezjoda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3AF0" w:rsidP="00483A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3AF0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 Miasta Poznania oraz § 1 uchwały Nr XXXIV/590/VIII/2020  Rady Miasta Poznania z dnia 8 września 2020 r. w sprawie przystąpienia do sporządzenia miejscowego planu zagospodarowania przestrzennego w</w:t>
      </w:r>
      <w:r w:rsidR="008944B6">
        <w:rPr>
          <w:color w:val="000000"/>
          <w:sz w:val="24"/>
          <w:szCs w:val="24"/>
        </w:rPr>
        <w:t> </w:t>
      </w:r>
      <w:r w:rsidRPr="00483AF0">
        <w:rPr>
          <w:color w:val="000000"/>
          <w:sz w:val="24"/>
          <w:szCs w:val="24"/>
        </w:rPr>
        <w:t>rejonie ulic Żołnierzy Wyklętych i Elżbiety Zawackiej oraz Koszalińskiej i Hezjoda w</w:t>
      </w:r>
      <w:r w:rsidR="008944B6">
        <w:rPr>
          <w:color w:val="000000"/>
          <w:sz w:val="24"/>
          <w:szCs w:val="24"/>
        </w:rPr>
        <w:t> </w:t>
      </w:r>
      <w:r w:rsidRPr="00483AF0">
        <w:rPr>
          <w:color w:val="000000"/>
          <w:sz w:val="24"/>
          <w:szCs w:val="24"/>
        </w:rPr>
        <w:t>Poznaniu zarządza się, co następuje:</w:t>
      </w:r>
    </w:p>
    <w:p w:rsidR="00483AF0" w:rsidRDefault="00483AF0" w:rsidP="00483AF0">
      <w:pPr>
        <w:spacing w:line="360" w:lineRule="auto"/>
        <w:jc w:val="both"/>
        <w:rPr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Default="00483AF0" w:rsidP="00483AF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3AF0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w rejonie ulic Żołnierzy Wyklętych i</w:t>
      </w:r>
      <w:r w:rsidR="008944B6">
        <w:rPr>
          <w:color w:val="000000"/>
          <w:sz w:val="24"/>
          <w:szCs w:val="24"/>
        </w:rPr>
        <w:t> </w:t>
      </w:r>
      <w:r w:rsidRPr="00483AF0">
        <w:rPr>
          <w:color w:val="000000"/>
          <w:sz w:val="24"/>
          <w:szCs w:val="24"/>
        </w:rPr>
        <w:t>Elżbiety Zawackiej oraz Koszalińskiej i Hezjoda w Poznaniu.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Pr="00483AF0" w:rsidRDefault="00483AF0" w:rsidP="00483A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3AF0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XXXIV/590/VIII/2020  Rady Miasta Poznania z dnia 8 września 2020 r. w sprawie przystąpienia do sporządzenia </w:t>
      </w:r>
      <w:r w:rsidRPr="00483AF0">
        <w:rPr>
          <w:color w:val="000000"/>
          <w:sz w:val="24"/>
          <w:szCs w:val="24"/>
        </w:rPr>
        <w:lastRenderedPageBreak/>
        <w:t>miejscowego planu zagospodarowania przestrzennego w rejonie ulic Żołnierzy Wyklętych i Elżbiety Zawackiej oraz Koszalińskiej i Hezjoda w 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483AF0" w:rsidRDefault="00483AF0" w:rsidP="00483A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3AF0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Pr="00483AF0" w:rsidRDefault="00483AF0" w:rsidP="00483A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3AF0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483AF0" w:rsidRPr="00483AF0" w:rsidRDefault="00483AF0" w:rsidP="00483A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3AF0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483AF0" w:rsidRDefault="00483AF0" w:rsidP="00483A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3AF0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Default="00483AF0" w:rsidP="00483A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3AF0">
        <w:rPr>
          <w:color w:val="000000"/>
          <w:sz w:val="24"/>
          <w:szCs w:val="24"/>
        </w:rPr>
        <w:t>Konsultacje społeczne, wskazane w § 1, obejmują obszar położony pomiędzy ulicami Żołnierzy Wyklętych, Elżbiety Zawackiej, Jana Wiencka i Moniki Cegłowskiej oraz po zachodniej stronie linii kolejowej Poznań Główny – Piła Główna, pomiędzy ulicą Koszalińśką a ulicą Hezjoda w Poznaniu.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Default="00483AF0" w:rsidP="00483AF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83AF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Pr="00483AF0" w:rsidRDefault="00483AF0" w:rsidP="00483A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83AF0">
        <w:rPr>
          <w:color w:val="000000"/>
          <w:sz w:val="24"/>
          <w:szCs w:val="24"/>
        </w:rPr>
        <w:t>1. Konsultacje społeczne odbędą się w terminie od 23 listopada do 14 grudnia 2020 r. na terenie objętym granicami planu określonymi uchwałą Rady Miasta Poznania o</w:t>
      </w:r>
      <w:r w:rsidR="008944B6">
        <w:rPr>
          <w:color w:val="000000"/>
          <w:sz w:val="24"/>
          <w:szCs w:val="24"/>
        </w:rPr>
        <w:t> </w:t>
      </w:r>
      <w:r w:rsidRPr="00483AF0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483AF0" w:rsidRDefault="00483AF0" w:rsidP="00483A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3AF0">
        <w:rPr>
          <w:color w:val="000000"/>
          <w:sz w:val="24"/>
          <w:szCs w:val="24"/>
        </w:rPr>
        <w:t>2. Materiały informacyjne dotyczące projektu planu miejscowego, o którym mowa w § 1, opublikowane zostaną w dniu  23 listopada 2020 r. na stronie internetowej Miejskiej Pracowni Urbanistycznej pod adresem: www.mpu.pl oraz na stronie internetowej Miasta Poznania – wortalu konsultacyjnym – pod adresem: www.poznan.pl/konsultujemy.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Default="00483AF0" w:rsidP="00483AF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83AF0">
        <w:rPr>
          <w:color w:val="000000"/>
          <w:sz w:val="24"/>
          <w:szCs w:val="24"/>
        </w:rPr>
        <w:t>Konsultacje społeczne dotyczące projektu miejscowego planu zagospodarowania przestrzennego w rejonie ulic Żołnierzy Wyklętych i Elżbiety Zawackiej oraz Koszalińskiej i</w:t>
      </w:r>
      <w:r w:rsidR="008944B6">
        <w:rPr>
          <w:color w:val="000000"/>
          <w:sz w:val="24"/>
          <w:szCs w:val="24"/>
        </w:rPr>
        <w:t> </w:t>
      </w:r>
      <w:r w:rsidRPr="00483AF0">
        <w:rPr>
          <w:color w:val="000000"/>
          <w:sz w:val="24"/>
          <w:szCs w:val="24"/>
        </w:rPr>
        <w:t>Hezjoda w Poznaniu zostaną przeprowadzone bez ponoszenia dodatkowych kosztów poza bieżącymi administracyjnymi i osobowymi kosztami Gabinetu Prezydenta Urzędu Miasta Poznania oraz Miejskiej Pracowni Urbanistycznej.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Default="00483AF0" w:rsidP="00483AF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83AF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83AF0" w:rsidRDefault="00483AF0" w:rsidP="00483AF0">
      <w:pPr>
        <w:keepNext/>
        <w:spacing w:line="360" w:lineRule="auto"/>
        <w:rPr>
          <w:color w:val="000000"/>
          <w:sz w:val="24"/>
        </w:rPr>
      </w:pPr>
    </w:p>
    <w:p w:rsidR="00483AF0" w:rsidRDefault="00483AF0" w:rsidP="00483AF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83AF0">
        <w:rPr>
          <w:color w:val="000000"/>
          <w:sz w:val="24"/>
          <w:szCs w:val="24"/>
        </w:rPr>
        <w:t>Zarządzenie wchodzi w życie z dniem podpisania.</w:t>
      </w:r>
    </w:p>
    <w:p w:rsidR="00483AF0" w:rsidRDefault="00483AF0" w:rsidP="00483AF0">
      <w:pPr>
        <w:spacing w:line="360" w:lineRule="auto"/>
        <w:jc w:val="both"/>
        <w:rPr>
          <w:color w:val="000000"/>
          <w:sz w:val="24"/>
        </w:rPr>
      </w:pPr>
    </w:p>
    <w:p w:rsidR="00483AF0" w:rsidRDefault="00483AF0" w:rsidP="00483A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83AF0" w:rsidRDefault="00483AF0" w:rsidP="00483A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83AF0" w:rsidRPr="00483AF0" w:rsidRDefault="00483AF0" w:rsidP="00483A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3AF0" w:rsidRPr="00483AF0" w:rsidSect="00483A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F0" w:rsidRDefault="00483AF0">
      <w:r>
        <w:separator/>
      </w:r>
    </w:p>
  </w:endnote>
  <w:endnote w:type="continuationSeparator" w:id="0">
    <w:p w:rsidR="00483AF0" w:rsidRDefault="0048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F0" w:rsidRDefault="00483AF0">
      <w:r>
        <w:separator/>
      </w:r>
    </w:p>
  </w:footnote>
  <w:footnote w:type="continuationSeparator" w:id="0">
    <w:p w:rsidR="00483AF0" w:rsidRDefault="0048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20/2020/P"/>
    <w:docVar w:name="Sprawa" w:val="przeprowadzenia I etapu konsultacji społecznych dotyczących projektu miejscowego planu zagospodarowania przestrzennego w rejonie ulic Żołnierzy Wyklętych i Elżbiety Zawackiej oraz Koszalińskiej i Hezjoda w Poznaniu."/>
  </w:docVars>
  <w:rsids>
    <w:rsidRoot w:val="00483AF0"/>
    <w:rsid w:val="00072485"/>
    <w:rsid w:val="000C07FF"/>
    <w:rsid w:val="000E2E12"/>
    <w:rsid w:val="00167A3B"/>
    <w:rsid w:val="002C4925"/>
    <w:rsid w:val="003679C6"/>
    <w:rsid w:val="00373368"/>
    <w:rsid w:val="00451FF2"/>
    <w:rsid w:val="00483AF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44B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A1C5-E8CF-4584-A8E0-36E5F2C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634</Words>
  <Characters>4052</Characters>
  <Application>Microsoft Office Word</Application>
  <DocSecurity>0</DocSecurity>
  <Lines>101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2020-11-09T11:46:00Z</dcterms:created>
  <dcterms:modified xsi:type="dcterms:W3CDTF">2020-11-09T11:46:00Z</dcterms:modified>
</cp:coreProperties>
</file>