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E1860">
          <w:t>816/2020/P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E1860">
        <w:rPr>
          <w:b/>
          <w:sz w:val="28"/>
        </w:rPr>
        <w:fldChar w:fldCharType="separate"/>
      </w:r>
      <w:r w:rsidR="001E1860">
        <w:rPr>
          <w:b/>
          <w:sz w:val="28"/>
        </w:rPr>
        <w:t>6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E18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E1860">
              <w:rPr>
                <w:b/>
                <w:sz w:val="24"/>
                <w:szCs w:val="24"/>
              </w:rPr>
              <w:fldChar w:fldCharType="separate"/>
            </w:r>
            <w:r w:rsidR="001E1860">
              <w:rPr>
                <w:b/>
                <w:sz w:val="24"/>
                <w:szCs w:val="24"/>
              </w:rPr>
              <w:t>rozstrzygnięcia otwartego konkursu ofert nr 67/2020 na powierzenie realizacji zadań Miasta Poznania w obszarze „Działalność wspomagająca rozwój wspólnot i społeczności lokalnych” na rok 2020 – w zakresie zadania: Tworzenie i wspieranie Centrów Inicjatyw Lokalnych – ewaluacja programu CIL.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E1860" w:rsidP="001E186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E1860">
        <w:rPr>
          <w:color w:val="000000"/>
          <w:sz w:val="24"/>
        </w:rPr>
        <w:t xml:space="preserve">Na podstawie </w:t>
      </w:r>
      <w:r w:rsidRPr="001E1860">
        <w:rPr>
          <w:color w:val="000000"/>
          <w:sz w:val="24"/>
          <w:szCs w:val="24"/>
        </w:rPr>
        <w:t>art. 30 ust. 2 pkt 4 ustawy z dnia 8 marca 1990 r. o samorządzie gminnym (t.j. Dz. U. z 2020 r. poz. 713) oraz art. 5 ust. 4 pkt 1 ustawy z dnia 24 kwietnia 2003 r. o</w:t>
      </w:r>
      <w:r w:rsidR="00BB4503">
        <w:rPr>
          <w:color w:val="000000"/>
          <w:sz w:val="24"/>
          <w:szCs w:val="24"/>
        </w:rPr>
        <w:t> </w:t>
      </w:r>
      <w:r w:rsidRPr="001E1860">
        <w:rPr>
          <w:color w:val="000000"/>
          <w:sz w:val="24"/>
          <w:szCs w:val="24"/>
        </w:rPr>
        <w:t xml:space="preserve">działalności pożytku publicznego i o wolontariacie (t.j. Dz. U. z 2020 r. poz. 1057) </w:t>
      </w:r>
      <w:r w:rsidRPr="001E1860">
        <w:rPr>
          <w:color w:val="000000"/>
          <w:sz w:val="24"/>
        </w:rPr>
        <w:t>zarządza się, co następuje:</w:t>
      </w:r>
    </w:p>
    <w:p w:rsidR="001E1860" w:rsidRDefault="001E1860" w:rsidP="001E1860">
      <w:pPr>
        <w:spacing w:line="360" w:lineRule="auto"/>
        <w:jc w:val="both"/>
        <w:rPr>
          <w:sz w:val="24"/>
        </w:rPr>
      </w:pPr>
    </w:p>
    <w:p w:rsidR="001E1860" w:rsidRDefault="001E1860" w:rsidP="001E18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1860" w:rsidRDefault="001E1860" w:rsidP="001E1860">
      <w:pPr>
        <w:keepNext/>
        <w:spacing w:line="360" w:lineRule="auto"/>
        <w:rPr>
          <w:color w:val="000000"/>
          <w:sz w:val="24"/>
        </w:rPr>
      </w:pPr>
    </w:p>
    <w:p w:rsidR="001E1860" w:rsidRDefault="001E1860" w:rsidP="001E186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E1860">
        <w:rPr>
          <w:color w:val="000000"/>
          <w:sz w:val="24"/>
          <w:szCs w:val="24"/>
        </w:rPr>
        <w:t>Postanawia się przekazać dotację w wysokości 30 000,00 zł (słownie: trzydzieści tysięcy złotych 00/100) na powierzenie realizacji zadania publicznego, przewidzianego do realizacji w 2020 roku, podmiotowi, o którym mowa w art. 3 ust. 2 ustawy z dnia 24 kwietnia 2003 roku o działalności pożytku publicznego i o wolontariacie, wskazanemu w załączniku nr 1 do zarządzenia.</w:t>
      </w:r>
    </w:p>
    <w:p w:rsidR="001E1860" w:rsidRDefault="001E1860" w:rsidP="001E1860">
      <w:pPr>
        <w:spacing w:line="360" w:lineRule="auto"/>
        <w:jc w:val="both"/>
        <w:rPr>
          <w:color w:val="000000"/>
          <w:sz w:val="24"/>
        </w:rPr>
      </w:pPr>
    </w:p>
    <w:p w:rsidR="001E1860" w:rsidRDefault="001E1860" w:rsidP="001E18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E1860" w:rsidRDefault="001E1860" w:rsidP="001E1860">
      <w:pPr>
        <w:keepNext/>
        <w:spacing w:line="360" w:lineRule="auto"/>
        <w:rPr>
          <w:color w:val="000000"/>
          <w:sz w:val="24"/>
        </w:rPr>
      </w:pPr>
    </w:p>
    <w:p w:rsidR="001E1860" w:rsidRDefault="001E1860" w:rsidP="001E186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E1860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1E1860" w:rsidRDefault="001E1860" w:rsidP="001E1860">
      <w:pPr>
        <w:spacing w:line="360" w:lineRule="auto"/>
        <w:jc w:val="both"/>
        <w:rPr>
          <w:color w:val="000000"/>
          <w:sz w:val="24"/>
        </w:rPr>
      </w:pPr>
    </w:p>
    <w:p w:rsidR="001E1860" w:rsidRDefault="001E1860" w:rsidP="001E18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E1860" w:rsidRDefault="001E1860" w:rsidP="001E1860">
      <w:pPr>
        <w:keepNext/>
        <w:spacing w:line="360" w:lineRule="auto"/>
        <w:rPr>
          <w:color w:val="000000"/>
          <w:sz w:val="24"/>
        </w:rPr>
      </w:pPr>
    </w:p>
    <w:p w:rsidR="001E1860" w:rsidRDefault="001E1860" w:rsidP="001E186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E1860">
        <w:rPr>
          <w:color w:val="000000"/>
          <w:sz w:val="24"/>
          <w:szCs w:val="24"/>
        </w:rPr>
        <w:t>Oferty zaopiniowane negatywnie pod względem merytorycznym wymienione zostały w</w:t>
      </w:r>
      <w:r w:rsidR="00BB4503">
        <w:rPr>
          <w:color w:val="000000"/>
          <w:sz w:val="24"/>
          <w:szCs w:val="24"/>
        </w:rPr>
        <w:t> </w:t>
      </w:r>
      <w:r w:rsidRPr="001E1860">
        <w:rPr>
          <w:color w:val="000000"/>
          <w:sz w:val="24"/>
          <w:szCs w:val="24"/>
        </w:rPr>
        <w:t>załączniku nr 3 do zarządzenia.</w:t>
      </w:r>
    </w:p>
    <w:p w:rsidR="001E1860" w:rsidRDefault="001E1860" w:rsidP="001E1860">
      <w:pPr>
        <w:spacing w:line="360" w:lineRule="auto"/>
        <w:jc w:val="both"/>
        <w:rPr>
          <w:color w:val="000000"/>
          <w:sz w:val="24"/>
        </w:rPr>
      </w:pPr>
    </w:p>
    <w:p w:rsidR="001E1860" w:rsidRDefault="001E1860" w:rsidP="001E18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E1860" w:rsidRDefault="001E1860" w:rsidP="001E1860">
      <w:pPr>
        <w:keepNext/>
        <w:spacing w:line="360" w:lineRule="auto"/>
        <w:rPr>
          <w:color w:val="000000"/>
          <w:sz w:val="24"/>
        </w:rPr>
      </w:pPr>
    </w:p>
    <w:p w:rsidR="001E1860" w:rsidRDefault="001E1860" w:rsidP="001E186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E1860">
        <w:rPr>
          <w:color w:val="000000"/>
          <w:sz w:val="24"/>
          <w:szCs w:val="24"/>
        </w:rPr>
        <w:t>Wykonanie zarządzenia powierza się Dyrektorowi Gabinetu Prezydenta Urzędu Miasta Poznania i czyni się go odpowiedzialnym za zawarcie umowy z podmiotem, o którym mowa w § 1, oraz za nadzór nad realizacją umowy i zobowiązanie wyżej wymienionego podmiotu do przedłożenia sprawozdania z wykonania zadania w terminie określonym w zawartej umowie.</w:t>
      </w:r>
    </w:p>
    <w:p w:rsidR="001E1860" w:rsidRDefault="001E1860" w:rsidP="001E1860">
      <w:pPr>
        <w:spacing w:line="360" w:lineRule="auto"/>
        <w:jc w:val="both"/>
        <w:rPr>
          <w:color w:val="000000"/>
          <w:sz w:val="24"/>
        </w:rPr>
      </w:pPr>
    </w:p>
    <w:p w:rsidR="001E1860" w:rsidRDefault="001E1860" w:rsidP="001E18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E1860" w:rsidRDefault="001E1860" w:rsidP="001E1860">
      <w:pPr>
        <w:keepNext/>
        <w:spacing w:line="360" w:lineRule="auto"/>
        <w:rPr>
          <w:color w:val="000000"/>
          <w:sz w:val="24"/>
        </w:rPr>
      </w:pPr>
    </w:p>
    <w:p w:rsidR="001E1860" w:rsidRDefault="001E1860" w:rsidP="001E186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E1860">
        <w:rPr>
          <w:color w:val="000000"/>
          <w:sz w:val="24"/>
          <w:szCs w:val="24"/>
        </w:rPr>
        <w:t>Zarządzenie wchodzi w życie z dniem podpisania.</w:t>
      </w:r>
    </w:p>
    <w:p w:rsidR="001E1860" w:rsidRDefault="001E1860" w:rsidP="001E1860">
      <w:pPr>
        <w:spacing w:line="360" w:lineRule="auto"/>
        <w:jc w:val="both"/>
        <w:rPr>
          <w:color w:val="000000"/>
          <w:sz w:val="24"/>
        </w:rPr>
      </w:pPr>
    </w:p>
    <w:p w:rsidR="001E1860" w:rsidRDefault="001E1860" w:rsidP="001E18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E1860" w:rsidRPr="001E1860" w:rsidRDefault="001E1860" w:rsidP="001E18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E1860" w:rsidRPr="001E1860" w:rsidSect="001E18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60" w:rsidRDefault="001E1860">
      <w:r>
        <w:separator/>
      </w:r>
    </w:p>
  </w:endnote>
  <w:endnote w:type="continuationSeparator" w:id="0">
    <w:p w:rsidR="001E1860" w:rsidRDefault="001E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60" w:rsidRDefault="001E1860">
      <w:r>
        <w:separator/>
      </w:r>
    </w:p>
  </w:footnote>
  <w:footnote w:type="continuationSeparator" w:id="0">
    <w:p w:rsidR="001E1860" w:rsidRDefault="001E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stopada 2020r."/>
    <w:docVar w:name="AktNr" w:val="816/2020/P"/>
    <w:docVar w:name="Sprawa" w:val="rozstrzygnięcia otwartego konkursu ofert nr 67/2020 na powierzenie realizacji zadań Miasta Poznania w obszarze „Działalność wspomagająca rozwój wspólnot i społeczności lokalnych” na rok 2020 – w zakresie zadania: Tworzenie i wspieranie Centrów Inicjatyw Lokalnych – ewaluacja programu CIL."/>
  </w:docVars>
  <w:rsids>
    <w:rsidRoot w:val="001E1860"/>
    <w:rsid w:val="00072485"/>
    <w:rsid w:val="000C07FF"/>
    <w:rsid w:val="000E2E12"/>
    <w:rsid w:val="00167A3B"/>
    <w:rsid w:val="001E186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4503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85424-EC0F-45D7-A2A4-F5F32CE6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283</Words>
  <Characters>1553</Characters>
  <Application>Microsoft Office Word</Application>
  <DocSecurity>0</DocSecurity>
  <Lines>55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2020-11-06T13:07:00Z</dcterms:created>
  <dcterms:modified xsi:type="dcterms:W3CDTF">2020-11-06T13:07:00Z</dcterms:modified>
</cp:coreProperties>
</file>