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34C4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4C44">
              <w:rPr>
                <w:b/>
              </w:rPr>
              <w:fldChar w:fldCharType="separate"/>
            </w:r>
            <w:r w:rsidR="00A34C44">
              <w:rPr>
                <w:b/>
              </w:rPr>
              <w:t>rozstrzygnięcia otwartego konkursu ofert nr 67/2020 na powierzenie realizacji zadań Miasta Poznania w obszarze „Działalność wspomagająca rozwój wspólnot i społeczności lokalnych” na rok 2020 – w zakresie zadania: Tworzenie i wspieranie Centrów Inicjatyw Lokalnych – ewaluacja programu CIL.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4C44" w:rsidRDefault="00FA63B5" w:rsidP="00A34C44">
      <w:pPr>
        <w:spacing w:line="360" w:lineRule="auto"/>
        <w:jc w:val="both"/>
      </w:pPr>
      <w:bookmarkStart w:id="2" w:name="z1"/>
      <w:bookmarkEnd w:id="2"/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>Zgodnie z treścią art. 11 ust. 1 pkt 2 ustawy z dnia 24 kwietnia 2003 r. o działalności pożytku publicznego i o wolontariacie (t.j Dz. U. z 2020 r. poz. 1057) organy administracji samorządowej powierzają w sferze zadań publicznych, o której mowa w art. 4 przedmiotowej ustawy, realizację zadań publicznych organizacjom pozarządowym oraz podmiotom wymienionym w art. 3 ust. 3 przedmiotowej ustawy, prowadzącym działalność statutową w</w:t>
      </w:r>
      <w:r w:rsidR="000E79C6">
        <w:rPr>
          <w:color w:val="000000"/>
        </w:rPr>
        <w:t> </w:t>
      </w:r>
      <w:r w:rsidRPr="00A34C44">
        <w:rPr>
          <w:color w:val="000000"/>
        </w:rPr>
        <w:t xml:space="preserve">obszarze objętym konkursem. </w:t>
      </w:r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 xml:space="preserve">Prezydent Miasta Poznania ogłosił dnia 6 października 2020 r. otwarty konkurs ofert nr 67/2020 na powierzenie realizacji zadania Miasta Poznania w obszarze „Działalność wspomagająca rozwój wspólnot i społeczności lokalnych” na rok 2020 – w zakresie zadania: Tworzenie i wspieranie Centrów Inicjatyw Lokalnych – ewaluacja programu CIL. </w:t>
      </w:r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 xml:space="preserve">Na konkurs wpłynęły łącznie 3 oferty, które podlegały dalszemu rozpatrywaniu. </w:t>
      </w:r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>Oferty ubiegające się o przyznanie dotacji z budżetu Miasta Poznania poddane zostały procedurze konkursowej, zgodnej z ustawą z dnia 24 kwietnia 2003 r. o działalności pożytku publicznego i o wolontariacie oraz z zarządzeniem Nr 426/2020/P Prezydenta Miasta Poznania z dnia 18 czerwca 2020 r. w sprawie procedowania przy zlecaniu zadań publicznych w trybie otwartych konkursów ofert,  zgodnie z zapisami ustawy z dnia 24 kwietnia 2003 r. o</w:t>
      </w:r>
      <w:r w:rsidR="000E79C6">
        <w:rPr>
          <w:color w:val="000000"/>
        </w:rPr>
        <w:t> </w:t>
      </w:r>
      <w:r w:rsidRPr="00A34C44">
        <w:rPr>
          <w:color w:val="000000"/>
        </w:rPr>
        <w:t>działalności pożytku publicznego i o wolontariacie.</w:t>
      </w:r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>Zarządzeniem Nr 782/2020/P z dnia 21 października 2020 r. w sprawie powołania Komisji Konkursowej do zaopiniowania ofert złożonych przez organizacje pozarządowe w ramach otwartego konkursu ofert nr 67/2020 na powierzenie realizacji zadań Miasta Poznania w</w:t>
      </w:r>
      <w:r w:rsidR="000E79C6">
        <w:rPr>
          <w:color w:val="000000"/>
        </w:rPr>
        <w:t> </w:t>
      </w:r>
      <w:r w:rsidRPr="00A34C44">
        <w:rPr>
          <w:color w:val="000000"/>
        </w:rPr>
        <w:t xml:space="preserve">obszarze "Działalność wspomagająca rozwój wspólnot i społeczności lokalnych" na rok 2020 </w:t>
      </w:r>
      <w:r w:rsidRPr="00A34C44">
        <w:rPr>
          <w:color w:val="000000"/>
        </w:rPr>
        <w:lastRenderedPageBreak/>
        <w:t>- w zakresie zadania: Tworzenie i wspieranie Centrów Inicjatyw Lokalnych - ewaluacja programu CIL Prezydent Miasta Poznania powołał Komisję Konkursową do zaopiniowania złożonych ofert. Podczas posiedzenia dnia 2 listopada 2020 r. wyżej wymieniona Komisja zaopiniowała oferty.</w:t>
      </w:r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>Po zaopiniowaniu ofert przez Komisję Konkursową niniejszym zarządzeniem Prezydent Miasta Poznania dokonał wyboru najkorzystniejszej oferty. Informacja o ofercie otrzymującej dotację, wraz z decyzją o wysokości kwoty przyznanej na realizację zadania publicznego, zawarta jest w załączniku nr 1 do zarządzenia.</w:t>
      </w:r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>Informacja o ofercie, która nie otrzymała dotacji z budżetu Miasta Poznania, umieszczona została w załączniku nr 2 do zarządzenia. Informacja o ofercie, która została zaopiniowana negatywnie pod względem merytorycznym, wymieniona została w załączniku nr 3 do zarządzenia.</w:t>
      </w:r>
    </w:p>
    <w:p w:rsidR="00A34C44" w:rsidRPr="00A34C44" w:rsidRDefault="00A34C44" w:rsidP="00A34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34C44" w:rsidRDefault="00A34C44" w:rsidP="00A34C44">
      <w:pPr>
        <w:spacing w:line="360" w:lineRule="auto"/>
        <w:jc w:val="both"/>
        <w:rPr>
          <w:color w:val="000000"/>
        </w:rPr>
      </w:pPr>
      <w:r w:rsidRPr="00A34C44">
        <w:rPr>
          <w:color w:val="000000"/>
        </w:rPr>
        <w:t>W świetle powyższego wydanie zarządzenia jest zasadne.</w:t>
      </w:r>
    </w:p>
    <w:p w:rsidR="00A34C44" w:rsidRDefault="00A34C44" w:rsidP="00A34C44">
      <w:pPr>
        <w:spacing w:line="360" w:lineRule="auto"/>
        <w:jc w:val="both"/>
      </w:pPr>
    </w:p>
    <w:p w:rsidR="00A34C44" w:rsidRDefault="00A34C44" w:rsidP="00A34C44">
      <w:pPr>
        <w:keepNext/>
        <w:spacing w:line="360" w:lineRule="auto"/>
        <w:jc w:val="center"/>
      </w:pPr>
      <w:r>
        <w:t>DYREKTOR</w:t>
      </w:r>
    </w:p>
    <w:p w:rsidR="00A34C44" w:rsidRDefault="00A34C44" w:rsidP="00A34C44">
      <w:pPr>
        <w:keepNext/>
        <w:spacing w:line="360" w:lineRule="auto"/>
        <w:jc w:val="center"/>
      </w:pPr>
      <w:r>
        <w:t>GABINETU PREZYDENTA</w:t>
      </w:r>
    </w:p>
    <w:p w:rsidR="00A34C44" w:rsidRPr="00A34C44" w:rsidRDefault="00A34C44" w:rsidP="00A34C44">
      <w:pPr>
        <w:keepNext/>
        <w:spacing w:line="360" w:lineRule="auto"/>
        <w:jc w:val="center"/>
      </w:pPr>
      <w:r>
        <w:t>(-) Patryk Pawełczak</w:t>
      </w:r>
    </w:p>
    <w:sectPr w:rsidR="00A34C44" w:rsidRPr="00A34C44" w:rsidSect="00A34C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44" w:rsidRDefault="00A34C44">
      <w:r>
        <w:separator/>
      </w:r>
    </w:p>
  </w:endnote>
  <w:endnote w:type="continuationSeparator" w:id="0">
    <w:p w:rsidR="00A34C44" w:rsidRDefault="00A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44" w:rsidRDefault="00A34C44">
      <w:r>
        <w:separator/>
      </w:r>
    </w:p>
  </w:footnote>
  <w:footnote w:type="continuationSeparator" w:id="0">
    <w:p w:rsidR="00A34C44" w:rsidRDefault="00A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7/2020 na powierzenie realizacji zadań Miasta Poznania w obszarze „Działalność wspomagająca rozwój wspólnot i społeczności lokalnych” na rok 2020 – w zakresie zadania: Tworzenie i wspieranie Centrów Inicjatyw Lokalnych – ewaluacja programu CIL."/>
  </w:docVars>
  <w:rsids>
    <w:rsidRoot w:val="00A34C44"/>
    <w:rsid w:val="000607A3"/>
    <w:rsid w:val="000E79C6"/>
    <w:rsid w:val="001B1D53"/>
    <w:rsid w:val="0022095A"/>
    <w:rsid w:val="002946C5"/>
    <w:rsid w:val="002C29F3"/>
    <w:rsid w:val="00796326"/>
    <w:rsid w:val="00A34C4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1007A-6629-4AFB-ABB2-0DC6879A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420</Words>
  <Characters>2668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2020-11-06T13:08:00Z</dcterms:created>
  <dcterms:modified xsi:type="dcterms:W3CDTF">2020-11-06T13:08:00Z</dcterms:modified>
</cp:coreProperties>
</file>