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027C">
          <w:t>819/2020/P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D027C">
        <w:rPr>
          <w:b/>
          <w:sz w:val="28"/>
        </w:rPr>
        <w:fldChar w:fldCharType="separate"/>
      </w:r>
      <w:r w:rsidR="00AD027C">
        <w:rPr>
          <w:b/>
          <w:sz w:val="28"/>
        </w:rPr>
        <w:t>9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AD02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027C">
              <w:rPr>
                <w:b/>
                <w:sz w:val="24"/>
                <w:szCs w:val="24"/>
              </w:rPr>
              <w:fldChar w:fldCharType="separate"/>
            </w:r>
            <w:r w:rsidR="00AD027C">
              <w:rPr>
                <w:b/>
                <w:sz w:val="24"/>
                <w:szCs w:val="24"/>
              </w:rPr>
              <w:t xml:space="preserve">zarządzenie w sprawie przekazania Osiedlu Ławica  w Poznaniu, do korzystania, nieruchomości położonych w rejonie ulic Juliana Tuwima i Christiana Andersena.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D027C" w:rsidP="00AD02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027C">
        <w:rPr>
          <w:color w:val="000000"/>
          <w:sz w:val="24"/>
        </w:rPr>
        <w:t>Na podstawie  art. 30 ust. 1 i art. 48 ust. 1 ustawy z dnia 8 marca 1990 r. o samorządzie gminnym (Dz. U. z 2020 r. Nr 1378, poz. 713) oraz &amp; 41 ust. 1  Statutu Miasta Poznania (Dz. Urz. Woj. Wlkp. z 2018 r. poz. 8203)  zarządza się, co następuje:</w:t>
      </w:r>
    </w:p>
    <w:p w:rsidR="00AD027C" w:rsidRDefault="00AD027C" w:rsidP="00AD02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D027C" w:rsidRDefault="00AD027C" w:rsidP="00AD02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027C" w:rsidRDefault="00AD027C" w:rsidP="00AD027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D027C" w:rsidRDefault="00AD027C" w:rsidP="00AD02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D027C">
        <w:rPr>
          <w:color w:val="000000"/>
          <w:sz w:val="24"/>
        </w:rPr>
        <w:t>Prezydent Miasta Poznania uchyla zarządzenie Nr 851/2011/P Prezydenta Miasta Poznania z</w:t>
      </w:r>
      <w:r w:rsidR="00D645D5">
        <w:rPr>
          <w:color w:val="000000"/>
          <w:sz w:val="24"/>
        </w:rPr>
        <w:t> </w:t>
      </w:r>
      <w:r w:rsidRPr="00AD027C">
        <w:rPr>
          <w:color w:val="000000"/>
          <w:sz w:val="24"/>
        </w:rPr>
        <w:t>dnia 28 grudnia 2011 r. w sprawie przekazania Osiedlu Ławica w Poznaniu, do korzystania, nieruchomości położonych w rejonie ulic Juliana Tuwima i Christiana Andersena w</w:t>
      </w:r>
      <w:r w:rsidR="00D645D5">
        <w:rPr>
          <w:color w:val="000000"/>
          <w:sz w:val="24"/>
        </w:rPr>
        <w:t> </w:t>
      </w:r>
      <w:r w:rsidRPr="00AD027C">
        <w:rPr>
          <w:color w:val="000000"/>
          <w:sz w:val="24"/>
        </w:rPr>
        <w:t>Poznaniu.</w:t>
      </w:r>
    </w:p>
    <w:p w:rsidR="00AD027C" w:rsidRDefault="00AD027C" w:rsidP="00AD02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D027C" w:rsidRDefault="00AD027C" w:rsidP="00AD02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027C" w:rsidRDefault="00AD027C" w:rsidP="00AD027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D027C" w:rsidRDefault="00AD027C" w:rsidP="00AD02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027C">
        <w:rPr>
          <w:color w:val="000000"/>
          <w:sz w:val="24"/>
        </w:rPr>
        <w:t>Wykonanie zarządzenia powierza się dyrektorowi Wydziału Gospodarki Nieruchomościami Urzędu Miasta Poznania</w:t>
      </w:r>
      <w:r w:rsidRPr="00AD027C">
        <w:rPr>
          <w:color w:val="000000"/>
          <w:sz w:val="24"/>
          <w:szCs w:val="24"/>
        </w:rPr>
        <w:t>.</w:t>
      </w:r>
    </w:p>
    <w:p w:rsidR="00AD027C" w:rsidRDefault="00AD027C" w:rsidP="00AD02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D027C" w:rsidRDefault="00AD027C" w:rsidP="00AD02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027C" w:rsidRDefault="00AD027C" w:rsidP="00AD027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D027C" w:rsidRDefault="00AD027C" w:rsidP="00AD02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D027C">
        <w:rPr>
          <w:color w:val="000000"/>
          <w:sz w:val="24"/>
        </w:rPr>
        <w:t>Zarządzenie wchodzi w życie z dniem 1 grudnia 2020 r.</w:t>
      </w:r>
    </w:p>
    <w:p w:rsidR="00AD027C" w:rsidRDefault="00AD027C" w:rsidP="00AD02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D027C" w:rsidRDefault="00AD027C" w:rsidP="00AD02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AD027C" w:rsidRDefault="00AD027C" w:rsidP="00AD02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D027C" w:rsidRPr="00AD027C" w:rsidRDefault="00AD027C" w:rsidP="00AD02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027C" w:rsidRPr="00AD027C" w:rsidSect="00AD02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7C" w:rsidRDefault="00AD027C">
      <w:r>
        <w:separator/>
      </w:r>
    </w:p>
  </w:endnote>
  <w:endnote w:type="continuationSeparator" w:id="0">
    <w:p w:rsidR="00AD027C" w:rsidRDefault="00A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7C" w:rsidRDefault="00AD027C">
      <w:r>
        <w:separator/>
      </w:r>
    </w:p>
  </w:footnote>
  <w:footnote w:type="continuationSeparator" w:id="0">
    <w:p w:rsidR="00AD027C" w:rsidRDefault="00AD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20r."/>
    <w:docVar w:name="AktNr" w:val="819/2020/P"/>
    <w:docVar w:name="Sprawa" w:val="zarządzenie w sprawie przekazania Osiedlu Ławica  w Poznaniu, do korzystania, nieruchomości położonych w rejonie ulic Juliana Tuwima i Christiana Andersena. "/>
  </w:docVars>
  <w:rsids>
    <w:rsidRoot w:val="00AD027C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AD027C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45D5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68F0-889F-41C0-98AC-A4B1D5EE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179</Words>
  <Characters>965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2020-11-09T10:36:00Z</dcterms:created>
  <dcterms:modified xsi:type="dcterms:W3CDTF">2020-11-09T10:36:00Z</dcterms:modified>
</cp:coreProperties>
</file>