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80A0B">
          <w:t>822/2020/P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80A0B">
        <w:rPr>
          <w:b/>
          <w:sz w:val="28"/>
        </w:rPr>
        <w:fldChar w:fldCharType="separate"/>
      </w:r>
      <w:r w:rsidR="00880A0B">
        <w:rPr>
          <w:b/>
          <w:sz w:val="28"/>
        </w:rPr>
        <w:t>9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80A0B">
              <w:rPr>
                <w:b/>
                <w:sz w:val="24"/>
                <w:szCs w:val="24"/>
              </w:rPr>
              <w:fldChar w:fldCharType="separate"/>
            </w:r>
            <w:r w:rsidR="00880A0B">
              <w:rPr>
                <w:b/>
                <w:sz w:val="24"/>
                <w:szCs w:val="24"/>
              </w:rPr>
              <w:t>powołania Rady Poznańskiego Chóru Chłopięcego.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80A0B" w:rsidP="00880A0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80A0B">
        <w:rPr>
          <w:color w:val="000000"/>
          <w:sz w:val="24"/>
        </w:rPr>
        <w:t xml:space="preserve">Na podstawie </w:t>
      </w:r>
      <w:r w:rsidRPr="00880A0B">
        <w:rPr>
          <w:color w:val="000000"/>
          <w:sz w:val="24"/>
          <w:szCs w:val="24"/>
        </w:rPr>
        <w:t>art. 30 ust. 1 ustawy z dnia 8 marca 1990 r. o samorządzie gminnym (t.j. Dz. U. z 2020 r. poz. 713) oraz § 7 Statutu Poznańskiego Chóru Chłopięcego, stanowiącego załącznik do uchwały Nr XXXI/469/VI/2012 Rady Miasta Poznania z dnia 22 maja 2012 r. w</w:t>
      </w:r>
      <w:r w:rsidR="00B025B0">
        <w:rPr>
          <w:color w:val="000000"/>
          <w:sz w:val="24"/>
          <w:szCs w:val="24"/>
        </w:rPr>
        <w:t> </w:t>
      </w:r>
      <w:r w:rsidRPr="00880A0B">
        <w:rPr>
          <w:color w:val="000000"/>
          <w:sz w:val="24"/>
          <w:szCs w:val="24"/>
        </w:rPr>
        <w:t>sprawie statutu Poznańskiego Chóru Chłopięcego</w:t>
      </w:r>
      <w:r w:rsidRPr="00880A0B">
        <w:rPr>
          <w:color w:val="000000"/>
          <w:sz w:val="24"/>
        </w:rPr>
        <w:t>, zarządza się, co następuje:</w:t>
      </w:r>
    </w:p>
    <w:p w:rsidR="00880A0B" w:rsidRDefault="00880A0B" w:rsidP="00880A0B">
      <w:pPr>
        <w:spacing w:line="360" w:lineRule="auto"/>
        <w:jc w:val="both"/>
        <w:rPr>
          <w:sz w:val="24"/>
        </w:rPr>
      </w:pPr>
    </w:p>
    <w:p w:rsidR="00880A0B" w:rsidRDefault="00880A0B" w:rsidP="00880A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0A0B" w:rsidRDefault="00880A0B" w:rsidP="00880A0B">
      <w:pPr>
        <w:keepNext/>
        <w:spacing w:line="360" w:lineRule="auto"/>
        <w:rPr>
          <w:color w:val="000000"/>
          <w:sz w:val="24"/>
        </w:rPr>
      </w:pPr>
    </w:p>
    <w:p w:rsidR="00880A0B" w:rsidRPr="00880A0B" w:rsidRDefault="00880A0B" w:rsidP="00880A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80A0B">
        <w:rPr>
          <w:color w:val="000000"/>
          <w:sz w:val="24"/>
          <w:szCs w:val="24"/>
        </w:rPr>
        <w:t>Powołuje się Radę Poznańskiego Chóru Chłopięcego w składzie:</w:t>
      </w:r>
    </w:p>
    <w:p w:rsidR="00880A0B" w:rsidRPr="00880A0B" w:rsidRDefault="00880A0B" w:rsidP="00880A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0A0B">
        <w:rPr>
          <w:color w:val="000000"/>
          <w:sz w:val="24"/>
          <w:szCs w:val="24"/>
        </w:rPr>
        <w:t>1) Dorota Bonk-Hammermeister;</w:t>
      </w:r>
    </w:p>
    <w:p w:rsidR="00880A0B" w:rsidRPr="00880A0B" w:rsidRDefault="00880A0B" w:rsidP="00880A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0A0B">
        <w:rPr>
          <w:color w:val="000000"/>
          <w:sz w:val="24"/>
          <w:szCs w:val="24"/>
        </w:rPr>
        <w:t>2) Grzegorz Ganowicz;</w:t>
      </w:r>
    </w:p>
    <w:p w:rsidR="00880A0B" w:rsidRPr="00880A0B" w:rsidRDefault="00880A0B" w:rsidP="00880A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0A0B">
        <w:rPr>
          <w:color w:val="000000"/>
          <w:sz w:val="24"/>
          <w:szCs w:val="24"/>
        </w:rPr>
        <w:t>3) Grzegorz Jura;</w:t>
      </w:r>
    </w:p>
    <w:p w:rsidR="00880A0B" w:rsidRPr="00880A0B" w:rsidRDefault="00880A0B" w:rsidP="00880A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0A0B">
        <w:rPr>
          <w:color w:val="000000"/>
          <w:sz w:val="24"/>
          <w:szCs w:val="24"/>
        </w:rPr>
        <w:t>4) Marcin Kostaszuk;</w:t>
      </w:r>
    </w:p>
    <w:p w:rsidR="00880A0B" w:rsidRPr="00880A0B" w:rsidRDefault="00880A0B" w:rsidP="00880A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0A0B">
        <w:rPr>
          <w:color w:val="000000"/>
          <w:sz w:val="24"/>
          <w:szCs w:val="24"/>
        </w:rPr>
        <w:t>5) Alina Kurczewska;</w:t>
      </w:r>
    </w:p>
    <w:p w:rsidR="00880A0B" w:rsidRPr="00880A0B" w:rsidRDefault="00880A0B" w:rsidP="00880A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0A0B">
        <w:rPr>
          <w:color w:val="000000"/>
          <w:sz w:val="24"/>
          <w:szCs w:val="24"/>
        </w:rPr>
        <w:t>6) Piotr Lewandowski;</w:t>
      </w:r>
    </w:p>
    <w:p w:rsidR="00880A0B" w:rsidRPr="00880A0B" w:rsidRDefault="00880A0B" w:rsidP="00880A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0A0B">
        <w:rPr>
          <w:color w:val="000000"/>
          <w:sz w:val="24"/>
          <w:szCs w:val="24"/>
        </w:rPr>
        <w:t>7) Mateusz Rozmiarek;</w:t>
      </w:r>
    </w:p>
    <w:p w:rsidR="00880A0B" w:rsidRDefault="00880A0B" w:rsidP="00880A0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0A0B">
        <w:rPr>
          <w:color w:val="000000"/>
          <w:sz w:val="24"/>
          <w:szCs w:val="24"/>
        </w:rPr>
        <w:t>8) Krzysztof Szydzisz.</w:t>
      </w:r>
    </w:p>
    <w:p w:rsidR="00880A0B" w:rsidRDefault="00880A0B" w:rsidP="00880A0B">
      <w:pPr>
        <w:spacing w:line="360" w:lineRule="auto"/>
        <w:jc w:val="both"/>
        <w:rPr>
          <w:color w:val="000000"/>
          <w:sz w:val="24"/>
        </w:rPr>
      </w:pPr>
    </w:p>
    <w:p w:rsidR="00880A0B" w:rsidRDefault="00880A0B" w:rsidP="00880A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80A0B" w:rsidRDefault="00880A0B" w:rsidP="00880A0B">
      <w:pPr>
        <w:keepNext/>
        <w:spacing w:line="360" w:lineRule="auto"/>
        <w:rPr>
          <w:color w:val="000000"/>
          <w:sz w:val="24"/>
        </w:rPr>
      </w:pPr>
    </w:p>
    <w:p w:rsidR="00880A0B" w:rsidRDefault="00880A0B" w:rsidP="00880A0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80A0B">
        <w:rPr>
          <w:color w:val="000000"/>
          <w:sz w:val="24"/>
          <w:szCs w:val="24"/>
        </w:rPr>
        <w:t>Kadencja Rady trwa przez okres powołania Dyrektora Poznańskiego Chóru Chłopięcego, tj. do dnia 31 sierpnia 2025 r.</w:t>
      </w:r>
    </w:p>
    <w:p w:rsidR="00880A0B" w:rsidRDefault="00880A0B" w:rsidP="00880A0B">
      <w:pPr>
        <w:spacing w:line="360" w:lineRule="auto"/>
        <w:jc w:val="both"/>
        <w:rPr>
          <w:color w:val="000000"/>
          <w:sz w:val="24"/>
        </w:rPr>
      </w:pPr>
    </w:p>
    <w:p w:rsidR="00880A0B" w:rsidRDefault="00880A0B" w:rsidP="00880A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80A0B" w:rsidRDefault="00880A0B" w:rsidP="00880A0B">
      <w:pPr>
        <w:keepNext/>
        <w:spacing w:line="360" w:lineRule="auto"/>
        <w:rPr>
          <w:color w:val="000000"/>
          <w:sz w:val="24"/>
        </w:rPr>
      </w:pPr>
    </w:p>
    <w:p w:rsidR="00880A0B" w:rsidRDefault="00880A0B" w:rsidP="00880A0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80A0B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880A0B" w:rsidRDefault="00880A0B" w:rsidP="00880A0B">
      <w:pPr>
        <w:spacing w:line="360" w:lineRule="auto"/>
        <w:jc w:val="both"/>
        <w:rPr>
          <w:color w:val="000000"/>
          <w:sz w:val="24"/>
        </w:rPr>
      </w:pPr>
    </w:p>
    <w:p w:rsidR="00880A0B" w:rsidRDefault="00880A0B" w:rsidP="00880A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80A0B" w:rsidRDefault="00880A0B" w:rsidP="00880A0B">
      <w:pPr>
        <w:keepNext/>
        <w:spacing w:line="360" w:lineRule="auto"/>
        <w:rPr>
          <w:color w:val="000000"/>
          <w:sz w:val="24"/>
        </w:rPr>
      </w:pPr>
    </w:p>
    <w:p w:rsidR="00880A0B" w:rsidRDefault="00880A0B" w:rsidP="00880A0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80A0B">
        <w:rPr>
          <w:color w:val="000000"/>
          <w:sz w:val="24"/>
          <w:szCs w:val="24"/>
        </w:rPr>
        <w:t>Zarządzenie wchodzi w życie z dniem podpisania.</w:t>
      </w:r>
    </w:p>
    <w:p w:rsidR="00880A0B" w:rsidRDefault="00880A0B" w:rsidP="00880A0B">
      <w:pPr>
        <w:spacing w:line="360" w:lineRule="auto"/>
        <w:jc w:val="both"/>
        <w:rPr>
          <w:color w:val="000000"/>
          <w:sz w:val="24"/>
        </w:rPr>
      </w:pPr>
    </w:p>
    <w:p w:rsidR="00880A0B" w:rsidRDefault="00880A0B" w:rsidP="00880A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80A0B" w:rsidRDefault="00880A0B" w:rsidP="00880A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80A0B" w:rsidRPr="00880A0B" w:rsidRDefault="00880A0B" w:rsidP="00880A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80A0B" w:rsidRPr="00880A0B" w:rsidSect="00880A0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0B" w:rsidRDefault="00880A0B">
      <w:r>
        <w:separator/>
      </w:r>
    </w:p>
  </w:endnote>
  <w:endnote w:type="continuationSeparator" w:id="0">
    <w:p w:rsidR="00880A0B" w:rsidRDefault="0088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0B" w:rsidRDefault="00880A0B">
      <w:r>
        <w:separator/>
      </w:r>
    </w:p>
  </w:footnote>
  <w:footnote w:type="continuationSeparator" w:id="0">
    <w:p w:rsidR="00880A0B" w:rsidRDefault="00880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stopada 2020r."/>
    <w:docVar w:name="AktNr" w:val="822/2020/P"/>
    <w:docVar w:name="Sprawa" w:val="powołania Rady Poznańskiego Chóru Chłopięcego."/>
  </w:docVars>
  <w:rsids>
    <w:rsidRoot w:val="00880A0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0A0B"/>
    <w:rsid w:val="00931FB0"/>
    <w:rsid w:val="009711FF"/>
    <w:rsid w:val="009773E3"/>
    <w:rsid w:val="009E48F1"/>
    <w:rsid w:val="009F5036"/>
    <w:rsid w:val="00A5209A"/>
    <w:rsid w:val="00AA184A"/>
    <w:rsid w:val="00B025B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0A11-D2DB-4B45-9F98-9D3A08B0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179</Words>
  <Characters>1017</Characters>
  <Application>Microsoft Office Word</Application>
  <DocSecurity>0</DocSecurity>
  <Lines>50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2020-11-09T13:18:00Z</dcterms:created>
  <dcterms:modified xsi:type="dcterms:W3CDTF">2020-11-09T13:18:00Z</dcterms:modified>
</cp:coreProperties>
</file>