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183B">
          <w:t>826/2020/P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183B">
        <w:rPr>
          <w:b/>
          <w:sz w:val="28"/>
        </w:rPr>
        <w:fldChar w:fldCharType="separate"/>
      </w:r>
      <w:r w:rsidR="009A183B">
        <w:rPr>
          <w:b/>
          <w:sz w:val="28"/>
        </w:rPr>
        <w:t>10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A18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183B">
              <w:rPr>
                <w:b/>
                <w:sz w:val="24"/>
                <w:szCs w:val="24"/>
              </w:rPr>
              <w:fldChar w:fldCharType="separate"/>
            </w:r>
            <w:r w:rsidR="009A183B">
              <w:rPr>
                <w:b/>
                <w:sz w:val="24"/>
                <w:szCs w:val="24"/>
              </w:rPr>
              <w:t>trybu i zasad udzielania dotacji dla uczelni poznańskich na organizację wykładów otwartych wybitnych krajowych i zagranicznych naukowców, a także specjalistów w wymiarze międzynarodowym z różnych dziedzin nauki, gospodarki, polityki i sztuki.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183B" w:rsidP="009A183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A183B">
        <w:rPr>
          <w:color w:val="000000"/>
          <w:sz w:val="24"/>
          <w:szCs w:val="24"/>
        </w:rPr>
        <w:t xml:space="preserve">Na podstawie art. 30 ust. 2 pkt 2 ustawy z dnia 8 marca 1990 r. o samorządzie gminnym (t.j. Dz. U. z 2020 r. poz.713 ), art. 372 ustawy z dnia 20 lipca 2018 r. Prawo o szkolnictwie wyższym i nauce (t.j. Dz. U. z 2020 </w:t>
      </w:r>
      <w:r w:rsidRPr="009A183B">
        <w:rPr>
          <w:color w:val="800000"/>
          <w:sz w:val="24"/>
          <w:szCs w:val="24"/>
        </w:rPr>
        <w:t xml:space="preserve"> </w:t>
      </w:r>
      <w:r w:rsidRPr="009A183B">
        <w:rPr>
          <w:color w:val="000000"/>
          <w:sz w:val="24"/>
          <w:szCs w:val="24"/>
        </w:rPr>
        <w:t>r. poz</w:t>
      </w:r>
      <w:r w:rsidRPr="009A183B">
        <w:rPr>
          <w:color w:val="FF0000"/>
          <w:sz w:val="24"/>
          <w:szCs w:val="24"/>
        </w:rPr>
        <w:t>.</w:t>
      </w:r>
      <w:r w:rsidRPr="009A183B">
        <w:rPr>
          <w:color w:val="000000"/>
          <w:sz w:val="24"/>
          <w:szCs w:val="24"/>
        </w:rPr>
        <w:t xml:space="preserve"> 85) oraz art. 127 ustawy z dnia 27 sierpnia 2009 r. o finansach publicznych (t.j. Dz. U. z 2019  r. poz. 869), realizując uchwałę Nr XLI/708/VII/2017 Rady Miasta Poznania z dnia 24 stycznia 2017 r. w sprawie Strategii Rozwoju Miasta Poznania 2020+, zarządza się, co następuje:</w:t>
      </w:r>
    </w:p>
    <w:p w:rsidR="009A183B" w:rsidRDefault="009A183B" w:rsidP="009A183B">
      <w:pPr>
        <w:spacing w:line="360" w:lineRule="auto"/>
        <w:jc w:val="both"/>
        <w:rPr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183B">
        <w:rPr>
          <w:color w:val="000000"/>
          <w:sz w:val="24"/>
          <w:szCs w:val="24"/>
        </w:rPr>
        <w:t>Ustanawia się tryb i zasady udzielania dotacji dla uczelni poznańskich na organizację wykładów otwartych wybitnych krajowych i zagranicznych naukowców, a także specjalistów w wymiarze międzynarodowym z różnych dziedzin nauki, gospodarki, polityki i sztuki.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183B">
        <w:rPr>
          <w:color w:val="000000"/>
          <w:sz w:val="24"/>
          <w:szCs w:val="24"/>
        </w:rPr>
        <w:t>Środki pieniężne przeznaczone na dotacje dla uczelni określa uchwała budżetowa na dany rok.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183B">
        <w:rPr>
          <w:color w:val="000000"/>
          <w:sz w:val="24"/>
          <w:szCs w:val="24"/>
        </w:rPr>
        <w:t>Wnioski o udzielenie dotacji uczelnie poznańskie składają na formularzu, według wzoru stanowiącego załącznik do niniejszego zarządzenia, w Wydziale Rozwoju Miasta i</w:t>
      </w:r>
      <w:r w:rsidR="008F5EF6">
        <w:rPr>
          <w:color w:val="000000"/>
          <w:sz w:val="24"/>
          <w:szCs w:val="24"/>
        </w:rPr>
        <w:t> </w:t>
      </w:r>
      <w:r w:rsidRPr="009A183B">
        <w:rPr>
          <w:color w:val="000000"/>
          <w:sz w:val="24"/>
          <w:szCs w:val="24"/>
        </w:rPr>
        <w:t xml:space="preserve">Współpracy Międzynarodowej Urzędu Miasta Poznania, dwukrotnie w ciągu roku: 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1) w terminie do 15 grudnia roku poprzedzającego należy składać wnioski o dotację na organizację wykładów przypadających w okresie od 1 stycznia do 31 sierpnia roku następnego;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2) w terminie do 31 lipca danego roku należy składać wnioski o dotację na organizację wykładów przypadających w okresie od 1 września do 31 grudnia danego roku.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183B">
        <w:rPr>
          <w:color w:val="000000"/>
          <w:sz w:val="24"/>
          <w:szCs w:val="24"/>
        </w:rPr>
        <w:t>1. Złożone wnioski opiniuje w trakcie posiedzenia Rada Akademickiego i Naukowego Poznania, stanowiąca organ opiniodawczo-doradczy Prezydenta Miasta Poznania, powołana osobnym zarządzeniem Prezydenta Miasta Poznania, zwana dalej Radą.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2. Z posiedzenia Rady sporządzany jest protokół.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3. Protokół z posiedzenia Rady przedkładany jest Prezydentowi Miasta Poznania, który decyduje o udzieleniu dotacji.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A183B">
        <w:rPr>
          <w:color w:val="000000"/>
          <w:sz w:val="24"/>
          <w:szCs w:val="24"/>
        </w:rPr>
        <w:t>1. W szczególnie uzasadnionych przypadkach dopuszcza się możliwość rozpatrzenia i</w:t>
      </w:r>
      <w:r w:rsidR="008F5EF6">
        <w:rPr>
          <w:color w:val="000000"/>
          <w:sz w:val="24"/>
          <w:szCs w:val="24"/>
        </w:rPr>
        <w:t> </w:t>
      </w:r>
      <w:r w:rsidRPr="009A183B">
        <w:rPr>
          <w:color w:val="000000"/>
          <w:sz w:val="24"/>
          <w:szCs w:val="24"/>
        </w:rPr>
        <w:t>opiniowania wniosku złożonego po terminie określonym w § 3.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2. Wniosek, o którym mowa w ust. 1, może zostać zaopiniowany przez Radę drogą mailową.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A183B">
        <w:rPr>
          <w:color w:val="000000"/>
          <w:sz w:val="24"/>
          <w:szCs w:val="24"/>
        </w:rPr>
        <w:t>Warunkiem udzielenia dotacji są: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lastRenderedPageBreak/>
        <w:t>1) wysoka ranga i międzynarodowe uznanie dla dokonań zapraszanej osoby, która będzie prowadziła wykład dla poznańskiego środowiska akademickiego. Pierwszeństwo przysługuje laureatom Nagrody Nobla;</w:t>
      </w:r>
    </w:p>
    <w:p w:rsidR="009A183B" w:rsidRDefault="009A183B" w:rsidP="009A183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2) zaplanowanie przez uczelnię wykładu otwartego zaproszonej osoby dla szerokiej publiczności.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A183B">
        <w:rPr>
          <w:color w:val="000000"/>
          <w:sz w:val="24"/>
          <w:szCs w:val="24"/>
        </w:rPr>
        <w:t>1. W szczególnych sytuacjach, przy spełnieniu warunków określonych w § 6 ust. 1 pkt 1 i 2, dopuszcza się zorganizowanie wykładu otwartego za pośrednictwem środków bezpośredniego porozumiewania się na odległość.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2. Zorganizowanie wykładu otwartego za pośrednictwem środków bezpośredniego porozumiewania się na odległość, o którym mowa w ust. 1, dopuszcza się w przypadku już złożonych wniosków o dotację, dot. wykładów otwartych planowanych do realizacji w</w:t>
      </w:r>
      <w:r w:rsidR="008F5EF6">
        <w:rPr>
          <w:color w:val="000000"/>
          <w:sz w:val="24"/>
          <w:szCs w:val="24"/>
        </w:rPr>
        <w:t> </w:t>
      </w:r>
      <w:r w:rsidRPr="009A183B">
        <w:rPr>
          <w:color w:val="000000"/>
          <w:sz w:val="24"/>
          <w:szCs w:val="24"/>
        </w:rPr>
        <w:t>2020 r., których nie udało się zrealizować w formie tradycyjnej z uwagi na pandemię COVID-19.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A183B">
        <w:rPr>
          <w:color w:val="FF0000"/>
          <w:sz w:val="24"/>
          <w:szCs w:val="2"/>
        </w:rPr>
        <w:t>~</w:t>
      </w:r>
      <w:r w:rsidRPr="009A183B">
        <w:rPr>
          <w:color w:val="000000"/>
          <w:sz w:val="24"/>
          <w:szCs w:val="24"/>
        </w:rPr>
        <w:t>1. Dotacje udzielane są na zadania, których termin realizacji nie przekroczy końca danego roku budżetowego.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2. Wysokość udzielonej dotacji nie może przekroczyć 75% całkowitych wydatków poniesionych na realizację zadania.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3. Środki finansowe na dotacje przekazane przez Miasto mogą obejmować koszty podróży, noclegu, wyżywienia, organizacji pobytu i wykładów zapraszanej osoby, a także –</w:t>
      </w:r>
      <w:r w:rsidR="008F5EF6">
        <w:rPr>
          <w:color w:val="000000"/>
          <w:sz w:val="24"/>
          <w:szCs w:val="24"/>
        </w:rPr>
        <w:t> </w:t>
      </w:r>
      <w:r w:rsidRPr="009A183B">
        <w:rPr>
          <w:color w:val="000000"/>
          <w:sz w:val="24"/>
          <w:szCs w:val="24"/>
        </w:rPr>
        <w:t>w</w:t>
      </w:r>
      <w:r w:rsidR="008F5EF6">
        <w:rPr>
          <w:color w:val="000000"/>
          <w:sz w:val="24"/>
          <w:szCs w:val="24"/>
        </w:rPr>
        <w:t> </w:t>
      </w:r>
      <w:r w:rsidRPr="009A183B">
        <w:rPr>
          <w:color w:val="000000"/>
          <w:sz w:val="24"/>
          <w:szCs w:val="24"/>
        </w:rPr>
        <w:t>uzasadnionych przypadkach – honoraria.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9A183B">
        <w:rPr>
          <w:color w:val="000000"/>
          <w:sz w:val="24"/>
          <w:szCs w:val="24"/>
        </w:rPr>
        <w:t>1. Przekazanie dotacji następuje każdorazowo na podstawie odrębnej umowy zawartej pomiędzy Miastem Poznań a uczelnią.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lastRenderedPageBreak/>
        <w:t>2. Umowa określa w szczególności: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1) zadanie, na które przekazana jest dotacja;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2) wysokość dotacji;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3) sposób i termin przekazania dotacji;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4) termin wykonania zadania i wykorzystania dotacji (nie dłuższy niż do końca roku budżetowego);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5) sposób i terminy rozliczenia udzielonej dotacji;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9A183B">
        <w:rPr>
          <w:color w:val="000000"/>
          <w:sz w:val="24"/>
          <w:szCs w:val="24"/>
        </w:rPr>
        <w:t>6) warunki rozwiązania umowy;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183B">
        <w:rPr>
          <w:color w:val="000000"/>
          <w:sz w:val="24"/>
          <w:szCs w:val="24"/>
        </w:rPr>
        <w:t>7) warunki zwrotu dotacji.</w:t>
      </w: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9A183B">
        <w:rPr>
          <w:color w:val="000000"/>
          <w:sz w:val="24"/>
          <w:szCs w:val="24"/>
        </w:rPr>
        <w:t>Obsługę administracyjną i organizacyjną w zakresie udzielenia dotacji uczelniom zapewnia Wydział Rozwoju Miasta i Współpracy Międzynarodowej Urzędu Miasta Poznania.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9A183B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Pr="009A183B" w:rsidRDefault="009A183B" w:rsidP="009A1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9A183B">
        <w:rPr>
          <w:color w:val="000000"/>
          <w:sz w:val="24"/>
          <w:szCs w:val="24"/>
        </w:rPr>
        <w:t>Traci moc zarządzenie Nr 97/2016/P Prezydenta Miasta Poznania z dnia 4 lutego 2016 r. w</w:t>
      </w:r>
      <w:r w:rsidR="008F5EF6">
        <w:rPr>
          <w:color w:val="000000"/>
          <w:sz w:val="24"/>
          <w:szCs w:val="24"/>
        </w:rPr>
        <w:t> </w:t>
      </w:r>
      <w:r w:rsidRPr="009A183B">
        <w:rPr>
          <w:color w:val="000000"/>
          <w:sz w:val="24"/>
          <w:szCs w:val="24"/>
        </w:rPr>
        <w:t>sprawie trybu i zasad udzielania dotacji dla uczelni poznańskich na organizację wykładów otwartych wybitnych krajowych i zagranicznych naukowców, a także specjalistów w</w:t>
      </w:r>
      <w:r w:rsidR="008F5EF6">
        <w:rPr>
          <w:color w:val="000000"/>
          <w:sz w:val="24"/>
          <w:szCs w:val="24"/>
        </w:rPr>
        <w:t> </w:t>
      </w:r>
      <w:r w:rsidRPr="009A183B">
        <w:rPr>
          <w:color w:val="000000"/>
          <w:sz w:val="24"/>
          <w:szCs w:val="24"/>
        </w:rPr>
        <w:t>wymiarze międzynarodowym z różnych dziedzin nauki, gospodarki, polityki i sztuki, zmienione zarządzeniem Nr 291/2018/P Prezydenta Miasta Poznania z dnia 18 kwietnia 2018 r.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13</w:t>
      </w:r>
    </w:p>
    <w:p w:rsidR="009A183B" w:rsidRDefault="009A183B" w:rsidP="009A183B">
      <w:pPr>
        <w:keepNext/>
        <w:spacing w:line="360" w:lineRule="auto"/>
        <w:rPr>
          <w:color w:val="000000"/>
          <w:sz w:val="24"/>
        </w:rPr>
      </w:pPr>
    </w:p>
    <w:p w:rsidR="009A183B" w:rsidRDefault="009A183B" w:rsidP="009A183B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9A183B">
        <w:rPr>
          <w:color w:val="000000"/>
          <w:sz w:val="24"/>
          <w:szCs w:val="24"/>
        </w:rPr>
        <w:t>Zarządzenie wchodzi w życie z dniem podpisania.</w:t>
      </w:r>
    </w:p>
    <w:p w:rsidR="009A183B" w:rsidRDefault="009A183B" w:rsidP="009A183B">
      <w:pPr>
        <w:spacing w:line="360" w:lineRule="auto"/>
        <w:jc w:val="both"/>
        <w:rPr>
          <w:color w:val="000000"/>
          <w:sz w:val="24"/>
        </w:rPr>
      </w:pPr>
    </w:p>
    <w:p w:rsidR="009A183B" w:rsidRDefault="009A183B" w:rsidP="009A18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A183B" w:rsidRDefault="009A183B" w:rsidP="009A18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A183B" w:rsidRPr="009A183B" w:rsidRDefault="009A183B" w:rsidP="009A18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183B" w:rsidRPr="009A183B" w:rsidSect="009A18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3B" w:rsidRDefault="009A183B">
      <w:r>
        <w:separator/>
      </w:r>
    </w:p>
  </w:endnote>
  <w:endnote w:type="continuationSeparator" w:id="0">
    <w:p w:rsidR="009A183B" w:rsidRDefault="009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3B" w:rsidRDefault="009A183B">
      <w:r>
        <w:separator/>
      </w:r>
    </w:p>
  </w:footnote>
  <w:footnote w:type="continuationSeparator" w:id="0">
    <w:p w:rsidR="009A183B" w:rsidRDefault="009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0r."/>
    <w:docVar w:name="AktNr" w:val="826/2020/P"/>
    <w:docVar w:name="Sprawa" w:val="trybu i zasad udzielania dotacji dla uczelni poznańskich na organizację wykładów otwartych wybitnych krajowych i zagranicznych naukowców, a także specjalistów w wymiarze międzynarodowym z różnych dziedzin nauki, gospodarki, polityki i sztuki."/>
  </w:docVars>
  <w:rsids>
    <w:rsidRoot w:val="009A183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5EF6"/>
    <w:rsid w:val="00931FB0"/>
    <w:rsid w:val="009711FF"/>
    <w:rsid w:val="009773E3"/>
    <w:rsid w:val="009A183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E02F-22CB-4819-AA0B-4B9E15D1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750</Words>
  <Characters>4478</Characters>
  <Application>Microsoft Office Word</Application>
  <DocSecurity>0</DocSecurity>
  <Lines>144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2020-11-10T12:13:00Z</dcterms:created>
  <dcterms:modified xsi:type="dcterms:W3CDTF">2020-11-10T12:13:00Z</dcterms:modified>
</cp:coreProperties>
</file>