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4B97">
          <w:t>830/2020/P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4B97">
        <w:rPr>
          <w:b/>
          <w:sz w:val="28"/>
        </w:rPr>
        <w:fldChar w:fldCharType="separate"/>
      </w:r>
      <w:r w:rsidR="00F04B97">
        <w:rPr>
          <w:b/>
          <w:sz w:val="28"/>
        </w:rPr>
        <w:t>9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04B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4B97">
              <w:rPr>
                <w:b/>
                <w:sz w:val="24"/>
                <w:szCs w:val="24"/>
              </w:rPr>
              <w:fldChar w:fldCharType="separate"/>
            </w:r>
            <w:r w:rsidR="00F04B97">
              <w:rPr>
                <w:b/>
                <w:sz w:val="24"/>
                <w:szCs w:val="24"/>
              </w:rPr>
              <w:t>powołania komisji konkursowej do wyłonienia kandydata na stanowisko dyrektora Poznańskiej Szkoły Chóralnej Jerzego Kurczewskiego w Poznaniu, ul. Cegielskiego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4B97" w:rsidP="00F04B9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4B97">
        <w:rPr>
          <w:color w:val="000000"/>
          <w:sz w:val="24"/>
          <w:szCs w:val="24"/>
        </w:rPr>
        <w:t>Na podstawie art. 30 ust. 1 ustawy z dnia 8 marca 1990 r. o samorządzie gminnym (Dz. U. z</w:t>
      </w:r>
      <w:r w:rsidR="00A81945">
        <w:rPr>
          <w:color w:val="000000"/>
          <w:sz w:val="24"/>
          <w:szCs w:val="24"/>
        </w:rPr>
        <w:t> </w:t>
      </w:r>
      <w:r w:rsidRPr="00F04B97">
        <w:rPr>
          <w:color w:val="000000"/>
          <w:sz w:val="24"/>
          <w:szCs w:val="24"/>
        </w:rPr>
        <w:t>2020 r. poz. 713) oraz art. 63 ust. 14 ustawy z dnia 14 grudnia 2016 r. Prawo oświatowe (Dz. U. z 2020 r. poz. 910) zarządza się, co następuje:</w:t>
      </w:r>
    </w:p>
    <w:p w:rsidR="00F04B97" w:rsidRDefault="00F04B97" w:rsidP="00F04B97">
      <w:pPr>
        <w:spacing w:line="360" w:lineRule="auto"/>
        <w:jc w:val="both"/>
        <w:rPr>
          <w:sz w:val="24"/>
        </w:rPr>
      </w:pPr>
    </w:p>
    <w:p w:rsidR="00F04B97" w:rsidRDefault="00F04B97" w:rsidP="00F04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4B97" w:rsidRDefault="00F04B97" w:rsidP="00F04B97">
      <w:pPr>
        <w:keepNext/>
        <w:spacing w:line="360" w:lineRule="auto"/>
        <w:rPr>
          <w:color w:val="000000"/>
          <w:sz w:val="24"/>
        </w:rPr>
      </w:pPr>
    </w:p>
    <w:p w:rsidR="00F04B97" w:rsidRDefault="00F04B97" w:rsidP="00F04B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4B97">
        <w:rPr>
          <w:color w:val="000000"/>
          <w:sz w:val="24"/>
          <w:szCs w:val="24"/>
        </w:rPr>
        <w:t>Powołuje się komisję konkursową do wyłonienia kandydata na stanowisko dyrektora Poznańskiej Szkoły Chóralnej Jerzego Kurczewskiego w Poznaniu, ul. Cegielskiego 1, według treści załącznika do zarządzenia.</w:t>
      </w:r>
    </w:p>
    <w:p w:rsidR="00F04B97" w:rsidRDefault="00F04B97" w:rsidP="00F04B97">
      <w:pPr>
        <w:spacing w:line="360" w:lineRule="auto"/>
        <w:jc w:val="both"/>
        <w:rPr>
          <w:color w:val="000000"/>
          <w:sz w:val="24"/>
        </w:rPr>
      </w:pPr>
    </w:p>
    <w:p w:rsidR="00F04B97" w:rsidRDefault="00F04B97" w:rsidP="00F04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4B97" w:rsidRDefault="00F04B97" w:rsidP="00F04B97">
      <w:pPr>
        <w:keepNext/>
        <w:spacing w:line="360" w:lineRule="auto"/>
        <w:rPr>
          <w:color w:val="000000"/>
          <w:sz w:val="24"/>
        </w:rPr>
      </w:pPr>
    </w:p>
    <w:p w:rsidR="00F04B97" w:rsidRPr="00F04B97" w:rsidRDefault="00F04B97" w:rsidP="00F04B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4B97">
        <w:rPr>
          <w:color w:val="000000"/>
          <w:sz w:val="24"/>
          <w:szCs w:val="24"/>
        </w:rPr>
        <w:t>1. Na podstawie art. 29 rozporządzenia Parlamentu Europejskiego i Rady (UE) 2016/679 z</w:t>
      </w:r>
      <w:r w:rsidR="00A81945">
        <w:rPr>
          <w:color w:val="000000"/>
          <w:sz w:val="24"/>
          <w:szCs w:val="24"/>
        </w:rPr>
        <w:t> </w:t>
      </w:r>
      <w:r w:rsidRPr="00F04B97">
        <w:rPr>
          <w:color w:val="000000"/>
          <w:sz w:val="24"/>
          <w:szCs w:val="24"/>
        </w:rPr>
        <w:t>dnia 27 kwietnia 2016 r. w sprawie ochrony osób fizycznych w związku z</w:t>
      </w:r>
      <w:r w:rsidR="00A81945">
        <w:rPr>
          <w:color w:val="000000"/>
          <w:sz w:val="24"/>
          <w:szCs w:val="24"/>
        </w:rPr>
        <w:t> </w:t>
      </w:r>
      <w:r w:rsidRPr="00F04B97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A81945">
        <w:rPr>
          <w:color w:val="000000"/>
          <w:sz w:val="24"/>
          <w:szCs w:val="24"/>
        </w:rPr>
        <w:t> </w:t>
      </w:r>
      <w:r w:rsidRPr="00F04B97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F04B97" w:rsidRPr="00F04B97" w:rsidRDefault="00F04B97" w:rsidP="00F04B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4B97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F04B97" w:rsidRPr="00F04B97" w:rsidRDefault="00F04B97" w:rsidP="00F04B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B97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F04B97" w:rsidRPr="00F04B97" w:rsidRDefault="00F04B97" w:rsidP="00F04B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B97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F04B97" w:rsidRPr="00F04B97" w:rsidRDefault="00F04B97" w:rsidP="00F04B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B97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F04B97" w:rsidRDefault="00F04B97" w:rsidP="00F04B9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B97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F04B97" w:rsidRDefault="00F04B97" w:rsidP="00F04B97">
      <w:pPr>
        <w:spacing w:line="360" w:lineRule="auto"/>
        <w:jc w:val="both"/>
        <w:rPr>
          <w:color w:val="000000"/>
          <w:sz w:val="24"/>
        </w:rPr>
      </w:pPr>
    </w:p>
    <w:p w:rsidR="00F04B97" w:rsidRDefault="00F04B97" w:rsidP="00F04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4B97" w:rsidRDefault="00F04B97" w:rsidP="00F04B97">
      <w:pPr>
        <w:keepNext/>
        <w:spacing w:line="360" w:lineRule="auto"/>
        <w:rPr>
          <w:color w:val="000000"/>
          <w:sz w:val="24"/>
        </w:rPr>
      </w:pPr>
    </w:p>
    <w:p w:rsidR="00F04B97" w:rsidRDefault="00F04B97" w:rsidP="00F04B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4B97">
        <w:rPr>
          <w:color w:val="000000"/>
          <w:sz w:val="24"/>
          <w:szCs w:val="24"/>
        </w:rPr>
        <w:t>Wykonanie zarządzenia powierza się dyrektorowi Wydziału Oświaty.</w:t>
      </w:r>
    </w:p>
    <w:p w:rsidR="00F04B97" w:rsidRDefault="00F04B97" w:rsidP="00F04B97">
      <w:pPr>
        <w:spacing w:line="360" w:lineRule="auto"/>
        <w:jc w:val="both"/>
        <w:rPr>
          <w:color w:val="000000"/>
          <w:sz w:val="24"/>
        </w:rPr>
      </w:pPr>
    </w:p>
    <w:p w:rsidR="00F04B97" w:rsidRDefault="00F04B97" w:rsidP="00F04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4B97" w:rsidRDefault="00F04B97" w:rsidP="00F04B97">
      <w:pPr>
        <w:keepNext/>
        <w:spacing w:line="360" w:lineRule="auto"/>
        <w:rPr>
          <w:color w:val="000000"/>
          <w:sz w:val="24"/>
        </w:rPr>
      </w:pPr>
    </w:p>
    <w:p w:rsidR="00F04B97" w:rsidRDefault="00F04B97" w:rsidP="00F04B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4B97">
        <w:rPr>
          <w:color w:val="000000"/>
          <w:sz w:val="24"/>
          <w:szCs w:val="24"/>
        </w:rPr>
        <w:t>Komisja ulega rozwiązaniu z chwilą zakończenia prac niezbędnych do wykonania zadań członka komisji konkursowej.</w:t>
      </w:r>
    </w:p>
    <w:p w:rsidR="00F04B97" w:rsidRDefault="00F04B97" w:rsidP="00F04B97">
      <w:pPr>
        <w:spacing w:line="360" w:lineRule="auto"/>
        <w:jc w:val="both"/>
        <w:rPr>
          <w:color w:val="000000"/>
          <w:sz w:val="24"/>
        </w:rPr>
      </w:pPr>
    </w:p>
    <w:p w:rsidR="00F04B97" w:rsidRDefault="00F04B97" w:rsidP="00F04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4B97" w:rsidRDefault="00F04B97" w:rsidP="00F04B97">
      <w:pPr>
        <w:keepNext/>
        <w:spacing w:line="360" w:lineRule="auto"/>
        <w:rPr>
          <w:color w:val="000000"/>
          <w:sz w:val="24"/>
        </w:rPr>
      </w:pPr>
    </w:p>
    <w:p w:rsidR="00F04B97" w:rsidRDefault="00F04B97" w:rsidP="00F04B9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4B97">
        <w:rPr>
          <w:color w:val="000000"/>
          <w:sz w:val="24"/>
          <w:szCs w:val="24"/>
        </w:rPr>
        <w:t>Zarządzenie wchodzi w życie z dniem podpisania.</w:t>
      </w:r>
    </w:p>
    <w:p w:rsidR="00F04B97" w:rsidRDefault="00F04B97" w:rsidP="00F04B97">
      <w:pPr>
        <w:spacing w:line="360" w:lineRule="auto"/>
        <w:jc w:val="both"/>
        <w:rPr>
          <w:color w:val="000000"/>
          <w:sz w:val="24"/>
        </w:rPr>
      </w:pPr>
    </w:p>
    <w:p w:rsidR="00F04B97" w:rsidRDefault="00F04B97" w:rsidP="00F04B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4B97" w:rsidRDefault="00F04B97" w:rsidP="00F04B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4B97" w:rsidRPr="00F04B97" w:rsidRDefault="00F04B97" w:rsidP="00F04B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4B97" w:rsidRPr="00F04B97" w:rsidSect="00F04B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97" w:rsidRDefault="00F04B97">
      <w:r>
        <w:separator/>
      </w:r>
    </w:p>
  </w:endnote>
  <w:endnote w:type="continuationSeparator" w:id="0">
    <w:p w:rsidR="00F04B97" w:rsidRDefault="00F0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97" w:rsidRDefault="00F04B97">
      <w:r>
        <w:separator/>
      </w:r>
    </w:p>
  </w:footnote>
  <w:footnote w:type="continuationSeparator" w:id="0">
    <w:p w:rsidR="00F04B97" w:rsidRDefault="00F0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0r."/>
    <w:docVar w:name="AktNr" w:val="830/2020/P"/>
    <w:docVar w:name="Sprawa" w:val="powołania komisji konkursowej do wyłonienia kandydata na stanowisko dyrektora Poznańskiej Szkoły Chóralnej Jerzego Kurczewskiego w Poznaniu, ul. Cegielskiego 1."/>
  </w:docVars>
  <w:rsids>
    <w:rsidRoot w:val="00F04B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194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4B9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3913-E019-42CB-B8CF-7C32059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2129</Characters>
  <Application>Microsoft Office Word</Application>
  <DocSecurity>0</DocSecurity>
  <Lines>64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2020-11-10T13:40:00Z</dcterms:created>
  <dcterms:modified xsi:type="dcterms:W3CDTF">2020-11-10T13:40:00Z</dcterms:modified>
</cp:coreProperties>
</file>