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5ADA">
              <w:rPr>
                <w:b/>
              </w:rPr>
              <w:fldChar w:fldCharType="separate"/>
            </w:r>
            <w:r w:rsidR="00255ADA">
              <w:rPr>
                <w:b/>
              </w:rPr>
              <w:t>przekazania na stan majątkowy Domu Dziecka nr 2, z siedzibą przy ul. Pamiątkowej 28, 61-501 Poznań, środków trwałych audiowizualnych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5ADA" w:rsidRDefault="00FA63B5" w:rsidP="00255ADA">
      <w:pPr>
        <w:spacing w:line="360" w:lineRule="auto"/>
        <w:jc w:val="both"/>
      </w:pPr>
      <w:bookmarkStart w:id="2" w:name="z1"/>
      <w:bookmarkEnd w:id="2"/>
    </w:p>
    <w:p w:rsidR="00255ADA" w:rsidRPr="00255ADA" w:rsidRDefault="00255ADA" w:rsidP="00255A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ADA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F46AFB">
        <w:rPr>
          <w:color w:val="000000"/>
        </w:rPr>
        <w:t> </w:t>
      </w:r>
      <w:r w:rsidRPr="00255ADA">
        <w:rPr>
          <w:color w:val="000000"/>
        </w:rPr>
        <w:t>środowisku lokalnym, PI 9iv: Ułatwienie dostępu do przystępnych cenowo, trwałych oraz wysokiej jakości usług, w tym opieki zdrowotnej i usług socjalnych w interesie ogólnym.</w:t>
      </w:r>
    </w:p>
    <w:p w:rsidR="00255ADA" w:rsidRPr="00255ADA" w:rsidRDefault="00255ADA" w:rsidP="00255A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5ADA">
        <w:rPr>
          <w:color w:val="000000"/>
        </w:rPr>
        <w:t>Dla prawidłowej eksploatacji i sprawowania nad majątkiem właściwego, bieżącego nadzoru zakupione środki trwałe audiowizualne należy przekazać na stan jednostki budżetowej - Dom Dziecka nr 2, z siedzibą przy ul. Pamiątkowej 28, 61-501 Poznań, zgodnie z zarządzeniem Nr 53/2019/K Prezydenta Miasta Poznania z dnia 17 grudnia 2019 roku w sprawie wprowadzenia Instrukcji obiegu i kontroli dokumentów finansowo-księgowych w Urzędzie Miasta Poznania.</w:t>
      </w:r>
    </w:p>
    <w:p w:rsidR="00255ADA" w:rsidRDefault="00255ADA" w:rsidP="00255ADA">
      <w:pPr>
        <w:spacing w:line="360" w:lineRule="auto"/>
        <w:jc w:val="both"/>
        <w:rPr>
          <w:color w:val="000000"/>
        </w:rPr>
      </w:pPr>
      <w:r w:rsidRPr="00255ADA">
        <w:rPr>
          <w:color w:val="000000"/>
        </w:rPr>
        <w:t>Wobec powyższego wydanie przedmiotowego zarządzenia jest w pełni uzasadnione.</w:t>
      </w:r>
    </w:p>
    <w:p w:rsidR="00255ADA" w:rsidRDefault="00255ADA" w:rsidP="00255ADA">
      <w:pPr>
        <w:spacing w:line="360" w:lineRule="auto"/>
        <w:jc w:val="both"/>
      </w:pPr>
    </w:p>
    <w:p w:rsidR="00255ADA" w:rsidRDefault="00255ADA" w:rsidP="00255ADA">
      <w:pPr>
        <w:keepNext/>
        <w:spacing w:line="360" w:lineRule="auto"/>
        <w:jc w:val="center"/>
      </w:pPr>
      <w:r>
        <w:t>ZASTĘPCA DYREKTORA</w:t>
      </w:r>
    </w:p>
    <w:p w:rsidR="00255ADA" w:rsidRPr="00255ADA" w:rsidRDefault="00255ADA" w:rsidP="00255ADA">
      <w:pPr>
        <w:keepNext/>
        <w:spacing w:line="360" w:lineRule="auto"/>
        <w:jc w:val="center"/>
      </w:pPr>
      <w:r>
        <w:t>(-) Dorota Potejko</w:t>
      </w:r>
    </w:p>
    <w:sectPr w:rsidR="00255ADA" w:rsidRPr="00255ADA" w:rsidSect="00255A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DA" w:rsidRDefault="00255ADA">
      <w:r>
        <w:separator/>
      </w:r>
    </w:p>
  </w:endnote>
  <w:endnote w:type="continuationSeparator" w:id="0">
    <w:p w:rsidR="00255ADA" w:rsidRDefault="002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DA" w:rsidRDefault="00255ADA">
      <w:r>
        <w:separator/>
      </w:r>
    </w:p>
  </w:footnote>
  <w:footnote w:type="continuationSeparator" w:id="0">
    <w:p w:rsidR="00255ADA" w:rsidRDefault="0025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Domu Dziecka nr 2, z siedzibą przy ul. Pamiątkowej 28, 61-501 Poznań, środków trwałych audiowizualnych zakupionych w ramach projektu &quot;Wsparcie dzieci umieszczonych w pieczy zastępczej w okresie epidemii COVID-19&quot;."/>
  </w:docVars>
  <w:rsids>
    <w:rsidRoot w:val="00255ADA"/>
    <w:rsid w:val="000607A3"/>
    <w:rsid w:val="001B1D53"/>
    <w:rsid w:val="0022095A"/>
    <w:rsid w:val="00255ADA"/>
    <w:rsid w:val="002946C5"/>
    <w:rsid w:val="002C29F3"/>
    <w:rsid w:val="00796326"/>
    <w:rsid w:val="00A87E1B"/>
    <w:rsid w:val="00AA04BE"/>
    <w:rsid w:val="00BB1A14"/>
    <w:rsid w:val="00F46A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6CBD-600F-41A6-9AC6-518551D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1250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2020-11-24T11:08:00Z</dcterms:created>
  <dcterms:modified xsi:type="dcterms:W3CDTF">2020-11-24T11:08:00Z</dcterms:modified>
</cp:coreProperties>
</file>