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567A">
              <w:rPr>
                <w:b/>
              </w:rPr>
              <w:fldChar w:fldCharType="separate"/>
            </w:r>
            <w:r w:rsidR="0027567A">
              <w:rPr>
                <w:b/>
              </w:rPr>
              <w:t>przeprowadzenia na terenie miasta Poznania konsultacji społecznych dotyczących projektu uchwały w sprawie programu pn. „Kierunki działań i zadania Miasta Poznania na rzecz integracji społecznej i zawodowej osób z niepełnosprawnościami na lata 2021–2025”.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567A" w:rsidRDefault="00FA63B5" w:rsidP="0027567A">
      <w:pPr>
        <w:spacing w:line="360" w:lineRule="auto"/>
        <w:jc w:val="both"/>
      </w:pPr>
      <w:bookmarkStart w:id="2" w:name="z1"/>
      <w:bookmarkEnd w:id="2"/>
    </w:p>
    <w:p w:rsidR="0027567A" w:rsidRPr="0027567A" w:rsidRDefault="0027567A" w:rsidP="002756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Konsultacje z mieszkańcami Prezydent Miasta Poznania ogłasza z własnej inicjatywy na podstawie uchwały N</w:t>
      </w:r>
      <w:r w:rsidRPr="0027567A">
        <w:rPr>
          <w:color w:val="FF0000"/>
          <w:szCs w:val="20"/>
        </w:rPr>
        <w:t>r</w:t>
      </w:r>
      <w:r w:rsidRPr="0027567A">
        <w:rPr>
          <w:color w:val="000000"/>
          <w:szCs w:val="20"/>
        </w:rPr>
        <w:t xml:space="preserve"> XLVIII/844/VII/2017 z dnia 16 maja 2017 r. w sprawie zasad i trybu konsultacji społecznych na terenie Miasta Poznania.</w:t>
      </w:r>
    </w:p>
    <w:p w:rsidR="0027567A" w:rsidRPr="0027567A" w:rsidRDefault="0027567A" w:rsidP="002756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Projekt zarządzenia określa: przedmiot, formę oraz termin konsultacji.</w:t>
      </w:r>
    </w:p>
    <w:p w:rsidR="0027567A" w:rsidRPr="0027567A" w:rsidRDefault="0027567A" w:rsidP="002756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Konsultacje są adresowane do wszystkich mieszkańców Poznania. Koszt konsultacji zostanie pokryty z wydatków bieżących na funkcjonowanie Urzędu Miasta Poznania.</w:t>
      </w:r>
    </w:p>
    <w:p w:rsidR="0027567A" w:rsidRPr="0027567A" w:rsidRDefault="0027567A" w:rsidP="002756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Projekt programu pn. „Kierunki działań i zadania Miasta Poznania na rzecz integracji społecznej i zawodowej osób z niepełnosprawnościami na lata 2021–2025” jest dokumentem określającym zasadnicze kierunki działania w odniesieniu do problemów osób z</w:t>
      </w:r>
      <w:r w:rsidR="00330727">
        <w:rPr>
          <w:color w:val="000000"/>
          <w:szCs w:val="20"/>
        </w:rPr>
        <w:t> </w:t>
      </w:r>
      <w:r w:rsidRPr="0027567A">
        <w:rPr>
          <w:color w:val="000000"/>
          <w:szCs w:val="20"/>
        </w:rPr>
        <w:t>niepełnosprawnościami występujących na obszarze miasta Poznania.</w:t>
      </w:r>
    </w:p>
    <w:p w:rsidR="0027567A" w:rsidRPr="0027567A" w:rsidRDefault="0027567A" w:rsidP="0027567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Zgodnie z ustawą z dnia 27 sierpnia 1997 r. o rehabilitacji zawodowej i społecznej oraz zatrudnianiu osób niepełnosprawnych (Dz. U. z 1997 r., Nr 123, poz. 776 z późn. zm.) samorząd powiatowy ma obowiązek opracowania i realizacji, zgodnych z powiatową strategią dotyczącą rozwiązywania problemów społecznych, powiatowych programów działań na rzecz osób niepełnosprawnych w zakresie: rehabilitacji społecznej, rehabilitacji zawodowej i</w:t>
      </w:r>
      <w:r w:rsidR="00330727">
        <w:rPr>
          <w:color w:val="000000"/>
          <w:szCs w:val="20"/>
        </w:rPr>
        <w:t> </w:t>
      </w:r>
      <w:r w:rsidRPr="0027567A">
        <w:rPr>
          <w:color w:val="000000"/>
          <w:szCs w:val="20"/>
        </w:rPr>
        <w:t>zatrudniania oraz przestrzegania praw osób z niepełnosprawnościami.</w:t>
      </w:r>
    </w:p>
    <w:p w:rsidR="0027567A" w:rsidRPr="0027567A" w:rsidRDefault="0027567A" w:rsidP="0027567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Wynika z tego, w sposób bezpośredni, obowiązek stworzenia i następnie wdrożenia powiatowego programu w przedmiotowym zakresie. Formułowanie lokalnej polityki na rzecz osób z niepełnosprawnościami stanowi ważne i obligatoryjne zadanie władz samorządowych. Zadania z dziedziny integracji społecznej i zawodowej osób z niepełnosprawnościami w</w:t>
      </w:r>
      <w:r w:rsidR="00330727">
        <w:rPr>
          <w:color w:val="000000"/>
          <w:szCs w:val="20"/>
        </w:rPr>
        <w:t> </w:t>
      </w:r>
      <w:r w:rsidRPr="0027567A">
        <w:rPr>
          <w:color w:val="000000"/>
          <w:szCs w:val="20"/>
        </w:rPr>
        <w:t>głównej mierze są realizowane przez organy samorządu terytorialnego na szczeblu gminy i</w:t>
      </w:r>
      <w:r w:rsidR="00330727">
        <w:rPr>
          <w:color w:val="000000"/>
          <w:szCs w:val="20"/>
        </w:rPr>
        <w:t> </w:t>
      </w:r>
      <w:r w:rsidRPr="0027567A">
        <w:rPr>
          <w:color w:val="000000"/>
          <w:szCs w:val="20"/>
        </w:rPr>
        <w:t xml:space="preserve">powiatu. To właśnie na tym poziomie dochodzi do realnego rozpoznania potrzeb </w:t>
      </w:r>
      <w:r w:rsidRPr="0027567A">
        <w:rPr>
          <w:color w:val="000000"/>
          <w:szCs w:val="20"/>
        </w:rPr>
        <w:lastRenderedPageBreak/>
        <w:t>mieszkańców oraz analizy możliwości rozwiązywania ich problemów wynikających z</w:t>
      </w:r>
      <w:r w:rsidR="00330727">
        <w:rPr>
          <w:color w:val="000000"/>
          <w:szCs w:val="20"/>
        </w:rPr>
        <w:t> </w:t>
      </w:r>
      <w:r w:rsidRPr="0027567A">
        <w:rPr>
          <w:color w:val="000000"/>
          <w:szCs w:val="20"/>
        </w:rPr>
        <w:t>niepełnosprawności.</w:t>
      </w:r>
    </w:p>
    <w:p w:rsidR="0027567A" w:rsidRPr="0027567A" w:rsidRDefault="0027567A" w:rsidP="002756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Prezentowany Program adresowany jest do osób z niepełnosprawnościami mieszkających na terenie Poznania oraz ich rodzin i opiekunów. Planowane działania dotyczącą zarówno sfery integracji społecznej, jak i zawodowej, a więc obejmują działania mające na celu możliwie najszersze włączenie osób z niepełnosprawnościami do aktywnego uczestnictwa we wszystkich dziedzinach życia społecznego naszego miasta.</w:t>
      </w:r>
    </w:p>
    <w:p w:rsidR="0027567A" w:rsidRPr="0027567A" w:rsidRDefault="0027567A" w:rsidP="0027567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Program jest kontynuacją i rozwinięciem zrealizowanych w ubiegłych latach miejskich programów: Poznańskiego Programu Integracji i Aktywizacji Zawodowej Osób z</w:t>
      </w:r>
      <w:r w:rsidR="00330727">
        <w:rPr>
          <w:color w:val="000000"/>
          <w:szCs w:val="20"/>
        </w:rPr>
        <w:t> </w:t>
      </w:r>
      <w:r w:rsidRPr="0027567A">
        <w:rPr>
          <w:color w:val="000000"/>
          <w:szCs w:val="20"/>
        </w:rPr>
        <w:t>Niepełnosprawnościami na lata 2016–2020 oraz programu pn. Kierunki działań i zadania Miasta Poznania na rzecz integracji społecznej i zawodowej osób niepełnosprawnych na lata 2012–2020.</w:t>
      </w:r>
    </w:p>
    <w:p w:rsidR="0027567A" w:rsidRDefault="0027567A" w:rsidP="0027567A">
      <w:pPr>
        <w:spacing w:line="360" w:lineRule="auto"/>
        <w:jc w:val="both"/>
        <w:rPr>
          <w:color w:val="000000"/>
          <w:szCs w:val="20"/>
        </w:rPr>
      </w:pPr>
      <w:r w:rsidRPr="0027567A">
        <w:rPr>
          <w:color w:val="000000"/>
          <w:szCs w:val="20"/>
        </w:rPr>
        <w:t>W związku z powyższym zasadne jest zebranie opinii mieszkańców Poznania na temat projektu uchwały, w tym kierunków zadań i działań, które będą realizowane do 2025 roku przez Miasto Poznań w obszarach wskazanych powyżej.</w:t>
      </w:r>
    </w:p>
    <w:p w:rsidR="0027567A" w:rsidRDefault="0027567A" w:rsidP="0027567A">
      <w:pPr>
        <w:spacing w:line="360" w:lineRule="auto"/>
        <w:jc w:val="both"/>
      </w:pPr>
    </w:p>
    <w:p w:rsidR="0027567A" w:rsidRDefault="0027567A" w:rsidP="0027567A">
      <w:pPr>
        <w:keepNext/>
        <w:spacing w:line="360" w:lineRule="auto"/>
        <w:jc w:val="center"/>
      </w:pPr>
      <w:r>
        <w:t>ZASTĘPCA DYREKTORA</w:t>
      </w:r>
    </w:p>
    <w:p w:rsidR="0027567A" w:rsidRPr="0027567A" w:rsidRDefault="0027567A" w:rsidP="0027567A">
      <w:pPr>
        <w:keepNext/>
        <w:spacing w:line="360" w:lineRule="auto"/>
        <w:jc w:val="center"/>
      </w:pPr>
      <w:r>
        <w:t>(-) Dorota Potejko</w:t>
      </w:r>
    </w:p>
    <w:sectPr w:rsidR="0027567A" w:rsidRPr="0027567A" w:rsidSect="002756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7A" w:rsidRDefault="0027567A">
      <w:r>
        <w:separator/>
      </w:r>
    </w:p>
  </w:endnote>
  <w:endnote w:type="continuationSeparator" w:id="0">
    <w:p w:rsidR="0027567A" w:rsidRDefault="0027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7A" w:rsidRDefault="0027567A">
      <w:r>
        <w:separator/>
      </w:r>
    </w:p>
  </w:footnote>
  <w:footnote w:type="continuationSeparator" w:id="0">
    <w:p w:rsidR="0027567A" w:rsidRDefault="0027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uchwały w sprawie programu pn. „Kierunki działań i zadania Miasta Poznania na rzecz integracji społecznej i zawodowej osób z niepełnosprawnościami na lata 2021–2025”."/>
  </w:docVars>
  <w:rsids>
    <w:rsidRoot w:val="0027567A"/>
    <w:rsid w:val="000607A3"/>
    <w:rsid w:val="001B1D53"/>
    <w:rsid w:val="0022095A"/>
    <w:rsid w:val="0027567A"/>
    <w:rsid w:val="002946C5"/>
    <w:rsid w:val="002C29F3"/>
    <w:rsid w:val="0033072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8733D-B7CD-4212-A26A-5675A88C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420</Words>
  <Characters>2838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2020-11-24T12:12:00Z</dcterms:created>
  <dcterms:modified xsi:type="dcterms:W3CDTF">2020-11-24T12:12:00Z</dcterms:modified>
</cp:coreProperties>
</file>