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22EA">
          <w:t>883/2020/P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22EA">
        <w:rPr>
          <w:b/>
          <w:sz w:val="28"/>
        </w:rPr>
        <w:fldChar w:fldCharType="separate"/>
      </w:r>
      <w:r w:rsidR="008A22EA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A22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22EA">
              <w:rPr>
                <w:b/>
                <w:sz w:val="24"/>
                <w:szCs w:val="24"/>
              </w:rPr>
              <w:fldChar w:fldCharType="separate"/>
            </w:r>
            <w:r w:rsidR="008A22EA">
              <w:rPr>
                <w:b/>
                <w:sz w:val="24"/>
                <w:szCs w:val="24"/>
              </w:rPr>
              <w:t>przekazania na stan majątkowy Rodzinnego Domu nr 1 "Agrafka" z siedzibą na os. Rusa 100/2, 61-245 Poznań, środków trwałych audiowizualnych i komputerowych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22EA" w:rsidP="008A22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22EA">
        <w:rPr>
          <w:color w:val="000000"/>
          <w:sz w:val="24"/>
        </w:rPr>
        <w:t>Na podstawie art. 30 ust. 2 pkt 3 ustawy z dnia 8 marca 1990 r. o samorządzie gminnym (Dz. U. z 2020 r. poz. 713 ze zm.) i art. 32 ust. 2 pkt. 3 ustawy z dnia 5 czerwca 1998 r. o</w:t>
      </w:r>
      <w:r w:rsidR="004B4CC1">
        <w:rPr>
          <w:color w:val="000000"/>
          <w:sz w:val="24"/>
        </w:rPr>
        <w:t> </w:t>
      </w:r>
      <w:r w:rsidRPr="008A22EA">
        <w:rPr>
          <w:color w:val="000000"/>
          <w:sz w:val="24"/>
        </w:rPr>
        <w:t>samorządzie powiatowym (Dz. U. z 2020 r. poz. 920 ze zm.) zarządza się, co następuje:</w:t>
      </w:r>
    </w:p>
    <w:p w:rsidR="008A22EA" w:rsidRDefault="008A22EA" w:rsidP="008A22EA">
      <w:pPr>
        <w:spacing w:line="360" w:lineRule="auto"/>
        <w:jc w:val="both"/>
        <w:rPr>
          <w:sz w:val="24"/>
        </w:rPr>
      </w:pPr>
    </w:p>
    <w:p w:rsidR="008A22EA" w:rsidRDefault="008A22EA" w:rsidP="008A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22EA" w:rsidRDefault="008A22EA" w:rsidP="008A22EA">
      <w:pPr>
        <w:keepNext/>
        <w:spacing w:line="360" w:lineRule="auto"/>
        <w:rPr>
          <w:color w:val="000000"/>
          <w:sz w:val="24"/>
        </w:rPr>
      </w:pPr>
    </w:p>
    <w:p w:rsidR="008A22EA" w:rsidRPr="008A22EA" w:rsidRDefault="008A22EA" w:rsidP="008A2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22EA">
        <w:rPr>
          <w:color w:val="000000"/>
          <w:sz w:val="24"/>
          <w:szCs w:val="24"/>
        </w:rPr>
        <w:t>Przekazuje się na stan majątkowy Rodzinnego Domu nr 1 "Agrafka" z siedzibą na os. Rusa 100/2, 61-245 Poznań, następujące środki trwałe audiowizualne i komputerowe z</w:t>
      </w:r>
      <w:r w:rsidR="004B4CC1">
        <w:rPr>
          <w:color w:val="000000"/>
          <w:sz w:val="24"/>
          <w:szCs w:val="24"/>
        </w:rPr>
        <w:t> </w:t>
      </w:r>
      <w:r w:rsidRPr="008A22EA">
        <w:rPr>
          <w:color w:val="000000"/>
          <w:sz w:val="24"/>
          <w:szCs w:val="24"/>
        </w:rPr>
        <w:t xml:space="preserve">oprogramowaniem o łącznej wartości </w:t>
      </w:r>
      <w:r w:rsidRPr="008A22EA">
        <w:rPr>
          <w:b/>
          <w:bCs/>
          <w:color w:val="000000"/>
          <w:sz w:val="24"/>
          <w:szCs w:val="24"/>
        </w:rPr>
        <w:t xml:space="preserve">8744,80 zł </w:t>
      </w:r>
      <w:r w:rsidRPr="008A22EA">
        <w:rPr>
          <w:color w:val="000000"/>
          <w:sz w:val="24"/>
          <w:szCs w:val="24"/>
        </w:rPr>
        <w:t>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4B4CC1">
        <w:rPr>
          <w:color w:val="000000"/>
          <w:sz w:val="24"/>
          <w:szCs w:val="24"/>
        </w:rPr>
        <w:t> </w:t>
      </w:r>
      <w:r w:rsidRPr="008A22EA">
        <w:rPr>
          <w:color w:val="000000"/>
          <w:sz w:val="24"/>
          <w:szCs w:val="24"/>
        </w:rPr>
        <w:t>środowisku lokalnym, PI 9iv: Ułatwienie dostępu do przystępnych cenowo, trwałych oraz wysokiej jakości usług, w tym opieki zdrowotnej i usług socjalnych w interesie ogólnym, na które składają się:</w:t>
      </w:r>
    </w:p>
    <w:p w:rsidR="008A22EA" w:rsidRPr="008A22EA" w:rsidRDefault="008A22EA" w:rsidP="008A22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22EA">
        <w:rPr>
          <w:color w:val="000000"/>
          <w:sz w:val="24"/>
          <w:szCs w:val="24"/>
        </w:rPr>
        <w:t>1) zestaw komputerowy: laptop + oprogramowanie z pakietem biurowym + słuchawki (GEMBIRD MHS-LAX-B) - 4 szt. - 8605,80 zł;</w:t>
      </w:r>
    </w:p>
    <w:p w:rsidR="008A22EA" w:rsidRDefault="008A22EA" w:rsidP="008A22E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22EA">
        <w:rPr>
          <w:color w:val="000000"/>
          <w:sz w:val="24"/>
          <w:szCs w:val="24"/>
        </w:rPr>
        <w:t>2) odtwarzacz DVD (DVD MANTA DEVD072 EMPEROR BASIC HDMI) - 1 szt. -</w:t>
      </w:r>
      <w:r w:rsidR="004B4CC1">
        <w:rPr>
          <w:color w:val="000000"/>
          <w:sz w:val="24"/>
          <w:szCs w:val="24"/>
        </w:rPr>
        <w:t> </w:t>
      </w:r>
      <w:r w:rsidRPr="008A22EA">
        <w:rPr>
          <w:color w:val="000000"/>
          <w:sz w:val="24"/>
          <w:szCs w:val="24"/>
        </w:rPr>
        <w:t>139,00 zł.</w:t>
      </w:r>
    </w:p>
    <w:p w:rsidR="008A22EA" w:rsidRDefault="008A22EA" w:rsidP="008A22EA">
      <w:pPr>
        <w:spacing w:line="360" w:lineRule="auto"/>
        <w:jc w:val="both"/>
        <w:rPr>
          <w:color w:val="000000"/>
          <w:sz w:val="24"/>
        </w:rPr>
      </w:pPr>
    </w:p>
    <w:p w:rsidR="008A22EA" w:rsidRDefault="008A22EA" w:rsidP="008A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A22EA" w:rsidRDefault="008A22EA" w:rsidP="008A22EA">
      <w:pPr>
        <w:keepNext/>
        <w:spacing w:line="360" w:lineRule="auto"/>
        <w:rPr>
          <w:color w:val="000000"/>
          <w:sz w:val="24"/>
        </w:rPr>
      </w:pPr>
    </w:p>
    <w:p w:rsidR="008A22EA" w:rsidRDefault="008A22EA" w:rsidP="008A22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22E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A22EA" w:rsidRDefault="008A22EA" w:rsidP="008A22EA">
      <w:pPr>
        <w:spacing w:line="360" w:lineRule="auto"/>
        <w:jc w:val="both"/>
        <w:rPr>
          <w:color w:val="000000"/>
          <w:sz w:val="24"/>
        </w:rPr>
      </w:pPr>
    </w:p>
    <w:p w:rsidR="008A22EA" w:rsidRDefault="008A22EA" w:rsidP="008A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22EA" w:rsidRDefault="008A22EA" w:rsidP="008A22EA">
      <w:pPr>
        <w:keepNext/>
        <w:spacing w:line="360" w:lineRule="auto"/>
        <w:rPr>
          <w:color w:val="000000"/>
          <w:sz w:val="24"/>
        </w:rPr>
      </w:pPr>
    </w:p>
    <w:p w:rsidR="008A22EA" w:rsidRDefault="008A22EA" w:rsidP="008A22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22EA">
        <w:rPr>
          <w:color w:val="000000"/>
          <w:sz w:val="24"/>
          <w:szCs w:val="24"/>
        </w:rPr>
        <w:t>Zarządzenie wchodzi w życie z dniem podpisania.</w:t>
      </w:r>
    </w:p>
    <w:p w:rsidR="008A22EA" w:rsidRDefault="008A22EA" w:rsidP="008A22EA">
      <w:pPr>
        <w:spacing w:line="360" w:lineRule="auto"/>
        <w:jc w:val="both"/>
        <w:rPr>
          <w:color w:val="000000"/>
          <w:sz w:val="24"/>
        </w:rPr>
      </w:pPr>
    </w:p>
    <w:p w:rsidR="008A22EA" w:rsidRDefault="008A22EA" w:rsidP="008A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22EA" w:rsidRDefault="008A22EA" w:rsidP="008A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22EA" w:rsidRPr="008A22EA" w:rsidRDefault="008A22EA" w:rsidP="008A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22EA" w:rsidRPr="008A22EA" w:rsidSect="008A22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A" w:rsidRDefault="008A22EA">
      <w:r>
        <w:separator/>
      </w:r>
    </w:p>
  </w:endnote>
  <w:endnote w:type="continuationSeparator" w:id="0">
    <w:p w:rsidR="008A22EA" w:rsidRDefault="008A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A" w:rsidRDefault="008A22EA">
      <w:r>
        <w:separator/>
      </w:r>
    </w:p>
  </w:footnote>
  <w:footnote w:type="continuationSeparator" w:id="0">
    <w:p w:rsidR="008A22EA" w:rsidRDefault="008A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3/2020/P"/>
    <w:docVar w:name="Sprawa" w:val="przekazania na stan majątkowy Rodzinnego Domu nr 1 &quot;Agrafka&quot; z siedzibą na os. Rusa 100/2, 61-245 Poznań, środków trwałych audiowizualnych i komputerowych zakupionych w ramach projektu &quot;Wsparcie dzieci umieszczonych w pieczy zastępczej w okresie epidemii COVID-19&quot;."/>
  </w:docVars>
  <w:rsids>
    <w:rsidRoot w:val="008A22EA"/>
    <w:rsid w:val="00072485"/>
    <w:rsid w:val="000C07FF"/>
    <w:rsid w:val="000E2E12"/>
    <w:rsid w:val="00167A3B"/>
    <w:rsid w:val="002C4925"/>
    <w:rsid w:val="003679C6"/>
    <w:rsid w:val="00373368"/>
    <w:rsid w:val="00451FF2"/>
    <w:rsid w:val="004B4CC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22E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2BE3-65CC-4A60-BF5A-B7EDD9C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1583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2020-11-24T13:26:00Z</dcterms:created>
  <dcterms:modified xsi:type="dcterms:W3CDTF">2020-11-24T13:26:00Z</dcterms:modified>
</cp:coreProperties>
</file>