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F129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1296">
              <w:rPr>
                <w:b/>
              </w:rPr>
              <w:fldChar w:fldCharType="separate"/>
            </w:r>
            <w:r w:rsidR="008F1296">
              <w:rPr>
                <w:b/>
              </w:rPr>
              <w:t>przekazania na stan majątkowy Rodzinnego Domu nr 4 z siedzibą na os. Winiary 4/2-3, 60-665 Poznań, środków trwałych audiowizualnych i komputerowych zakupionych w ramach projektu "Wsparcie dzieci umieszczonych w pieczy zastępczej w okresie epidemii COVID-19".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1296" w:rsidRDefault="00FA63B5" w:rsidP="008F1296">
      <w:pPr>
        <w:spacing w:line="360" w:lineRule="auto"/>
        <w:jc w:val="both"/>
      </w:pPr>
      <w:bookmarkStart w:id="2" w:name="z1"/>
      <w:bookmarkEnd w:id="2"/>
    </w:p>
    <w:p w:rsidR="008F1296" w:rsidRPr="008F1296" w:rsidRDefault="008F1296" w:rsidP="008F12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296">
        <w:rPr>
          <w:color w:val="000000"/>
        </w:rPr>
        <w:t>Środki trwałe audiowizualne wymienione w § 1 zarządzenia zostały zakupione w ramach projektu pod nazwą "Wsparcie dzieci umieszczonych w pieczy zastępczej w okresie epidemii COVID-19" realizowanego przez Miasto Poznań w ramach Programu Operacyjnego Wiedza Edukacja Rozwój lata 2014-2020 – działanie 2.8 Rozwój usług społecznych świadczonych w</w:t>
      </w:r>
      <w:r w:rsidR="00F62FE4">
        <w:rPr>
          <w:color w:val="000000"/>
        </w:rPr>
        <w:t> </w:t>
      </w:r>
      <w:r w:rsidRPr="008F1296">
        <w:rPr>
          <w:color w:val="000000"/>
        </w:rPr>
        <w:t>środowisku lokalnym, PI 9iv: Ułatwienie dostępu do przystępnych cenowo, trwałych oraz wysokiej jakości usług, w tym opieki zdrowotnej i usług socjalnych w interesie ogólnym.</w:t>
      </w:r>
    </w:p>
    <w:p w:rsidR="008F1296" w:rsidRPr="008F1296" w:rsidRDefault="008F1296" w:rsidP="008F12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1296">
        <w:rPr>
          <w:color w:val="000000"/>
        </w:rPr>
        <w:t>Dla prawidłowej eksploatacji i sprawowania nad majątkiem właściwego, bieżącego nadzoru zakupione środki trwałe audiowizualne i komputerowe należy przekazać na stan jednostki budżetowej – Rodzinny Dom nr 4 z siedzibą na os. Winiary 4/2-3, 60-665 Poznań, zgodnie z</w:t>
      </w:r>
      <w:r w:rsidR="00F62FE4">
        <w:rPr>
          <w:color w:val="000000"/>
        </w:rPr>
        <w:t> </w:t>
      </w:r>
      <w:r w:rsidRPr="008F1296">
        <w:rPr>
          <w:color w:val="000000"/>
        </w:rPr>
        <w:t>zarządzeniem Nr 53/2019/K Prezydenta Miasta Poznania z dnia 17 grudnia 2019 roku w</w:t>
      </w:r>
      <w:r w:rsidR="00F62FE4">
        <w:rPr>
          <w:color w:val="000000"/>
        </w:rPr>
        <w:t> </w:t>
      </w:r>
      <w:r w:rsidRPr="008F1296">
        <w:rPr>
          <w:color w:val="000000"/>
        </w:rPr>
        <w:t>sprawie wprowadzenia Instrukcji obiegu i kontroli dokumentów finansowo-księgowych w</w:t>
      </w:r>
      <w:r w:rsidR="00F62FE4">
        <w:rPr>
          <w:color w:val="000000"/>
        </w:rPr>
        <w:t> </w:t>
      </w:r>
      <w:r w:rsidRPr="008F1296">
        <w:rPr>
          <w:color w:val="000000"/>
        </w:rPr>
        <w:t>Urzędzie Miasta Poznania.</w:t>
      </w:r>
    </w:p>
    <w:p w:rsidR="008F1296" w:rsidRDefault="008F1296" w:rsidP="008F1296">
      <w:pPr>
        <w:spacing w:line="360" w:lineRule="auto"/>
        <w:jc w:val="both"/>
        <w:rPr>
          <w:color w:val="000000"/>
        </w:rPr>
      </w:pPr>
      <w:r w:rsidRPr="008F1296">
        <w:rPr>
          <w:color w:val="000000"/>
        </w:rPr>
        <w:t>Wobec powyższego wydanie przedmiotowego zarządzenia jest w pełni uzasadnione.</w:t>
      </w:r>
    </w:p>
    <w:p w:rsidR="008F1296" w:rsidRDefault="008F1296" w:rsidP="008F1296">
      <w:pPr>
        <w:spacing w:line="360" w:lineRule="auto"/>
        <w:jc w:val="both"/>
      </w:pPr>
    </w:p>
    <w:p w:rsidR="008F1296" w:rsidRDefault="008F1296" w:rsidP="008F1296">
      <w:pPr>
        <w:keepNext/>
        <w:spacing w:line="360" w:lineRule="auto"/>
        <w:jc w:val="center"/>
      </w:pPr>
      <w:r>
        <w:t>ZASTĘPCA DYREKTORA</w:t>
      </w:r>
    </w:p>
    <w:p w:rsidR="008F1296" w:rsidRPr="008F1296" w:rsidRDefault="008F1296" w:rsidP="008F1296">
      <w:pPr>
        <w:keepNext/>
        <w:spacing w:line="360" w:lineRule="auto"/>
        <w:jc w:val="center"/>
      </w:pPr>
      <w:r>
        <w:t>(-) Dorota Potejko</w:t>
      </w:r>
    </w:p>
    <w:sectPr w:rsidR="008F1296" w:rsidRPr="008F1296" w:rsidSect="008F12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96" w:rsidRDefault="008F1296">
      <w:r>
        <w:separator/>
      </w:r>
    </w:p>
  </w:endnote>
  <w:endnote w:type="continuationSeparator" w:id="0">
    <w:p w:rsidR="008F1296" w:rsidRDefault="008F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96" w:rsidRDefault="008F1296">
      <w:r>
        <w:separator/>
      </w:r>
    </w:p>
  </w:footnote>
  <w:footnote w:type="continuationSeparator" w:id="0">
    <w:p w:rsidR="008F1296" w:rsidRDefault="008F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Rodzinnego Domu nr 4 z siedzibą na os. Winiary 4/2-3, 60-665 Poznań, środków trwałych audiowizualnych i komputerowych zakupionych w ramach projektu &quot;Wsparcie dzieci umieszczonych w pieczy zastępczej w okresie epidemii COVID-19&quot;."/>
  </w:docVars>
  <w:rsids>
    <w:rsidRoot w:val="008F1296"/>
    <w:rsid w:val="000607A3"/>
    <w:rsid w:val="001B1D53"/>
    <w:rsid w:val="0022095A"/>
    <w:rsid w:val="002946C5"/>
    <w:rsid w:val="002C29F3"/>
    <w:rsid w:val="00796326"/>
    <w:rsid w:val="008F1296"/>
    <w:rsid w:val="00A87E1B"/>
    <w:rsid w:val="00AA04BE"/>
    <w:rsid w:val="00BB1A14"/>
    <w:rsid w:val="00F62F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1BAF-640F-444C-BDE4-7D207AE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1274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2020-11-24T13:42:00Z</dcterms:created>
  <dcterms:modified xsi:type="dcterms:W3CDTF">2020-11-24T13:42:00Z</dcterms:modified>
</cp:coreProperties>
</file>