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6ADE">
              <w:rPr>
                <w:b/>
              </w:rPr>
              <w:fldChar w:fldCharType="separate"/>
            </w:r>
            <w:r w:rsidR="00016ADE">
              <w:rPr>
                <w:b/>
              </w:rPr>
              <w:t>zarządzenie w sprawie przekazania na stan majątkowy Zespołu Szkół Budownictwa nr 1, z siedzibą przy ul. Rybaki 17, 61-883 Poznań, środków trwałych dydaktycznych zakupionych w ramach projektu pod nazwą „Kwalifikacje zawodowe kluczem do sukcesu – wspieramy rozwój kształcenia zawodowego w Miejskim Obszarze Funkcjonalnym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6ADE" w:rsidRDefault="00FA63B5" w:rsidP="00016ADE">
      <w:pPr>
        <w:spacing w:line="360" w:lineRule="auto"/>
        <w:jc w:val="both"/>
      </w:pPr>
      <w:bookmarkStart w:id="2" w:name="z1"/>
      <w:bookmarkEnd w:id="2"/>
    </w:p>
    <w:p w:rsidR="00016ADE" w:rsidRDefault="00016ADE" w:rsidP="00016ADE">
      <w:pPr>
        <w:spacing w:line="360" w:lineRule="auto"/>
        <w:jc w:val="both"/>
        <w:rPr>
          <w:color w:val="000000"/>
        </w:rPr>
      </w:pPr>
      <w:r w:rsidRPr="00016ADE">
        <w:rPr>
          <w:color w:val="000000"/>
        </w:rPr>
        <w:t>Zmiana zarządzenia polega na poprawieniu błędnej nazwy środka trwałego w paragrafie 1</w:t>
      </w:r>
      <w:r w:rsidR="0071384E">
        <w:rPr>
          <w:color w:val="000000"/>
        </w:rPr>
        <w:t> </w:t>
      </w:r>
      <w:r w:rsidRPr="00016ADE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016ADE" w:rsidRDefault="00016ADE" w:rsidP="00016ADE">
      <w:pPr>
        <w:spacing w:line="360" w:lineRule="auto"/>
        <w:jc w:val="both"/>
      </w:pPr>
    </w:p>
    <w:p w:rsidR="00016ADE" w:rsidRDefault="00016ADE" w:rsidP="00016ADE">
      <w:pPr>
        <w:keepNext/>
        <w:spacing w:line="360" w:lineRule="auto"/>
        <w:jc w:val="center"/>
      </w:pPr>
      <w:r>
        <w:t>DYREKTOR BIURA</w:t>
      </w:r>
    </w:p>
    <w:p w:rsidR="00016ADE" w:rsidRPr="00016ADE" w:rsidRDefault="00016ADE" w:rsidP="00016ADE">
      <w:pPr>
        <w:keepNext/>
        <w:spacing w:line="360" w:lineRule="auto"/>
        <w:jc w:val="center"/>
      </w:pPr>
      <w:r>
        <w:t>(-) Grzegorz Kamiński</w:t>
      </w:r>
    </w:p>
    <w:sectPr w:rsidR="00016ADE" w:rsidRPr="00016ADE" w:rsidSect="00016A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DE" w:rsidRDefault="00016ADE">
      <w:r>
        <w:separator/>
      </w:r>
    </w:p>
  </w:endnote>
  <w:endnote w:type="continuationSeparator" w:id="0">
    <w:p w:rsidR="00016ADE" w:rsidRDefault="0001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DE" w:rsidRDefault="00016ADE">
      <w:r>
        <w:separator/>
      </w:r>
    </w:p>
  </w:footnote>
  <w:footnote w:type="continuationSeparator" w:id="0">
    <w:p w:rsidR="00016ADE" w:rsidRDefault="0001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Budownictwa nr 1, z siedzibą przy ul. Rybaki 17, 61-883 Poznań, środków trwałych dydaktycznych zakupionych w ramach projektu pod nazwą „Kwalifikacje zawodowe kluczem do sukcesu – wspieramy rozwój kształcenia zawodowego w Miejskim Obszarze Funkcjonalnym Poznania”."/>
  </w:docVars>
  <w:rsids>
    <w:rsidRoot w:val="00016ADE"/>
    <w:rsid w:val="00016ADE"/>
    <w:rsid w:val="000607A3"/>
    <w:rsid w:val="00191992"/>
    <w:rsid w:val="001B1D53"/>
    <w:rsid w:val="002946C5"/>
    <w:rsid w:val="002C29F3"/>
    <w:rsid w:val="0071384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C6E6-AEC6-4258-8145-3BCBF472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98</Words>
  <Characters>655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2020-11-17T10:34:00Z</dcterms:created>
  <dcterms:modified xsi:type="dcterms:W3CDTF">2020-11-17T10:34:00Z</dcterms:modified>
</cp:coreProperties>
</file>