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E289A">
          <w:t>857/2020/P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E289A">
        <w:rPr>
          <w:b/>
          <w:sz w:val="28"/>
        </w:rPr>
        <w:fldChar w:fldCharType="separate"/>
      </w:r>
      <w:r w:rsidR="00EE289A">
        <w:rPr>
          <w:b/>
          <w:sz w:val="28"/>
        </w:rPr>
        <w:t>16 listopada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EE289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E289A">
              <w:rPr>
                <w:b/>
                <w:sz w:val="24"/>
                <w:szCs w:val="24"/>
              </w:rPr>
              <w:fldChar w:fldCharType="separate"/>
            </w:r>
            <w:r w:rsidR="00EE289A">
              <w:rPr>
                <w:b/>
                <w:sz w:val="24"/>
                <w:szCs w:val="24"/>
              </w:rPr>
              <w:t>zarządzenie w sprawie przekazania na stan majątkowy Zespołu Szkół Samochodowych im. inż. Tadeusza Tańskiego, z siedzibą przy ul. Ludwika Zamenhofa 142, 61-139 Poznań, środków trwałych dydaktycznych zakupionych w ramach projektu pod nazwą: "Kwalifikacje zawodowe kluczem do sukcesu – wspieramy rozwój kształcenia zawodowego w 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E289A" w:rsidP="00EE28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E289A">
        <w:rPr>
          <w:color w:val="000000"/>
          <w:sz w:val="24"/>
        </w:rPr>
        <w:t xml:space="preserve">Na podstawie </w:t>
      </w:r>
      <w:r w:rsidRPr="00EE289A">
        <w:rPr>
          <w:color w:val="000000"/>
          <w:sz w:val="24"/>
          <w:szCs w:val="24"/>
        </w:rPr>
        <w:t>art. 30 ust. 2 pkt 3 ustawy z dnia 8 marca 1990 r. o samorządzie gminnym (Dz. U. z 2020 r. poz. 713)</w:t>
      </w:r>
      <w:r w:rsidRPr="00EE289A">
        <w:rPr>
          <w:color w:val="000000"/>
          <w:sz w:val="24"/>
        </w:rPr>
        <w:t xml:space="preserve"> zarządza się, co następuje:</w:t>
      </w:r>
    </w:p>
    <w:p w:rsidR="00EE289A" w:rsidRDefault="00EE289A" w:rsidP="00EE28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E289A" w:rsidRDefault="00EE289A" w:rsidP="00EE28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E289A" w:rsidRDefault="00EE289A" w:rsidP="00EE289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E289A" w:rsidRDefault="00EE289A" w:rsidP="00EE28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E289A">
        <w:rPr>
          <w:color w:val="000000"/>
          <w:sz w:val="24"/>
          <w:szCs w:val="24"/>
        </w:rPr>
        <w:t>W zarządzeniu Nr 375/2020/P Prezydenta Miasta Poznania w sprawie przekazania na stan majątkowy Zespołu Szkół Samochodowych im. inż. Tadeusza Tańskiego, z siedzibą przy ul. Ludwika Zamenhofa 142, 61-139 Poznań, środków trwałych dydaktycznych zakupionych w</w:t>
      </w:r>
      <w:r w:rsidR="007F3B4D">
        <w:rPr>
          <w:color w:val="000000"/>
          <w:sz w:val="24"/>
          <w:szCs w:val="24"/>
        </w:rPr>
        <w:t> </w:t>
      </w:r>
      <w:r w:rsidRPr="00EE289A">
        <w:rPr>
          <w:color w:val="000000"/>
          <w:sz w:val="24"/>
          <w:szCs w:val="24"/>
        </w:rPr>
        <w:t>ramach projektu pod nazwą: "Kwalifikacje zawodowe kluczem do sukcesu – wspieramy rozwój kształcenia zawodowego w Miejskim Obszarze Funkcjonalnym Poznania"</w:t>
      </w:r>
      <w:r w:rsidRPr="00EE289A">
        <w:rPr>
          <w:color w:val="FF0000"/>
          <w:sz w:val="24"/>
          <w:szCs w:val="24"/>
        </w:rPr>
        <w:t xml:space="preserve"> </w:t>
      </w:r>
      <w:r w:rsidRPr="00EE289A">
        <w:rPr>
          <w:color w:val="000000"/>
          <w:sz w:val="24"/>
          <w:szCs w:val="24"/>
        </w:rPr>
        <w:t>wprowadza się następującą zmianę: zmienia się błędną nazwę środka trwałego w paragrafie 1 punkcie 2</w:t>
      </w:r>
      <w:r w:rsidR="007F3B4D">
        <w:rPr>
          <w:color w:val="000000"/>
          <w:sz w:val="24"/>
          <w:szCs w:val="24"/>
        </w:rPr>
        <w:t> </w:t>
      </w:r>
      <w:r w:rsidRPr="00EE289A">
        <w:rPr>
          <w:color w:val="000000"/>
          <w:sz w:val="24"/>
          <w:szCs w:val="24"/>
        </w:rPr>
        <w:t>na: stolik szkolny 4-osobowy składający się z dwóch możliwych do połączenia stolików dwuosobowych.</w:t>
      </w:r>
    </w:p>
    <w:p w:rsidR="00EE289A" w:rsidRDefault="00EE289A" w:rsidP="00EE28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E289A" w:rsidRDefault="00EE289A" w:rsidP="00EE28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E289A" w:rsidRDefault="00EE289A" w:rsidP="00EE289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E289A" w:rsidRDefault="00EE289A" w:rsidP="00EE28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E289A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EE289A" w:rsidRDefault="00EE289A" w:rsidP="00EE28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E289A" w:rsidRDefault="00EE289A" w:rsidP="00EE28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E289A" w:rsidRDefault="00EE289A" w:rsidP="00EE289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E289A" w:rsidRDefault="00EE289A" w:rsidP="00EE28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E289A">
        <w:rPr>
          <w:color w:val="000000"/>
          <w:sz w:val="24"/>
          <w:szCs w:val="24"/>
        </w:rPr>
        <w:t>Zarządzenie wchodzi w życie z dniem podpisania.</w:t>
      </w:r>
    </w:p>
    <w:p w:rsidR="00EE289A" w:rsidRDefault="00EE289A" w:rsidP="00EE28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E289A" w:rsidRDefault="00EE289A" w:rsidP="00EE28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E289A" w:rsidRDefault="00EE289A" w:rsidP="00EE28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E289A" w:rsidRPr="00EE289A" w:rsidRDefault="00EE289A" w:rsidP="00EE28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E289A" w:rsidRPr="00EE289A" w:rsidSect="00EE289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89A" w:rsidRDefault="00EE289A">
      <w:r>
        <w:separator/>
      </w:r>
    </w:p>
  </w:endnote>
  <w:endnote w:type="continuationSeparator" w:id="0">
    <w:p w:rsidR="00EE289A" w:rsidRDefault="00EE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89A" w:rsidRDefault="00EE289A">
      <w:r>
        <w:separator/>
      </w:r>
    </w:p>
  </w:footnote>
  <w:footnote w:type="continuationSeparator" w:id="0">
    <w:p w:rsidR="00EE289A" w:rsidRDefault="00EE2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stopada 2020r."/>
    <w:docVar w:name="AktNr" w:val="857/2020/P"/>
    <w:docVar w:name="Sprawa" w:val="zarządzenie w sprawie przekazania na stan majątkowy Zespołu Szkół Samochodowych im. inż. Tadeusza Tańskiego, z siedzibą przy ul. Ludwika Zamenhofa 142, 61-139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EE289A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F3B4D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E289A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A36A3-3C02-4DC6-80A7-48F985AC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222</Words>
  <Characters>1361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2020-11-17T12:22:00Z</dcterms:created>
  <dcterms:modified xsi:type="dcterms:W3CDTF">2020-11-17T12:22:00Z</dcterms:modified>
</cp:coreProperties>
</file>