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2F2D">
              <w:rPr>
                <w:b/>
              </w:rPr>
              <w:fldChar w:fldCharType="separate"/>
            </w:r>
            <w:r w:rsidR="006F2F2D">
              <w:rPr>
                <w:b/>
              </w:rPr>
              <w:t>zarządzenie w sprawie przekazania na stan majątkowy Zespołu Szkół Samochodowych im. inż. Tadeusza Tańskiego, z siedzibą przy ul. Ludwika Zamenhofa 142, 61-139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2F2D" w:rsidRDefault="00FA63B5" w:rsidP="006F2F2D">
      <w:pPr>
        <w:spacing w:line="360" w:lineRule="auto"/>
        <w:jc w:val="both"/>
      </w:pPr>
      <w:bookmarkStart w:id="2" w:name="z1"/>
      <w:bookmarkEnd w:id="2"/>
    </w:p>
    <w:p w:rsidR="006F2F2D" w:rsidRDefault="006F2F2D" w:rsidP="006F2F2D">
      <w:pPr>
        <w:spacing w:line="360" w:lineRule="auto"/>
        <w:jc w:val="both"/>
        <w:rPr>
          <w:color w:val="000000"/>
        </w:rPr>
      </w:pPr>
      <w:r w:rsidRPr="006F2F2D">
        <w:rPr>
          <w:color w:val="000000"/>
        </w:rPr>
        <w:t>Zmiana zarządzenia polega na poprawieniu błędnej nazwy środka trwałego w paragrafie 1</w:t>
      </w:r>
      <w:r w:rsidR="00E37F35">
        <w:rPr>
          <w:color w:val="000000"/>
        </w:rPr>
        <w:t> </w:t>
      </w:r>
      <w:r w:rsidRPr="006F2F2D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6F2F2D" w:rsidRDefault="006F2F2D" w:rsidP="006F2F2D">
      <w:pPr>
        <w:spacing w:line="360" w:lineRule="auto"/>
        <w:jc w:val="both"/>
      </w:pPr>
    </w:p>
    <w:p w:rsidR="006F2F2D" w:rsidRDefault="006F2F2D" w:rsidP="006F2F2D">
      <w:pPr>
        <w:keepNext/>
        <w:spacing w:line="360" w:lineRule="auto"/>
        <w:jc w:val="center"/>
      </w:pPr>
      <w:r>
        <w:t>DYREKTOR BIURA</w:t>
      </w:r>
    </w:p>
    <w:p w:rsidR="006F2F2D" w:rsidRPr="006F2F2D" w:rsidRDefault="006F2F2D" w:rsidP="006F2F2D">
      <w:pPr>
        <w:keepNext/>
        <w:spacing w:line="360" w:lineRule="auto"/>
        <w:jc w:val="center"/>
      </w:pPr>
      <w:r>
        <w:t>(-) Grzegorz Kamiński</w:t>
      </w:r>
    </w:p>
    <w:sectPr w:rsidR="006F2F2D" w:rsidRPr="006F2F2D" w:rsidSect="006F2F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2D" w:rsidRDefault="006F2F2D">
      <w:r>
        <w:separator/>
      </w:r>
    </w:p>
  </w:endnote>
  <w:endnote w:type="continuationSeparator" w:id="0">
    <w:p w:rsidR="006F2F2D" w:rsidRDefault="006F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2D" w:rsidRDefault="006F2F2D">
      <w:r>
        <w:separator/>
      </w:r>
    </w:p>
  </w:footnote>
  <w:footnote w:type="continuationSeparator" w:id="0">
    <w:p w:rsidR="006F2F2D" w:rsidRDefault="006F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Samochodowych im. inż. Tadeusza Tańskiego, z siedzibą przy ul. Ludwika Zamenhofa 142, 61-139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6F2F2D"/>
    <w:rsid w:val="000607A3"/>
    <w:rsid w:val="00191992"/>
    <w:rsid w:val="001B1D53"/>
    <w:rsid w:val="002946C5"/>
    <w:rsid w:val="002C29F3"/>
    <w:rsid w:val="006F2F2D"/>
    <w:rsid w:val="008C68E6"/>
    <w:rsid w:val="00AA04BE"/>
    <w:rsid w:val="00AC4582"/>
    <w:rsid w:val="00B35496"/>
    <w:rsid w:val="00B76696"/>
    <w:rsid w:val="00CD2456"/>
    <w:rsid w:val="00E37F3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AE94-ADB1-4F1A-979A-7EC34D8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101</Words>
  <Characters>690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2020-11-17T12:22:00Z</dcterms:created>
  <dcterms:modified xsi:type="dcterms:W3CDTF">2020-11-17T12:22:00Z</dcterms:modified>
</cp:coreProperties>
</file>