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347D">
          <w:t>865/2020/P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9347D">
        <w:rPr>
          <w:b/>
          <w:sz w:val="28"/>
        </w:rPr>
        <w:fldChar w:fldCharType="separate"/>
      </w:r>
      <w:r w:rsidR="00B9347D">
        <w:rPr>
          <w:b/>
          <w:sz w:val="28"/>
        </w:rPr>
        <w:t>19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347D">
              <w:rPr>
                <w:b/>
                <w:sz w:val="24"/>
                <w:szCs w:val="24"/>
              </w:rPr>
              <w:fldChar w:fldCharType="separate"/>
            </w:r>
            <w:r w:rsidR="00B9347D">
              <w:rPr>
                <w:b/>
                <w:sz w:val="24"/>
                <w:szCs w:val="24"/>
              </w:rPr>
              <w:t>zarządzenie w sprawie wydzierżawiania i wynajmowania nieruchomości gruntowych stanowiących własność Miasta Poznania lub ich części.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347D">
        <w:rPr>
          <w:color w:val="000000"/>
          <w:sz w:val="24"/>
        </w:rPr>
        <w:t>Na podstawie art. 30 ust. 2 pkt 3, w związku z art. 11 a ust. 3 ustawy z dnia 8 marca 1990 r. o</w:t>
      </w:r>
      <w:r w:rsidR="0073436E">
        <w:rPr>
          <w:color w:val="000000"/>
          <w:sz w:val="24"/>
        </w:rPr>
        <w:t> </w:t>
      </w:r>
      <w:r w:rsidRPr="00B9347D">
        <w:rPr>
          <w:color w:val="000000"/>
          <w:sz w:val="24"/>
        </w:rPr>
        <w:t>samorządzie gminnym (t.j. Dz. U. z 2020 r. poz. 713 ze zm.) oraz uchwały Nr LXI/840/V/2009 Rady Miasta Poznania z dnia 13 października 2009 r. w sprawie zasad gospodarowania nieruchomościami Miasta Poznania (t.j. Dz. Urz. Woj. Wlkp. z 19 listopada 2019 r., poz. 10091 z późniejszymi zmianami) zarządza się, co następuje:</w:t>
      </w:r>
    </w:p>
    <w:p w:rsidR="00B9347D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347D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347D">
        <w:rPr>
          <w:color w:val="000000"/>
          <w:sz w:val="24"/>
          <w:szCs w:val="24"/>
        </w:rPr>
        <w:t>W zarządzeniu Nr 745/2013/P Prezydenta Miasta Poznania z dnia 21 listopada 2013 roku w</w:t>
      </w:r>
      <w:r w:rsidR="0073436E">
        <w:rPr>
          <w:color w:val="000000"/>
          <w:sz w:val="24"/>
          <w:szCs w:val="24"/>
        </w:rPr>
        <w:t> </w:t>
      </w:r>
      <w:r w:rsidRPr="00B9347D">
        <w:rPr>
          <w:color w:val="000000"/>
          <w:sz w:val="24"/>
          <w:szCs w:val="24"/>
        </w:rPr>
        <w:t>sprawie wydzierżawiania i wynajmowania nieruchomości gruntowych, stanowiących własność Miasta Poznania, lub ich części zmienia się załącznik nr 1 do zarządzenia, który otrzymuje brzmienie określone w załączniku do niniejszego zarządzenia. Nowy załącznik zacznie obowiązywać od 1 stycznia 2021 roku.</w:t>
      </w:r>
    </w:p>
    <w:p w:rsidR="00B9347D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347D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347D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 działających w</w:t>
      </w:r>
      <w:r w:rsidR="0073436E">
        <w:rPr>
          <w:color w:val="000000"/>
          <w:sz w:val="24"/>
          <w:szCs w:val="24"/>
        </w:rPr>
        <w:t> </w:t>
      </w:r>
      <w:r w:rsidRPr="00B9347D">
        <w:rPr>
          <w:color w:val="000000"/>
          <w:sz w:val="24"/>
          <w:szCs w:val="24"/>
        </w:rPr>
        <w:t>granicach udzielonych im pełnomocnictw.</w:t>
      </w:r>
    </w:p>
    <w:p w:rsidR="00B9347D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347D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347D">
        <w:rPr>
          <w:color w:val="000000"/>
          <w:sz w:val="24"/>
          <w:szCs w:val="24"/>
        </w:rPr>
        <w:t>Zarządzenie wchodzi w życie z dniem jego podpisania.</w:t>
      </w:r>
    </w:p>
    <w:p w:rsidR="00B9347D" w:rsidRDefault="00B9347D" w:rsidP="00B934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9347D" w:rsidRPr="00B9347D" w:rsidRDefault="00B9347D" w:rsidP="00B934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347D" w:rsidRPr="00B9347D" w:rsidSect="00B934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7D" w:rsidRDefault="00B9347D">
      <w:r>
        <w:separator/>
      </w:r>
    </w:p>
  </w:endnote>
  <w:endnote w:type="continuationSeparator" w:id="0">
    <w:p w:rsidR="00B9347D" w:rsidRDefault="00B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7D" w:rsidRDefault="00B9347D">
      <w:r>
        <w:separator/>
      </w:r>
    </w:p>
  </w:footnote>
  <w:footnote w:type="continuationSeparator" w:id="0">
    <w:p w:rsidR="00B9347D" w:rsidRDefault="00B9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20r."/>
    <w:docVar w:name="AktNr" w:val="865/2020/P"/>
    <w:docVar w:name="Sprawa" w:val="zarządzenie w sprawie wydzierżawiania i wynajmowania nieruchomości gruntowych stanowiących własność Miasta Poznania lub ich części."/>
  </w:docVars>
  <w:rsids>
    <w:rsidRoot w:val="00B9347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436E"/>
    <w:rsid w:val="00760F01"/>
    <w:rsid w:val="00853287"/>
    <w:rsid w:val="00860838"/>
    <w:rsid w:val="009773E3"/>
    <w:rsid w:val="009865C7"/>
    <w:rsid w:val="00AA184A"/>
    <w:rsid w:val="00AB15C2"/>
    <w:rsid w:val="00B55223"/>
    <w:rsid w:val="00B9347D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62A5-9351-45F9-9075-D1E8319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219</Words>
  <Characters>1289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2020-11-19T13:30:00Z</dcterms:created>
  <dcterms:modified xsi:type="dcterms:W3CDTF">2020-11-19T13:30:00Z</dcterms:modified>
</cp:coreProperties>
</file>