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86" w:rsidRPr="00E60865" w:rsidRDefault="00686386" w:rsidP="00E929EC">
      <w:pPr>
        <w:ind w:right="-648"/>
        <w:jc w:val="right"/>
        <w:rPr>
          <w:b/>
          <w:bCs/>
          <w:sz w:val="22"/>
          <w:szCs w:val="2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5.9pt;margin-top:-35.05pt;width:190.05pt;height:73.8pt;z-index:251658240;visibility:visible">
            <v:imagedata r:id="rId7" o:title=""/>
          </v:shape>
        </w:pict>
      </w:r>
      <w:r>
        <w:rPr>
          <w:noProof/>
          <w:lang w:eastAsia="pl-PL"/>
        </w:rPr>
        <w:pict>
          <v:shape id="Obraz 2" o:spid="_x0000_s1027" type="#_x0000_t75" style="position:absolute;left:0;text-align:left;margin-left:298.5pt;margin-top:-37.2pt;width:193.5pt;height:75pt;z-index:-251657216;visibility:visible">
            <v:imagedata r:id="rId8" o:title=""/>
          </v:shape>
        </w:pict>
      </w:r>
    </w:p>
    <w:p w:rsidR="00686386" w:rsidRPr="00E60865" w:rsidRDefault="00686386" w:rsidP="00E929EC">
      <w:pPr>
        <w:pStyle w:val="Heading1"/>
        <w:numPr>
          <w:ilvl w:val="0"/>
          <w:numId w:val="0"/>
        </w:numPr>
        <w:ind w:right="-648"/>
        <w:rPr>
          <w:sz w:val="22"/>
          <w:szCs w:val="22"/>
        </w:rPr>
      </w:pPr>
    </w:p>
    <w:p w:rsidR="00686386" w:rsidRDefault="00686386" w:rsidP="00E929EC">
      <w:pPr>
        <w:pStyle w:val="Nagwek1"/>
        <w:jc w:val="left"/>
        <w:rPr>
          <w:rFonts w:ascii="Times New Roman" w:hAnsi="Times New Roman" w:cs="Times New Roman"/>
        </w:rPr>
      </w:pPr>
    </w:p>
    <w:p w:rsidR="00686386" w:rsidRPr="00E929EC" w:rsidRDefault="00686386" w:rsidP="00E929EC">
      <w:pPr>
        <w:pStyle w:val="BodyText"/>
        <w:rPr>
          <w:rFonts w:cs="Times New Roman"/>
        </w:rPr>
      </w:pPr>
    </w:p>
    <w:p w:rsidR="00686386" w:rsidRPr="00E929EC" w:rsidRDefault="00686386" w:rsidP="00E929E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686386" w:rsidRPr="00E929EC" w:rsidRDefault="00686386" w:rsidP="00E929EC">
      <w:pPr>
        <w:pStyle w:val="Heading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E929EC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>Załą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cznik nr 1 do Ogłoszenia konkursu </w:t>
      </w:r>
      <w:r w:rsidRPr="00E929EC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>ofert na wybór realizatora programu polityki zdrowotnej pn. „Leczenie niepłodności metodą zapłodnienia pozaustrojowego dla mieszkańców miasta Poznania w latach 2021-2024”.</w:t>
      </w:r>
    </w:p>
    <w:p w:rsidR="00686386" w:rsidRPr="00E60865" w:rsidRDefault="00686386" w:rsidP="00E929EC">
      <w:pPr>
        <w:pStyle w:val="Nagwek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2760"/>
        <w:gridCol w:w="2761"/>
      </w:tblGrid>
      <w:tr w:rsidR="00686386">
        <w:tc>
          <w:tcPr>
            <w:tcW w:w="9060" w:type="dxa"/>
            <w:gridSpan w:val="3"/>
            <w:shd w:val="clear" w:color="auto" w:fill="E7E6E6"/>
          </w:tcPr>
          <w:p w:rsidR="00686386" w:rsidRPr="00344FBF" w:rsidRDefault="00686386" w:rsidP="00344FB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both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44FBF">
              <w:rPr>
                <w:b/>
                <w:bCs/>
                <w:sz w:val="22"/>
                <w:szCs w:val="22"/>
              </w:rPr>
              <w:t>DANE OFERENTA</w:t>
            </w:r>
          </w:p>
          <w:p w:rsidR="00686386" w:rsidRPr="00344FBF" w:rsidRDefault="00686386" w:rsidP="00A019C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Pełna nazwa podmiotu</w:t>
            </w: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składającego ofertę</w:t>
            </w:r>
          </w:p>
        </w:tc>
        <w:tc>
          <w:tcPr>
            <w:tcW w:w="5521" w:type="dxa"/>
            <w:gridSpan w:val="2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Dokładny adres</w:t>
            </w: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  <w:r w:rsidRPr="00344FBF">
              <w:rPr>
                <w:sz w:val="22"/>
                <w:szCs w:val="22"/>
              </w:rPr>
              <w:t>Ulica/nr</w:t>
            </w: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  <w:r w:rsidRPr="00344FBF">
              <w:rPr>
                <w:sz w:val="22"/>
                <w:szCs w:val="22"/>
              </w:rPr>
              <w:t>Miejscowość/kod pocztowy</w:t>
            </w: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  <w:r w:rsidRPr="00344FBF">
              <w:rPr>
                <w:sz w:val="22"/>
                <w:szCs w:val="22"/>
              </w:rPr>
              <w:t>Telefon/fax</w:t>
            </w:r>
          </w:p>
        </w:tc>
        <w:tc>
          <w:tcPr>
            <w:tcW w:w="5521" w:type="dxa"/>
            <w:gridSpan w:val="2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521" w:type="dxa"/>
            <w:gridSpan w:val="2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Forma prawna</w:t>
            </w:r>
          </w:p>
        </w:tc>
        <w:tc>
          <w:tcPr>
            <w:tcW w:w="5521" w:type="dxa"/>
            <w:gridSpan w:val="2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Osoba prawna upoważniona do reprezentowania Oferenta</w:t>
            </w:r>
          </w:p>
          <w:p w:rsidR="00686386" w:rsidRPr="00344FBF" w:rsidRDefault="00686386" w:rsidP="00344FBF">
            <w:pPr>
              <w:jc w:val="center"/>
              <w:rPr>
                <w:i/>
                <w:iCs/>
                <w:sz w:val="20"/>
                <w:szCs w:val="20"/>
              </w:rPr>
            </w:pPr>
            <w:r w:rsidRPr="00344FBF">
              <w:rPr>
                <w:i/>
                <w:iCs/>
                <w:sz w:val="20"/>
                <w:szCs w:val="20"/>
              </w:rPr>
              <w:t xml:space="preserve">(nazwisko i imię, </w:t>
            </w: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  <w:r w:rsidRPr="00344FBF">
              <w:rPr>
                <w:i/>
                <w:iCs/>
                <w:sz w:val="20"/>
                <w:szCs w:val="20"/>
              </w:rPr>
              <w:t>tel.kontaktowy, e-mail)</w:t>
            </w:r>
          </w:p>
        </w:tc>
        <w:tc>
          <w:tcPr>
            <w:tcW w:w="5521" w:type="dxa"/>
            <w:gridSpan w:val="2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Organ założycielski</w:t>
            </w:r>
            <w:r w:rsidRPr="00344FBF">
              <w:rPr>
                <w:sz w:val="22"/>
                <w:szCs w:val="22"/>
              </w:rPr>
              <w:t xml:space="preserve"> </w:t>
            </w:r>
            <w:r w:rsidRPr="00344FBF">
              <w:rPr>
                <w:b/>
                <w:bCs/>
                <w:sz w:val="22"/>
                <w:szCs w:val="22"/>
              </w:rPr>
              <w:t>lub właściciel</w:t>
            </w: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1" w:type="dxa"/>
            <w:gridSpan w:val="2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Nr wpisu do rejestru podmiotów wykonujących działalność leczniczą (jeżeli posiada)</w:t>
            </w:r>
          </w:p>
        </w:tc>
        <w:tc>
          <w:tcPr>
            <w:tcW w:w="5521" w:type="dxa"/>
            <w:gridSpan w:val="2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5521" w:type="dxa"/>
            <w:gridSpan w:val="2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5521" w:type="dxa"/>
            <w:gridSpan w:val="2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 xml:space="preserve">Nazwa banku </w:t>
            </w: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i numer rachunku bankowego</w:t>
            </w: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1" w:type="dxa"/>
            <w:gridSpan w:val="2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Osoba uprawniona do kontaktów z ogłoszeniodawcą w sprawie złożonej oferty</w:t>
            </w: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i/>
                <w:iCs/>
                <w:sz w:val="20"/>
                <w:szCs w:val="20"/>
              </w:rPr>
            </w:pPr>
            <w:r w:rsidRPr="00344FBF">
              <w:rPr>
                <w:i/>
                <w:iCs/>
                <w:sz w:val="20"/>
                <w:szCs w:val="20"/>
              </w:rPr>
              <w:t>(imię, nazwisko, nr telefonu kontaktowego, adres e-mail)</w:t>
            </w: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1" w:type="dxa"/>
            <w:gridSpan w:val="2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  <w:tr w:rsidR="00686386">
        <w:tc>
          <w:tcPr>
            <w:tcW w:w="3539" w:type="dxa"/>
            <w:vMerge w:val="restart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Deklarowany okres realizacji Programu</w:t>
            </w:r>
          </w:p>
        </w:tc>
        <w:tc>
          <w:tcPr>
            <w:tcW w:w="2760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Od:</w:t>
            </w:r>
          </w:p>
        </w:tc>
        <w:tc>
          <w:tcPr>
            <w:tcW w:w="2761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Do:</w:t>
            </w:r>
          </w:p>
        </w:tc>
      </w:tr>
      <w:tr w:rsidR="00686386">
        <w:tc>
          <w:tcPr>
            <w:tcW w:w="3539" w:type="dxa"/>
            <w:vMerge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686386" w:rsidRPr="00344FBF" w:rsidRDefault="00686386" w:rsidP="00344F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6386" w:rsidRDefault="00686386" w:rsidP="00930C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243"/>
        <w:gridCol w:w="5451"/>
      </w:tblGrid>
      <w:tr w:rsidR="00686386">
        <w:tc>
          <w:tcPr>
            <w:tcW w:w="9060" w:type="dxa"/>
            <w:gridSpan w:val="3"/>
            <w:shd w:val="clear" w:color="auto" w:fill="E7E6E6"/>
          </w:tcPr>
          <w:p w:rsidR="00686386" w:rsidRPr="00344FBF" w:rsidRDefault="00686386" w:rsidP="00344FBF">
            <w:pPr>
              <w:jc w:val="both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II. OPIS DZIAŁAŃ PLANOWANYCH DO REALIZACJI W RAMACH PROGRAMU</w:t>
            </w:r>
          </w:p>
          <w:p w:rsidR="00686386" w:rsidRPr="00344FBF" w:rsidRDefault="00686386" w:rsidP="00344FB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86386">
        <w:tc>
          <w:tcPr>
            <w:tcW w:w="366" w:type="dxa"/>
            <w:shd w:val="clear" w:color="auto" w:fill="E7E6E6"/>
          </w:tcPr>
          <w:p w:rsidR="00686386" w:rsidRPr="00344FBF" w:rsidRDefault="00686386" w:rsidP="00CC68B5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43" w:type="dxa"/>
            <w:shd w:val="clear" w:color="auto" w:fill="E7E6E6"/>
          </w:tcPr>
          <w:p w:rsidR="00686386" w:rsidRPr="00344FBF" w:rsidRDefault="00686386" w:rsidP="00CC68B5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Zapraszanie/rekrutacja par do Programu</w:t>
            </w:r>
          </w:p>
        </w:tc>
        <w:tc>
          <w:tcPr>
            <w:tcW w:w="5451" w:type="dxa"/>
          </w:tcPr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</w:tc>
      </w:tr>
      <w:tr w:rsidR="00686386">
        <w:tc>
          <w:tcPr>
            <w:tcW w:w="366" w:type="dxa"/>
            <w:shd w:val="clear" w:color="auto" w:fill="E7E6E6"/>
          </w:tcPr>
          <w:p w:rsidR="00686386" w:rsidRPr="00344FBF" w:rsidRDefault="00686386" w:rsidP="00CC68B5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43" w:type="dxa"/>
            <w:shd w:val="clear" w:color="auto" w:fill="E7E6E6"/>
          </w:tcPr>
          <w:p w:rsidR="00686386" w:rsidRPr="00344FBF" w:rsidRDefault="00686386" w:rsidP="00CC68B5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Organizacja Programu</w:t>
            </w:r>
          </w:p>
        </w:tc>
        <w:tc>
          <w:tcPr>
            <w:tcW w:w="5451" w:type="dxa"/>
          </w:tcPr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</w:tc>
      </w:tr>
      <w:tr w:rsidR="00686386">
        <w:tc>
          <w:tcPr>
            <w:tcW w:w="366" w:type="dxa"/>
            <w:shd w:val="clear" w:color="auto" w:fill="E7E6E6"/>
          </w:tcPr>
          <w:p w:rsidR="00686386" w:rsidRPr="00344FBF" w:rsidRDefault="00686386" w:rsidP="00CC68B5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43" w:type="dxa"/>
            <w:shd w:val="clear" w:color="auto" w:fill="E7E6E6"/>
          </w:tcPr>
          <w:p w:rsidR="00686386" w:rsidRPr="00344FBF" w:rsidRDefault="00686386" w:rsidP="00CC6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Interwencje podejmowane w </w:t>
            </w:r>
            <w:r w:rsidRPr="00344FBF">
              <w:rPr>
                <w:b/>
                <w:bCs/>
                <w:sz w:val="20"/>
                <w:szCs w:val="20"/>
              </w:rPr>
              <w:t>ramach Programu</w:t>
            </w:r>
          </w:p>
        </w:tc>
        <w:tc>
          <w:tcPr>
            <w:tcW w:w="5451" w:type="dxa"/>
          </w:tcPr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</w:tc>
      </w:tr>
      <w:tr w:rsidR="00686386">
        <w:tc>
          <w:tcPr>
            <w:tcW w:w="366" w:type="dxa"/>
            <w:shd w:val="clear" w:color="auto" w:fill="E7E6E6"/>
          </w:tcPr>
          <w:p w:rsidR="00686386" w:rsidRPr="00344FBF" w:rsidRDefault="00686386" w:rsidP="00CC68B5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43" w:type="dxa"/>
            <w:shd w:val="clear" w:color="auto" w:fill="E7E6E6"/>
          </w:tcPr>
          <w:p w:rsidR="00686386" w:rsidRPr="00344FBF" w:rsidRDefault="00686386" w:rsidP="00CC68B5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ostępność usług realizowanych w </w:t>
            </w:r>
            <w:r w:rsidRPr="00344FBF">
              <w:rPr>
                <w:b/>
                <w:bCs/>
                <w:sz w:val="20"/>
                <w:szCs w:val="20"/>
              </w:rPr>
              <w:t>ramach Programu</w:t>
            </w:r>
          </w:p>
        </w:tc>
        <w:tc>
          <w:tcPr>
            <w:tcW w:w="5451" w:type="dxa"/>
          </w:tcPr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</w:tc>
      </w:tr>
      <w:tr w:rsidR="00686386">
        <w:tc>
          <w:tcPr>
            <w:tcW w:w="366" w:type="dxa"/>
            <w:shd w:val="clear" w:color="auto" w:fill="E7E6E6"/>
          </w:tcPr>
          <w:p w:rsidR="00686386" w:rsidRPr="00344FBF" w:rsidRDefault="00686386" w:rsidP="00CC68B5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43" w:type="dxa"/>
            <w:shd w:val="clear" w:color="auto" w:fill="E7E6E6"/>
          </w:tcPr>
          <w:p w:rsidR="00686386" w:rsidRPr="00344FBF" w:rsidRDefault="00686386" w:rsidP="00CC68B5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Monitorowanie i ewaluacja usług realizowanych w ramach Programu</w:t>
            </w:r>
          </w:p>
        </w:tc>
        <w:tc>
          <w:tcPr>
            <w:tcW w:w="5451" w:type="dxa"/>
          </w:tcPr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  <w:p w:rsidR="00686386" w:rsidRPr="00344FBF" w:rsidRDefault="00686386" w:rsidP="00CC68B5">
            <w:pPr>
              <w:rPr>
                <w:sz w:val="22"/>
                <w:szCs w:val="22"/>
              </w:rPr>
            </w:pPr>
          </w:p>
        </w:tc>
      </w:tr>
    </w:tbl>
    <w:p w:rsidR="00686386" w:rsidRDefault="00686386" w:rsidP="00930CA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763"/>
        <w:gridCol w:w="165"/>
        <w:gridCol w:w="1294"/>
        <w:gridCol w:w="432"/>
        <w:gridCol w:w="862"/>
        <w:gridCol w:w="648"/>
        <w:gridCol w:w="647"/>
        <w:gridCol w:w="863"/>
        <w:gridCol w:w="431"/>
        <w:gridCol w:w="324"/>
        <w:gridCol w:w="970"/>
        <w:gridCol w:w="1295"/>
      </w:tblGrid>
      <w:tr w:rsidR="00686386">
        <w:tc>
          <w:tcPr>
            <w:tcW w:w="9060" w:type="dxa"/>
            <w:gridSpan w:val="13"/>
            <w:shd w:val="clear" w:color="auto" w:fill="E7E6E6"/>
          </w:tcPr>
          <w:p w:rsidR="00686386" w:rsidRPr="00344FBF" w:rsidRDefault="00686386" w:rsidP="00344FBF">
            <w:pPr>
              <w:jc w:val="both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III. DOŚWIADCZENIE OFERENTA I SKUTECZNOŚĆ REALIZACJI PROGRAMU</w:t>
            </w:r>
          </w:p>
          <w:p w:rsidR="00686386" w:rsidRPr="00344FBF" w:rsidRDefault="00686386" w:rsidP="00344FB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0D1FA8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12"/>
            <w:shd w:val="clear" w:color="auto" w:fill="FFFFFF"/>
          </w:tcPr>
          <w:p w:rsidR="00686386" w:rsidRPr="00344FBF" w:rsidRDefault="00686386" w:rsidP="00ED3AD9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Dotychczasowe doświadczenie związane z realizacją programów polityki zdrowotnej z zakresu leczenia niepłodności we współpracy z jednostkami samorządu terytorialnego i/lub z realizacją „Programu – Leczenie niepłodności metodą zapłodnienia pozaustrojowego na lata 2013-2016” Ministerstwa Zdrowia</w:t>
            </w:r>
          </w:p>
          <w:p w:rsidR="00686386" w:rsidRPr="00344FBF" w:rsidRDefault="00686386" w:rsidP="00ED3AD9">
            <w:pPr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020" w:type="dxa"/>
            <w:gridSpan w:val="5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4FBF">
              <w:rPr>
                <w:rFonts w:ascii="Arial" w:hAnsi="Arial" w:cs="Arial"/>
                <w:i/>
                <w:iCs/>
                <w:sz w:val="16"/>
                <w:szCs w:val="16"/>
              </w:rPr>
              <w:t>Nazwa programu</w:t>
            </w:r>
          </w:p>
        </w:tc>
        <w:tc>
          <w:tcPr>
            <w:tcW w:w="3020" w:type="dxa"/>
            <w:gridSpan w:val="4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4FBF">
              <w:rPr>
                <w:rFonts w:ascii="Arial" w:hAnsi="Arial" w:cs="Arial"/>
                <w:i/>
                <w:iCs/>
                <w:sz w:val="16"/>
                <w:szCs w:val="16"/>
              </w:rPr>
              <w:t>Organ administracji rządowej lub samorządowej</w:t>
            </w:r>
          </w:p>
        </w:tc>
        <w:tc>
          <w:tcPr>
            <w:tcW w:w="3020" w:type="dxa"/>
            <w:gridSpan w:val="4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4FBF">
              <w:rPr>
                <w:rFonts w:ascii="Arial" w:hAnsi="Arial" w:cs="Arial"/>
                <w:i/>
                <w:iCs/>
                <w:sz w:val="16"/>
                <w:szCs w:val="16"/>
              </w:rPr>
              <w:t>Rok realizacji</w:t>
            </w:r>
          </w:p>
        </w:tc>
      </w:tr>
      <w:tr w:rsidR="00686386">
        <w:tc>
          <w:tcPr>
            <w:tcW w:w="3020" w:type="dxa"/>
            <w:gridSpan w:val="5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20" w:type="dxa"/>
            <w:gridSpan w:val="4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20" w:type="dxa"/>
            <w:gridSpan w:val="4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3020" w:type="dxa"/>
            <w:gridSpan w:val="5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20" w:type="dxa"/>
            <w:gridSpan w:val="4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20" w:type="dxa"/>
            <w:gridSpan w:val="4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0D1FA8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1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344FBF">
              <w:rPr>
                <w:sz w:val="18"/>
                <w:szCs w:val="18"/>
                <w:lang w:eastAsia="pl-PL"/>
              </w:rPr>
              <w:t xml:space="preserve">Skuteczność zapłodnienia pozaustrojowego IVF/ICSI udokumentowana w raportach do konsorcjum </w:t>
            </w:r>
            <w:r w:rsidRPr="00344FBF">
              <w:rPr>
                <w:sz w:val="18"/>
                <w:szCs w:val="18"/>
              </w:rPr>
              <w:t>udokumentowana w raportach do konsorcjum European IVF-monitoring (EIM) prowadzonego przez ESHRE w okresie ostatnich 5 lat</w:t>
            </w: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686386">
        <w:trPr>
          <w:trHeight w:val="61"/>
        </w:trPr>
        <w:tc>
          <w:tcPr>
            <w:tcW w:w="1294" w:type="dxa"/>
            <w:gridSpan w:val="3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294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  <w:r w:rsidRPr="00344FBF">
              <w:rPr>
                <w:i/>
                <w:iCs/>
                <w:sz w:val="16"/>
                <w:szCs w:val="16"/>
              </w:rPr>
              <w:t>Brak powstałej ciąży klinicznej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  <w:r w:rsidRPr="00344FBF">
              <w:rPr>
                <w:i/>
                <w:iCs/>
                <w:sz w:val="16"/>
                <w:szCs w:val="16"/>
              </w:rPr>
              <w:t>Ciąża kliniczna pojedyncza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  <w:r w:rsidRPr="00344FBF">
              <w:rPr>
                <w:i/>
                <w:iCs/>
                <w:sz w:val="16"/>
                <w:szCs w:val="16"/>
              </w:rPr>
              <w:t>Ciąża kliniczna wielopłodowa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  <w:r w:rsidRPr="00344FBF">
              <w:rPr>
                <w:i/>
                <w:iCs/>
                <w:sz w:val="16"/>
                <w:szCs w:val="16"/>
              </w:rPr>
              <w:t>Suma transferów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  <w:r w:rsidRPr="00344FBF">
              <w:rPr>
                <w:i/>
                <w:iCs/>
                <w:sz w:val="16"/>
                <w:szCs w:val="16"/>
              </w:rPr>
              <w:t>Ciąże kliniczne łącznie</w:t>
            </w:r>
          </w:p>
        </w:tc>
        <w:tc>
          <w:tcPr>
            <w:tcW w:w="1295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jc w:val="center"/>
              <w:rPr>
                <w:i/>
                <w:iCs/>
                <w:sz w:val="16"/>
                <w:szCs w:val="16"/>
              </w:rPr>
            </w:pPr>
            <w:r w:rsidRPr="00344FBF">
              <w:rPr>
                <w:i/>
                <w:iCs/>
                <w:sz w:val="16"/>
                <w:szCs w:val="16"/>
              </w:rPr>
              <w:t>Stosunek liczby ciąż klinicznych do liczby transferów (w %)</w:t>
            </w:r>
          </w:p>
        </w:tc>
      </w:tr>
      <w:tr w:rsidR="00686386">
        <w:trPr>
          <w:trHeight w:val="61"/>
        </w:trPr>
        <w:tc>
          <w:tcPr>
            <w:tcW w:w="1294" w:type="dxa"/>
            <w:gridSpan w:val="3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94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686386">
        <w:trPr>
          <w:trHeight w:val="61"/>
        </w:trPr>
        <w:tc>
          <w:tcPr>
            <w:tcW w:w="1294" w:type="dxa"/>
            <w:gridSpan w:val="3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94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686386">
        <w:trPr>
          <w:trHeight w:val="61"/>
        </w:trPr>
        <w:tc>
          <w:tcPr>
            <w:tcW w:w="1294" w:type="dxa"/>
            <w:gridSpan w:val="3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94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686386">
        <w:trPr>
          <w:trHeight w:val="61"/>
        </w:trPr>
        <w:tc>
          <w:tcPr>
            <w:tcW w:w="1294" w:type="dxa"/>
            <w:gridSpan w:val="3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94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686386">
        <w:trPr>
          <w:trHeight w:val="61"/>
        </w:trPr>
        <w:tc>
          <w:tcPr>
            <w:tcW w:w="1294" w:type="dxa"/>
            <w:gridSpan w:val="3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94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ED3AD9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1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Skuteczność zapłodnienia pozaustrojowego IVF/ICSI w odniesieniu do liczby procedur przewidzianych w Programie – liczba ciąż w stosunku do liczby 400 procedur rocznie przeprowadzonych w okresie ostatnich 3 lat</w:t>
            </w: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1129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344FBF">
              <w:rPr>
                <w:i/>
                <w:i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401" w:type="dxa"/>
            <w:gridSpan w:val="5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344FBF">
              <w:rPr>
                <w:i/>
                <w:iCs/>
                <w:sz w:val="18"/>
                <w:szCs w:val="18"/>
                <w:lang w:eastAsia="pl-PL"/>
              </w:rPr>
              <w:t xml:space="preserve">Dane dot. 400 transferów </w:t>
            </w:r>
          </w:p>
        </w:tc>
        <w:tc>
          <w:tcPr>
            <w:tcW w:w="2265" w:type="dxa"/>
            <w:gridSpan w:val="4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</w:rPr>
              <w:t>Brak powstałej ciąży klinicznej</w:t>
            </w:r>
          </w:p>
        </w:tc>
        <w:tc>
          <w:tcPr>
            <w:tcW w:w="2265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344FBF">
              <w:rPr>
                <w:i/>
                <w:iCs/>
                <w:sz w:val="16"/>
                <w:szCs w:val="16"/>
              </w:rPr>
              <w:t>Ciąże kliniczne łącznie (pojedyncze i wielopłodowe)</w:t>
            </w:r>
          </w:p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1129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3401" w:type="dxa"/>
            <w:gridSpan w:val="5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gridSpan w:val="4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1129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3401" w:type="dxa"/>
            <w:gridSpan w:val="5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gridSpan w:val="4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1129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3401" w:type="dxa"/>
            <w:gridSpan w:val="5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gridSpan w:val="4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686386" w:rsidRDefault="00686386" w:rsidP="00E929E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1640"/>
        <w:gridCol w:w="1707"/>
        <w:gridCol w:w="1776"/>
        <w:gridCol w:w="1729"/>
        <w:gridCol w:w="1731"/>
      </w:tblGrid>
      <w:tr w:rsidR="00686386">
        <w:tc>
          <w:tcPr>
            <w:tcW w:w="9060" w:type="dxa"/>
            <w:gridSpan w:val="6"/>
            <w:shd w:val="clear" w:color="auto" w:fill="E7E6E6"/>
          </w:tcPr>
          <w:p w:rsidR="00686386" w:rsidRPr="00344FBF" w:rsidRDefault="00686386" w:rsidP="00344FBF">
            <w:pPr>
              <w:jc w:val="both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IV. KOMPETENCJE I KWALIFIKACJE OFERENTA</w:t>
            </w:r>
          </w:p>
          <w:p w:rsidR="00686386" w:rsidRPr="00344FBF" w:rsidRDefault="00686386" w:rsidP="00344FB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86386">
        <w:tc>
          <w:tcPr>
            <w:tcW w:w="477" w:type="dxa"/>
            <w:shd w:val="clear" w:color="auto" w:fill="E7E6E6"/>
          </w:tcPr>
          <w:p w:rsidR="00686386" w:rsidRPr="00344FBF" w:rsidRDefault="00686386" w:rsidP="00524BAF">
            <w:pPr>
              <w:rPr>
                <w:b/>
                <w:bCs/>
                <w:sz w:val="20"/>
                <w:szCs w:val="20"/>
              </w:rPr>
            </w:pPr>
          </w:p>
          <w:p w:rsidR="00686386" w:rsidRPr="00344FBF" w:rsidRDefault="00686386" w:rsidP="00524BAF">
            <w:pPr>
              <w:rPr>
                <w:b/>
                <w:bCs/>
                <w:sz w:val="20"/>
                <w:szCs w:val="20"/>
              </w:rPr>
            </w:pPr>
            <w:r w:rsidRPr="00344F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83" w:type="dxa"/>
            <w:gridSpan w:val="5"/>
            <w:shd w:val="clear" w:color="auto" w:fill="E7E6E6"/>
          </w:tcPr>
          <w:p w:rsidR="00686386" w:rsidRPr="00344FBF" w:rsidRDefault="00686386" w:rsidP="00524BA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  <w:p w:rsidR="00686386" w:rsidRPr="00344FBF" w:rsidRDefault="00686386" w:rsidP="00524B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344FBF">
              <w:rPr>
                <w:b/>
                <w:bCs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44FBF">
              <w:rPr>
                <w:b/>
                <w:bCs/>
                <w:i/>
                <w:iCs/>
                <w:sz w:val="16"/>
                <w:szCs w:val="16"/>
              </w:rPr>
              <w:t>Imię i Nazwisko</w:t>
            </w: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44FBF">
              <w:rPr>
                <w:b/>
                <w:bCs/>
                <w:i/>
                <w:iCs/>
                <w:sz w:val="16"/>
                <w:szCs w:val="16"/>
              </w:rPr>
              <w:t>Tytuł lub stopień naukowy</w:t>
            </w: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44FBF">
              <w:rPr>
                <w:b/>
                <w:bCs/>
                <w:i/>
                <w:iCs/>
                <w:sz w:val="16"/>
                <w:szCs w:val="16"/>
              </w:rPr>
              <w:t>Uzyskane Specjalizacje</w:t>
            </w: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44FBF">
              <w:rPr>
                <w:b/>
                <w:bCs/>
                <w:i/>
                <w:iCs/>
                <w:sz w:val="16"/>
                <w:szCs w:val="16"/>
              </w:rPr>
              <w:t>Numer prawa wykonywania zawodu</w:t>
            </w: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44FBF">
              <w:rPr>
                <w:b/>
                <w:bCs/>
                <w:i/>
                <w:iCs/>
                <w:sz w:val="16"/>
                <w:szCs w:val="16"/>
              </w:rPr>
              <w:t>Doświadczenie w leczeniu metodą zapłodnienia pozaustrojowego (tak/nie)</w:t>
            </w:r>
          </w:p>
        </w:tc>
      </w:tr>
      <w:tr w:rsidR="00686386">
        <w:tc>
          <w:tcPr>
            <w:tcW w:w="9060" w:type="dxa"/>
            <w:gridSpan w:val="6"/>
            <w:shd w:val="clear" w:color="auto" w:fill="FFFFFF"/>
          </w:tcPr>
          <w:p w:rsidR="00686386" w:rsidRPr="00344FBF" w:rsidRDefault="00686386" w:rsidP="00723A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4FBF">
              <w:rPr>
                <w:b/>
                <w:bCs/>
                <w:sz w:val="18"/>
                <w:szCs w:val="18"/>
                <w:lang w:eastAsia="pl-PL"/>
              </w:rPr>
              <w:t>lekarze specjaliści z zakresu ginekologii i położnictwa</w:t>
            </w: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9060" w:type="dxa"/>
            <w:gridSpan w:val="6"/>
            <w:shd w:val="clear" w:color="auto" w:fill="FFFFFF"/>
          </w:tcPr>
          <w:p w:rsidR="00686386" w:rsidRPr="00344FBF" w:rsidRDefault="00686386" w:rsidP="00723A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4FBF">
              <w:rPr>
                <w:b/>
                <w:bCs/>
                <w:sz w:val="18"/>
                <w:szCs w:val="18"/>
                <w:lang w:eastAsia="pl-PL"/>
              </w:rPr>
              <w:t>lekarze i specjaliści legitymujący się uprawnieniami z zakresu stosowania metod wspomaganego rozrodu</w:t>
            </w: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9060" w:type="dxa"/>
            <w:gridSpan w:val="6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344FBF">
              <w:rPr>
                <w:b/>
                <w:bCs/>
                <w:sz w:val="18"/>
                <w:szCs w:val="18"/>
                <w:lang w:eastAsia="pl-PL"/>
              </w:rPr>
              <w:t>Anestezjolog/anestezjolodzy</w:t>
            </w: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9060" w:type="dxa"/>
            <w:gridSpan w:val="6"/>
            <w:shd w:val="clear" w:color="auto" w:fill="FFFFFF"/>
          </w:tcPr>
          <w:p w:rsidR="00686386" w:rsidRPr="00344FBF" w:rsidRDefault="00686386" w:rsidP="00723A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4FBF">
              <w:rPr>
                <w:b/>
                <w:bCs/>
                <w:sz w:val="18"/>
                <w:szCs w:val="18"/>
                <w:lang w:eastAsia="pl-PL"/>
              </w:rPr>
              <w:t>pielęgniarki i położne</w:t>
            </w: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9060" w:type="dxa"/>
            <w:gridSpan w:val="6"/>
            <w:shd w:val="clear" w:color="auto" w:fill="FFFFFF"/>
          </w:tcPr>
          <w:p w:rsidR="00686386" w:rsidRPr="00344FBF" w:rsidRDefault="00686386" w:rsidP="00A660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4FBF">
              <w:rPr>
                <w:b/>
                <w:bCs/>
                <w:sz w:val="18"/>
                <w:szCs w:val="18"/>
                <w:lang w:eastAsia="pl-PL"/>
              </w:rPr>
              <w:t>psycholog</w:t>
            </w: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9060" w:type="dxa"/>
            <w:gridSpan w:val="6"/>
            <w:shd w:val="clear" w:color="auto" w:fill="FFFFFF"/>
          </w:tcPr>
          <w:p w:rsidR="00686386" w:rsidRPr="00344FBF" w:rsidRDefault="00686386" w:rsidP="00A660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4FBF">
              <w:rPr>
                <w:b/>
                <w:bCs/>
                <w:sz w:val="18"/>
                <w:szCs w:val="18"/>
                <w:lang w:eastAsia="pl-PL"/>
              </w:rPr>
              <w:t>Osoba/y odpowiedzialna za system jakości</w:t>
            </w: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477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/>
          </w:tcPr>
          <w:p w:rsidR="00686386" w:rsidRPr="00344FBF" w:rsidRDefault="00686386" w:rsidP="00344F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386">
        <w:tc>
          <w:tcPr>
            <w:tcW w:w="477" w:type="dxa"/>
            <w:shd w:val="clear" w:color="auto" w:fill="E7E6E6"/>
          </w:tcPr>
          <w:p w:rsidR="00686386" w:rsidRPr="00344FBF" w:rsidRDefault="00686386" w:rsidP="007A014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86386" w:rsidRPr="00344FBF" w:rsidRDefault="00686386" w:rsidP="007A01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FB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83" w:type="dxa"/>
            <w:gridSpan w:val="5"/>
            <w:shd w:val="clear" w:color="auto" w:fill="E7E6E6"/>
          </w:tcPr>
          <w:p w:rsidR="00686386" w:rsidRPr="00344FBF" w:rsidRDefault="00686386" w:rsidP="007A014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FB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Sprzęt i aparatura przeznaczona na realizację Programu </w:t>
            </w:r>
          </w:p>
        </w:tc>
      </w:tr>
      <w:tr w:rsidR="00686386">
        <w:tc>
          <w:tcPr>
            <w:tcW w:w="9060" w:type="dxa"/>
            <w:gridSpan w:val="6"/>
            <w:shd w:val="clear" w:color="auto" w:fill="FFFFFF"/>
          </w:tcPr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477" w:type="dxa"/>
            <w:shd w:val="clear" w:color="auto" w:fill="E7E6E6"/>
          </w:tcPr>
          <w:p w:rsidR="00686386" w:rsidRPr="00344FBF" w:rsidRDefault="00686386" w:rsidP="007A014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86386" w:rsidRPr="00344FBF" w:rsidRDefault="00686386" w:rsidP="007A01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FB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83" w:type="dxa"/>
            <w:gridSpan w:val="5"/>
            <w:shd w:val="clear" w:color="auto" w:fill="E7E6E6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FBF">
              <w:rPr>
                <w:b/>
                <w:bCs/>
                <w:color w:val="000000"/>
                <w:sz w:val="18"/>
                <w:szCs w:val="18"/>
                <w:lang w:eastAsia="pl-PL"/>
              </w:rPr>
              <w:t>Przechowywanie zarodków w banku komórek rozrodczych i zarodków w ramach realizacji Programu</w:t>
            </w:r>
          </w:p>
        </w:tc>
      </w:tr>
      <w:tr w:rsidR="00686386">
        <w:tc>
          <w:tcPr>
            <w:tcW w:w="9060" w:type="dxa"/>
            <w:gridSpan w:val="6"/>
            <w:shd w:val="clear" w:color="auto" w:fill="FFFFFF"/>
          </w:tcPr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344FBF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477" w:type="dxa"/>
            <w:shd w:val="clear" w:color="auto" w:fill="E7E6E6"/>
          </w:tcPr>
          <w:p w:rsidR="00686386" w:rsidRPr="00344FBF" w:rsidRDefault="00686386" w:rsidP="007A014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86386" w:rsidRPr="00344FBF" w:rsidRDefault="00686386" w:rsidP="007A01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FB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83" w:type="dxa"/>
            <w:gridSpan w:val="5"/>
            <w:shd w:val="clear" w:color="auto" w:fill="E7E6E6"/>
          </w:tcPr>
          <w:p w:rsidR="00686386" w:rsidRPr="00344FBF" w:rsidRDefault="00686386" w:rsidP="007A014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FBF">
              <w:rPr>
                <w:b/>
                <w:bCs/>
                <w:color w:val="000000"/>
                <w:sz w:val="18"/>
                <w:szCs w:val="18"/>
                <w:lang w:eastAsia="pl-PL"/>
              </w:rPr>
              <w:t>Przetwarzanie i przechowywanie dokumentacji medycznej</w:t>
            </w:r>
          </w:p>
        </w:tc>
      </w:tr>
      <w:tr w:rsidR="00686386">
        <w:tc>
          <w:tcPr>
            <w:tcW w:w="9060" w:type="dxa"/>
            <w:gridSpan w:val="6"/>
            <w:shd w:val="clear" w:color="auto" w:fill="FFFFFF"/>
          </w:tcPr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477" w:type="dxa"/>
            <w:shd w:val="clear" w:color="auto" w:fill="E7E6E6"/>
          </w:tcPr>
          <w:p w:rsidR="00686386" w:rsidRPr="00344FBF" w:rsidRDefault="00686386" w:rsidP="007A014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86386" w:rsidRPr="00344FBF" w:rsidRDefault="00686386" w:rsidP="007A01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FB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583" w:type="dxa"/>
            <w:gridSpan w:val="5"/>
            <w:shd w:val="clear" w:color="auto" w:fill="E7E6E6"/>
          </w:tcPr>
          <w:p w:rsidR="00686386" w:rsidRPr="00344FBF" w:rsidRDefault="00686386" w:rsidP="007A014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FBF">
              <w:rPr>
                <w:b/>
                <w:bCs/>
                <w:color w:val="000000"/>
                <w:sz w:val="18"/>
                <w:szCs w:val="18"/>
                <w:lang w:eastAsia="pl-PL"/>
              </w:rPr>
              <w:t>Nagrody i certyfikaty potwierdzające jakość usług świadczonych przez Oferenta</w:t>
            </w:r>
          </w:p>
        </w:tc>
      </w:tr>
      <w:tr w:rsidR="00686386">
        <w:tc>
          <w:tcPr>
            <w:tcW w:w="9060" w:type="dxa"/>
            <w:gridSpan w:val="6"/>
            <w:shd w:val="clear" w:color="auto" w:fill="FFFFFF"/>
          </w:tcPr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7A014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86386" w:rsidRDefault="00686386" w:rsidP="00E929E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686386">
        <w:tc>
          <w:tcPr>
            <w:tcW w:w="9060" w:type="dxa"/>
            <w:shd w:val="clear" w:color="auto" w:fill="E7E6E6"/>
          </w:tcPr>
          <w:p w:rsidR="00686386" w:rsidRPr="00344FBF" w:rsidRDefault="00686386" w:rsidP="00344FBF">
            <w:pPr>
              <w:jc w:val="both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V. UWAGI OFERENTA ISTOTNE DLA OCENY OFERTY</w:t>
            </w:r>
          </w:p>
        </w:tc>
      </w:tr>
      <w:tr w:rsidR="00686386">
        <w:tc>
          <w:tcPr>
            <w:tcW w:w="9060" w:type="dxa"/>
            <w:shd w:val="clear" w:color="auto" w:fill="FFFFFF"/>
          </w:tcPr>
          <w:p w:rsidR="00686386" w:rsidRPr="00344FBF" w:rsidRDefault="00686386" w:rsidP="00524BA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524BA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524BA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524BA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524BA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524BA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686386" w:rsidRPr="00344FBF" w:rsidRDefault="00686386" w:rsidP="00524B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86386" w:rsidRDefault="00686386" w:rsidP="00E929EC">
      <w:pPr>
        <w:jc w:val="center"/>
        <w:rPr>
          <w:sz w:val="22"/>
          <w:szCs w:val="22"/>
        </w:rPr>
      </w:pPr>
    </w:p>
    <w:p w:rsidR="00686386" w:rsidRDefault="00686386" w:rsidP="00EB7DF7">
      <w:pPr>
        <w:ind w:left="1095"/>
        <w:jc w:val="both"/>
        <w:rPr>
          <w:rFonts w:ascii="Arial" w:hAnsi="Arial" w:cs="Arial"/>
          <w:sz w:val="18"/>
          <w:szCs w:val="18"/>
        </w:rPr>
      </w:pPr>
    </w:p>
    <w:p w:rsidR="00686386" w:rsidRDefault="00686386" w:rsidP="00EB7DF7">
      <w:pPr>
        <w:ind w:left="1095"/>
        <w:jc w:val="both"/>
        <w:rPr>
          <w:rFonts w:ascii="Arial" w:hAnsi="Arial" w:cs="Arial"/>
          <w:sz w:val="18"/>
          <w:szCs w:val="18"/>
        </w:rPr>
      </w:pPr>
    </w:p>
    <w:p w:rsidR="00686386" w:rsidRPr="009F6626" w:rsidRDefault="00686386" w:rsidP="00EB7DF7">
      <w:pPr>
        <w:ind w:left="10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8694"/>
      </w:tblGrid>
      <w:tr w:rsidR="00686386">
        <w:tc>
          <w:tcPr>
            <w:tcW w:w="9060" w:type="dxa"/>
            <w:gridSpan w:val="2"/>
            <w:shd w:val="clear" w:color="auto" w:fill="E7E6E6"/>
          </w:tcPr>
          <w:p w:rsidR="00686386" w:rsidRPr="00344FBF" w:rsidRDefault="00686386" w:rsidP="00344FBF">
            <w:pPr>
              <w:jc w:val="both"/>
              <w:rPr>
                <w:b/>
                <w:bCs/>
                <w:sz w:val="22"/>
                <w:szCs w:val="22"/>
              </w:rPr>
            </w:pPr>
            <w:r w:rsidRPr="00344FBF">
              <w:rPr>
                <w:b/>
                <w:bCs/>
                <w:sz w:val="22"/>
                <w:szCs w:val="22"/>
              </w:rPr>
              <w:t>VI. OŚWIADCZENIA OFERENTA</w:t>
            </w:r>
          </w:p>
          <w:p w:rsidR="00686386" w:rsidRPr="00344FBF" w:rsidRDefault="00686386" w:rsidP="00344FB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</w:t>
            </w:r>
            <w:r>
              <w:rPr>
                <w:sz w:val="18"/>
                <w:szCs w:val="18"/>
                <w:lang w:eastAsia="pl-PL"/>
              </w:rPr>
              <w:t>,</w:t>
            </w:r>
            <w:r w:rsidRPr="00344FBF">
              <w:rPr>
                <w:sz w:val="18"/>
                <w:szCs w:val="18"/>
                <w:lang w:eastAsia="pl-PL"/>
              </w:rPr>
              <w:t xml:space="preserve"> są zgodne z wymaganiami obowiązujących przepisów prawnych i aktualnym stanem faktycznym w zakresie posiadanych uprawnień, kwalifikacji i doświadczenia zawodowego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Oświadczam, że podmiot składający ofertę posiada lokal usytuowany na terenie miasta Poznania niezbędny do prawidłowej realizacji Programu</w:t>
            </w:r>
          </w:p>
          <w:p w:rsidR="00686386" w:rsidRPr="00344FBF" w:rsidRDefault="00686386" w:rsidP="00FD6F5F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FD6F5F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FD6F5F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Oświadczam, że podmiot składający ofertę zapewnia właściwy sprzęt medyczny niezbędny do prawidłowej realizacji Programu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FD6F5F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Oświadczam, że podmiot składający ofertę posiada ubezpieczenie od odpowiedzialności cywilnej w zakresie niezbędnym do realizacji Programu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042A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Oświadczam, że podmiot składający ofertę stosuje standardy zgodne z rekomendacjami Polskiego Towarzystwa Ginekologów i Położników oraz Polskiego Towarzystwa Medycyny Rozrodu i Embriologii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042A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color w:val="000000"/>
                <w:sz w:val="18"/>
                <w:szCs w:val="18"/>
              </w:rPr>
            </w:pPr>
            <w:r w:rsidRPr="00344FBF">
              <w:rPr>
                <w:sz w:val="18"/>
                <w:szCs w:val="18"/>
                <w:lang w:eastAsia="pl-PL"/>
              </w:rPr>
              <w:t xml:space="preserve">Oświadczam, że podmiot składający ofertę raportował przez okres ostatnich 3 lat od złożenia oferty wyniki leczenia metodą zapłodnienia pozaustrojowego i stosowania metod wspomaganego rozrodu do </w:t>
            </w:r>
            <w:r w:rsidRPr="00344FBF">
              <w:rPr>
                <w:sz w:val="18"/>
                <w:szCs w:val="18"/>
              </w:rPr>
              <w:t xml:space="preserve">Europejskiego Program Monitoringu Wyników Leczenia Metodami Zapłodnienia Pozaustrojowego </w:t>
            </w:r>
            <w:r w:rsidRPr="00344FBF">
              <w:rPr>
                <w:color w:val="000000"/>
                <w:sz w:val="18"/>
                <w:szCs w:val="18"/>
              </w:rPr>
              <w:t>- European IVF Monitoring (EIM)</w:t>
            </w:r>
          </w:p>
          <w:p w:rsidR="00686386" w:rsidRPr="00344FBF" w:rsidRDefault="00686386" w:rsidP="002B21BD">
            <w:pPr>
              <w:rPr>
                <w:color w:val="000000"/>
                <w:sz w:val="18"/>
                <w:szCs w:val="18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</w:rPr>
            </w:pPr>
          </w:p>
          <w:p w:rsidR="00686386" w:rsidRPr="00344FBF" w:rsidRDefault="00686386" w:rsidP="00042A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042A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042A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Oświadczam, że jako osoba uprawniona do reprezentowania podmiotu składającego ofertę, nie jestem ani nie byłam/em objęta/y zakazem pełnienia funkcji związanych z dysponowaniem środkami publicznymi oraz karana/y za umyślne przestępstwo lub umyślne przestępstwo skarbowe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042A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Zleceniodawcą, zostaną przekazane środki, i zobowiązuje się go utrzymywać do chwili zaakceptowania rozliczenia tych środków pod względem finansowym i rzeczowym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531595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</w:rPr>
            </w:pPr>
            <w:r w:rsidRPr="00344FBF">
              <w:rPr>
                <w:sz w:val="18"/>
                <w:szCs w:val="18"/>
              </w:rPr>
              <w:t>Oświadczam, że podmiot składający ofertę nie będzie wykazywał świadczeń zdrowotnych objętych Programem finansowanym z budżetu Miasta Poznania, udzielonych uczestnikom tego programu, jako świadczeń udzielanych w ramach powszechnego ubezpieczenia zdrowotnego</w:t>
            </w:r>
          </w:p>
          <w:p w:rsidR="00686386" w:rsidRPr="00344FBF" w:rsidRDefault="00686386" w:rsidP="002B21BD">
            <w:pPr>
              <w:rPr>
                <w:sz w:val="18"/>
                <w:szCs w:val="18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</w:rPr>
            </w:pPr>
          </w:p>
          <w:p w:rsidR="00686386" w:rsidRPr="00344FBF" w:rsidRDefault="00686386" w:rsidP="00531595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Oświadczam, że podmiot składający ofertę  zobowiązuje się do ochrony danych osobowych zgodnie z rozporządzeniem parlamentu Europejskiego i Rady (UE) 2016/679 z dnia 27 kwietnia 2016 r. w sprawie ochrony osób fizycznych w związku z przetwarzaniem danych osobowych i w sprawie swobodnego przepływu takich danych oraz uchylenia dyrektywy 95/46/WE (ogólne rozporządzenie o ochronie danych osobowych) –zwanego dalej RODO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531595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b/>
                <w:bCs/>
                <w:sz w:val="18"/>
                <w:szCs w:val="18"/>
              </w:rPr>
            </w:pPr>
            <w:r w:rsidRPr="00344FBF">
              <w:rPr>
                <w:sz w:val="18"/>
                <w:szCs w:val="18"/>
                <w:lang w:eastAsia="pl-PL"/>
              </w:rPr>
              <w:t xml:space="preserve">Oświadczam, że podmiot składający ofertę zapoznał się z treścią niniejszego ogłoszenia konkursowego w sprawie ogłoszenia i przeprowadzenia otwartego konkursu ofert na wybór realizatora programu polityki zdrowotnej pn. </w:t>
            </w:r>
            <w:r w:rsidRPr="00344FBF">
              <w:rPr>
                <w:sz w:val="18"/>
                <w:szCs w:val="18"/>
              </w:rPr>
              <w:t>„Leczenie niepłodności metodą zapłodnienia pozaustrojowego dla mieszkańców miasta Poznania w latach 2021-2024</w:t>
            </w:r>
            <w:r w:rsidRPr="00344FBF">
              <w:rPr>
                <w:b/>
                <w:bCs/>
                <w:sz w:val="18"/>
                <w:szCs w:val="18"/>
              </w:rPr>
              <w:t>”</w:t>
            </w:r>
          </w:p>
          <w:p w:rsidR="00686386" w:rsidRPr="00344FBF" w:rsidRDefault="00686386" w:rsidP="002B21BD">
            <w:pPr>
              <w:rPr>
                <w:b/>
                <w:bCs/>
                <w:sz w:val="18"/>
                <w:szCs w:val="18"/>
              </w:rPr>
            </w:pPr>
          </w:p>
          <w:p w:rsidR="00686386" w:rsidRPr="00344FBF" w:rsidRDefault="00686386" w:rsidP="002B21BD">
            <w:pPr>
              <w:rPr>
                <w:b/>
                <w:bCs/>
                <w:sz w:val="18"/>
                <w:szCs w:val="18"/>
              </w:rPr>
            </w:pPr>
          </w:p>
          <w:p w:rsidR="00686386" w:rsidRPr="00344FBF" w:rsidRDefault="00686386" w:rsidP="00531595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686386">
        <w:tc>
          <w:tcPr>
            <w:tcW w:w="366" w:type="dxa"/>
            <w:shd w:val="clear" w:color="auto" w:fill="FFFFFF"/>
          </w:tcPr>
          <w:p w:rsidR="00686386" w:rsidRPr="00344FBF" w:rsidRDefault="00686386" w:rsidP="00344FB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2B21BD">
            <w:pPr>
              <w:rPr>
                <w:sz w:val="18"/>
                <w:szCs w:val="18"/>
                <w:lang w:eastAsia="pl-PL"/>
              </w:rPr>
            </w:pPr>
          </w:p>
          <w:p w:rsidR="00686386" w:rsidRPr="00344FBF" w:rsidRDefault="00686386" w:rsidP="00531595">
            <w:pPr>
              <w:rPr>
                <w:sz w:val="18"/>
                <w:szCs w:val="18"/>
                <w:lang w:eastAsia="pl-PL"/>
              </w:rPr>
            </w:pPr>
            <w:r w:rsidRPr="00344FBF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686386" w:rsidRPr="00344FBF" w:rsidRDefault="00686386" w:rsidP="00344FBF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344FBF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686386" w:rsidRPr="00344FBF" w:rsidRDefault="00686386" w:rsidP="002B21BD">
            <w:pPr>
              <w:rPr>
                <w:sz w:val="18"/>
                <w:szCs w:val="18"/>
              </w:rPr>
            </w:pPr>
          </w:p>
        </w:tc>
      </w:tr>
    </w:tbl>
    <w:p w:rsidR="00686386" w:rsidRPr="00531595" w:rsidRDefault="00686386" w:rsidP="00531595">
      <w:pPr>
        <w:spacing w:before="100" w:beforeAutospacing="1" w:after="100" w:afterAutospacing="1"/>
        <w:rPr>
          <w:sz w:val="22"/>
          <w:szCs w:val="22"/>
          <w:u w:val="single"/>
          <w:lang w:eastAsia="pl-PL"/>
        </w:rPr>
      </w:pPr>
      <w:r w:rsidRPr="00531595">
        <w:rPr>
          <w:sz w:val="22"/>
          <w:szCs w:val="22"/>
          <w:u w:val="single"/>
          <w:lang w:eastAsia="pl-PL"/>
        </w:rPr>
        <w:t>Do oferty należy dołączyć następujące załączniki:</w:t>
      </w:r>
    </w:p>
    <w:p w:rsidR="00686386" w:rsidRDefault="00686386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Zaświadczenie o wpisie do ewidencji KRS (jeżeli dotyczy)</w:t>
      </w:r>
    </w:p>
    <w:p w:rsidR="00686386" w:rsidRPr="00E60865" w:rsidRDefault="00686386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Zaświadczenie o wpisie do ewidencji CEIDG (jeżeli dotyczy);</w:t>
      </w:r>
    </w:p>
    <w:p w:rsidR="00686386" w:rsidRPr="00E60865" w:rsidRDefault="00686386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Statut podmiotu (w przypadku obowiązku sporządzania statutu) lub regulamin organizacyjny (w przypadku obowiązku posiadania regulaminu);</w:t>
      </w:r>
    </w:p>
    <w:p w:rsidR="00686386" w:rsidRPr="00E60865" w:rsidRDefault="00686386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Dokument stwierdzający wpis do rejestru podmiotów wykonujących działalność leczniczą;</w:t>
      </w:r>
    </w:p>
    <w:p w:rsidR="00686386" w:rsidRPr="00E60865" w:rsidRDefault="00686386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Dokument stwierdzający wpis do rejestru właściwej Okręgowej Rady Lekarskiej (w przypadku praktyk zawodowych lekarzy indywidualnych lub grupowych);</w:t>
      </w:r>
    </w:p>
    <w:p w:rsidR="00686386" w:rsidRDefault="00686386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Zezwolenie na wykonywanie praktyki (w przypadku praktyk indywidualnych lub grupowych);</w:t>
      </w:r>
    </w:p>
    <w:p w:rsidR="00686386" w:rsidRPr="00E60865" w:rsidRDefault="00686386" w:rsidP="00EB7DF7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Decyzję Ministra Zdrowia na wykonywanie czynności ośrodka medycznie wspomaganej prokreacji, o których mowa w art. 44 ust. 1 ustawy o leczeniu niepłodności (t.j. Dz.</w:t>
      </w:r>
      <w:r>
        <w:rPr>
          <w:sz w:val="22"/>
          <w:szCs w:val="22"/>
          <w:lang w:eastAsia="pl-PL"/>
        </w:rPr>
        <w:t xml:space="preserve"> </w:t>
      </w:r>
      <w:r w:rsidRPr="00E60865">
        <w:rPr>
          <w:sz w:val="22"/>
          <w:szCs w:val="22"/>
          <w:lang w:eastAsia="pl-PL"/>
        </w:rPr>
        <w:t>U. z 2020 r. poz. 442);</w:t>
      </w:r>
    </w:p>
    <w:p w:rsidR="00686386" w:rsidRPr="00EB7DF7" w:rsidRDefault="00686386" w:rsidP="00EB7DF7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Decyzję Ministra Zdrowia o wykonywaniu czynności banku komórek rozrodczych i zarodków, o których mowa w art. 45 ustawy o leczeniu niepłodności (t.j. Dz.</w:t>
      </w:r>
      <w:r>
        <w:rPr>
          <w:sz w:val="22"/>
          <w:szCs w:val="22"/>
          <w:lang w:eastAsia="pl-PL"/>
        </w:rPr>
        <w:t xml:space="preserve"> </w:t>
      </w:r>
      <w:r w:rsidRPr="00E60865">
        <w:rPr>
          <w:sz w:val="22"/>
          <w:szCs w:val="22"/>
          <w:lang w:eastAsia="pl-PL"/>
        </w:rPr>
        <w:t>U. z 2020 r. poz. 442);</w:t>
      </w:r>
    </w:p>
    <w:p w:rsidR="00686386" w:rsidRDefault="00686386" w:rsidP="00E929EC">
      <w:pPr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Wszystkie dokumenty załączone do oferty powinny zostać przedstawione w formie kserokopii poświadczonej za zgodność z oryginałem przez osobę upoważ</w:t>
      </w:r>
      <w:r>
        <w:rPr>
          <w:sz w:val="22"/>
          <w:szCs w:val="22"/>
          <w:lang w:eastAsia="pl-PL"/>
        </w:rPr>
        <w:t>nioną do składania oświadczeń w </w:t>
      </w:r>
      <w:r w:rsidRPr="00E60865">
        <w:rPr>
          <w:sz w:val="22"/>
          <w:szCs w:val="22"/>
          <w:lang w:eastAsia="pl-PL"/>
        </w:rPr>
        <w:t>imieniu Oferenta.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0"/>
        <w:gridCol w:w="3020"/>
      </w:tblGrid>
      <w:tr w:rsidR="00686386">
        <w:tc>
          <w:tcPr>
            <w:tcW w:w="3020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18"/>
                <w:szCs w:val="18"/>
              </w:rPr>
            </w:pPr>
            <w:r w:rsidRPr="00344FBF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6386" w:rsidRPr="00344FBF" w:rsidRDefault="00686386" w:rsidP="00344FBF">
            <w:pPr>
              <w:jc w:val="center"/>
              <w:rPr>
                <w:b/>
                <w:bCs/>
                <w:sz w:val="18"/>
                <w:szCs w:val="18"/>
              </w:rPr>
            </w:pPr>
            <w:r w:rsidRPr="00344FBF">
              <w:rPr>
                <w:b/>
                <w:bCs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/>
          </w:tcPr>
          <w:p w:rsidR="00686386" w:rsidRPr="00344FBF" w:rsidRDefault="00686386" w:rsidP="00344FBF">
            <w:pPr>
              <w:jc w:val="center"/>
              <w:rPr>
                <w:b/>
                <w:bCs/>
                <w:sz w:val="18"/>
                <w:szCs w:val="18"/>
              </w:rPr>
            </w:pPr>
            <w:r w:rsidRPr="00344FBF">
              <w:rPr>
                <w:b/>
                <w:bCs/>
                <w:sz w:val="18"/>
                <w:szCs w:val="18"/>
              </w:rPr>
              <w:t>PODPIS</w:t>
            </w:r>
          </w:p>
          <w:p w:rsidR="00686386" w:rsidRPr="00344FBF" w:rsidRDefault="00686386" w:rsidP="00344F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44FBF">
              <w:rPr>
                <w:b/>
                <w:bCs/>
                <w:i/>
                <w:iCs/>
                <w:sz w:val="18"/>
                <w:szCs w:val="18"/>
              </w:rPr>
              <w:t>Osoby lub osób upoważnionych do reprezentacji Oferenta</w:t>
            </w:r>
          </w:p>
          <w:p w:rsidR="00686386" w:rsidRPr="00344FBF" w:rsidRDefault="00686386" w:rsidP="00344FBF">
            <w:pPr>
              <w:jc w:val="center"/>
              <w:rPr>
                <w:b/>
                <w:bCs/>
                <w:sz w:val="18"/>
                <w:szCs w:val="18"/>
              </w:rPr>
            </w:pPr>
            <w:r w:rsidRPr="00344FBF">
              <w:rPr>
                <w:b/>
                <w:bCs/>
                <w:i/>
                <w:iCs/>
                <w:sz w:val="18"/>
                <w:szCs w:val="18"/>
              </w:rPr>
              <w:t>W przypadku oferty wspólnej podpis pełnomocnika Podwykonawców</w:t>
            </w:r>
          </w:p>
        </w:tc>
      </w:tr>
      <w:tr w:rsidR="00686386">
        <w:tc>
          <w:tcPr>
            <w:tcW w:w="3020" w:type="dxa"/>
          </w:tcPr>
          <w:p w:rsidR="00686386" w:rsidRPr="00344FBF" w:rsidRDefault="00686386" w:rsidP="00C31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386" w:rsidRPr="00344FBF" w:rsidRDefault="00686386" w:rsidP="00C31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386" w:rsidRPr="00344FBF" w:rsidRDefault="00686386" w:rsidP="00C31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</w:tcPr>
          <w:p w:rsidR="00686386" w:rsidRPr="00344FBF" w:rsidRDefault="00686386" w:rsidP="00C31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386" w:rsidRPr="00344FBF" w:rsidRDefault="00686386" w:rsidP="00C31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386" w:rsidRPr="00344FBF" w:rsidRDefault="00686386" w:rsidP="00C31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386" w:rsidRPr="00344FBF" w:rsidRDefault="00686386" w:rsidP="00C31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386" w:rsidRPr="00344FBF" w:rsidRDefault="00686386" w:rsidP="00C31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386" w:rsidRPr="00344FBF" w:rsidRDefault="00686386" w:rsidP="00C31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386" w:rsidRPr="00344FBF" w:rsidRDefault="00686386" w:rsidP="00C31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</w:tcPr>
          <w:p w:rsidR="00686386" w:rsidRPr="00344FBF" w:rsidRDefault="00686386" w:rsidP="00C31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86386" w:rsidRDefault="00686386" w:rsidP="00C315E9">
      <w:pPr>
        <w:rPr>
          <w:rFonts w:ascii="Arial" w:hAnsi="Arial" w:cs="Arial"/>
          <w:b/>
          <w:bCs/>
          <w:sz w:val="18"/>
          <w:szCs w:val="18"/>
        </w:rPr>
      </w:pPr>
    </w:p>
    <w:p w:rsidR="00686386" w:rsidRDefault="00686386" w:rsidP="00C315E9">
      <w:pPr>
        <w:rPr>
          <w:rFonts w:ascii="Arial" w:hAnsi="Arial" w:cs="Arial"/>
          <w:b/>
          <w:bCs/>
          <w:sz w:val="18"/>
          <w:szCs w:val="18"/>
        </w:rPr>
      </w:pPr>
    </w:p>
    <w:sectPr w:rsidR="00686386" w:rsidSect="004F3C31">
      <w:footerReference w:type="default" r:id="rId9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86" w:rsidRDefault="00686386" w:rsidP="00930CA8">
      <w:r>
        <w:separator/>
      </w:r>
    </w:p>
  </w:endnote>
  <w:endnote w:type="continuationSeparator" w:id="0">
    <w:p w:rsidR="00686386" w:rsidRDefault="00686386" w:rsidP="0093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86" w:rsidRDefault="00686386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686386" w:rsidRDefault="00686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86" w:rsidRDefault="00686386" w:rsidP="00930CA8">
      <w:r>
        <w:separator/>
      </w:r>
    </w:p>
  </w:footnote>
  <w:footnote w:type="continuationSeparator" w:id="0">
    <w:p w:rsidR="00686386" w:rsidRDefault="00686386" w:rsidP="0093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F90BBC"/>
    <w:multiLevelType w:val="hybridMultilevel"/>
    <w:tmpl w:val="B198BF6C"/>
    <w:lvl w:ilvl="0" w:tplc="FE0C9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3552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21BC6"/>
    <w:multiLevelType w:val="multilevel"/>
    <w:tmpl w:val="8BB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01945"/>
    <w:multiLevelType w:val="hybridMultilevel"/>
    <w:tmpl w:val="F4A8640A"/>
    <w:lvl w:ilvl="0" w:tplc="E1EA8F9C">
      <w:start w:val="2"/>
      <w:numFmt w:val="decimal"/>
      <w:lvlText w:val="%1)"/>
      <w:lvlJc w:val="left"/>
      <w:pPr>
        <w:ind w:left="1005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41C3312"/>
    <w:multiLevelType w:val="multilevel"/>
    <w:tmpl w:val="F71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E0D14"/>
    <w:multiLevelType w:val="multilevel"/>
    <w:tmpl w:val="CA2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E4CD5"/>
    <w:multiLevelType w:val="hybridMultilevel"/>
    <w:tmpl w:val="6568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0036"/>
    <w:multiLevelType w:val="hybridMultilevel"/>
    <w:tmpl w:val="6A76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AD34857"/>
    <w:multiLevelType w:val="hybridMultilevel"/>
    <w:tmpl w:val="4010FC52"/>
    <w:lvl w:ilvl="0" w:tplc="51F69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9EC"/>
    <w:rsid w:val="000057DE"/>
    <w:rsid w:val="00042ABD"/>
    <w:rsid w:val="00082D44"/>
    <w:rsid w:val="000C46D0"/>
    <w:rsid w:val="000D1FA8"/>
    <w:rsid w:val="00184C72"/>
    <w:rsid w:val="00212CD6"/>
    <w:rsid w:val="002B21BD"/>
    <w:rsid w:val="003325B8"/>
    <w:rsid w:val="00344FBF"/>
    <w:rsid w:val="003475E2"/>
    <w:rsid w:val="00412799"/>
    <w:rsid w:val="00456127"/>
    <w:rsid w:val="004F3C31"/>
    <w:rsid w:val="00507F28"/>
    <w:rsid w:val="00524BAF"/>
    <w:rsid w:val="00531595"/>
    <w:rsid w:val="00570855"/>
    <w:rsid w:val="00686386"/>
    <w:rsid w:val="00723A05"/>
    <w:rsid w:val="007425FE"/>
    <w:rsid w:val="00747A8A"/>
    <w:rsid w:val="007964A8"/>
    <w:rsid w:val="007A014E"/>
    <w:rsid w:val="007B15DC"/>
    <w:rsid w:val="00883D31"/>
    <w:rsid w:val="00902F32"/>
    <w:rsid w:val="00930CA8"/>
    <w:rsid w:val="009F6626"/>
    <w:rsid w:val="00A019C5"/>
    <w:rsid w:val="00A15697"/>
    <w:rsid w:val="00A4670C"/>
    <w:rsid w:val="00A660CE"/>
    <w:rsid w:val="00AB35FB"/>
    <w:rsid w:val="00AF3211"/>
    <w:rsid w:val="00B43C0B"/>
    <w:rsid w:val="00C315E9"/>
    <w:rsid w:val="00CC5CCB"/>
    <w:rsid w:val="00CC68B5"/>
    <w:rsid w:val="00D451E3"/>
    <w:rsid w:val="00DA2049"/>
    <w:rsid w:val="00E215BE"/>
    <w:rsid w:val="00E60865"/>
    <w:rsid w:val="00E929EC"/>
    <w:rsid w:val="00EB7DF7"/>
    <w:rsid w:val="00ED05BF"/>
    <w:rsid w:val="00ED3AD9"/>
    <w:rsid w:val="00F437C3"/>
    <w:rsid w:val="00FD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9EC"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9E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29E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29E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E929EC"/>
    <w:rPr>
      <w:rFonts w:ascii="Arial" w:hAnsi="Arial" w:cs="Arial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E929EC"/>
    <w:rPr>
      <w:rFonts w:ascii="Arial" w:hAnsi="Arial" w:cs="Arial"/>
      <w:b/>
      <w:bCs/>
      <w:color w:val="000000"/>
      <w:lang w:eastAsia="zh-CN"/>
    </w:rPr>
  </w:style>
  <w:style w:type="character" w:styleId="Hyperlink">
    <w:name w:val="Hyperlink"/>
    <w:basedOn w:val="DefaultParagraphFont"/>
    <w:uiPriority w:val="99"/>
    <w:rsid w:val="00E929EC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929EC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929EC"/>
    <w:rPr>
      <w:rFonts w:ascii="Arial" w:hAnsi="Arial" w:cs="Arial"/>
      <w:lang w:eastAsia="zh-CN"/>
    </w:rPr>
  </w:style>
  <w:style w:type="paragraph" w:customStyle="1" w:styleId="Nagwek1">
    <w:name w:val="Nagłówek1"/>
    <w:basedOn w:val="Normal"/>
    <w:next w:val="BodyText"/>
    <w:uiPriority w:val="99"/>
    <w:rsid w:val="00E929EC"/>
    <w:pPr>
      <w:jc w:val="center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A019C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19C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315E9"/>
    <w:pPr>
      <w:suppressAutoHyphens w:val="0"/>
      <w:ind w:firstLine="426"/>
      <w:jc w:val="center"/>
    </w:pPr>
    <w:rPr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C315E9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930C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CA8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30C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CA8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1517</Words>
  <Characters>9104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cp:keywords/>
  <dc:description/>
  <cp:lastModifiedBy>arlgor</cp:lastModifiedBy>
  <cp:revision>5</cp:revision>
  <dcterms:created xsi:type="dcterms:W3CDTF">2020-11-05T12:43:00Z</dcterms:created>
  <dcterms:modified xsi:type="dcterms:W3CDTF">2020-11-16T07:30:00Z</dcterms:modified>
</cp:coreProperties>
</file>