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60C90">
              <w:rPr>
                <w:b/>
              </w:rPr>
              <w:fldChar w:fldCharType="separate"/>
            </w:r>
            <w:r w:rsidR="00660C90">
              <w:rPr>
                <w:b/>
              </w:rPr>
              <w:t>rozstrzygnięcia otwartego konkursu ofert (nr 1/2021) na powierzenie realizacji zadania publicznego w zakresie udzielania nieodpłatnej pomocy prawnej, nieodpłatnego poradnictwa obywatelskiego oraz edukacji prawnej w obszarach udzielenia nieodpłatnej pomocy prawnej oraz zwiększenia świadomości prawnej społeczeństwa oraz udzielenia nieodpłatnego poradnictwa obywatelskiego.</w:t>
            </w:r>
            <w:r>
              <w:rPr>
                <w:b/>
              </w:rPr>
              <w:fldChar w:fldCharType="end"/>
            </w:r>
          </w:p>
        </w:tc>
      </w:tr>
    </w:tbl>
    <w:p w:rsidR="00FA63B5" w:rsidRPr="00660C90" w:rsidRDefault="00FA63B5" w:rsidP="00660C90">
      <w:pPr>
        <w:spacing w:line="360" w:lineRule="auto"/>
        <w:jc w:val="both"/>
      </w:pPr>
      <w:bookmarkStart w:id="2" w:name="z1"/>
      <w:bookmarkEnd w:id="2"/>
    </w:p>
    <w:p w:rsidR="00660C90" w:rsidRPr="00660C90" w:rsidRDefault="00660C90" w:rsidP="00660C90">
      <w:pPr>
        <w:autoSpaceDE w:val="0"/>
        <w:autoSpaceDN w:val="0"/>
        <w:adjustRightInd w:val="0"/>
        <w:spacing w:line="360" w:lineRule="auto"/>
        <w:jc w:val="both"/>
        <w:rPr>
          <w:color w:val="000000"/>
        </w:rPr>
      </w:pPr>
      <w:r w:rsidRPr="00660C90">
        <w:rPr>
          <w:color w:val="000000"/>
        </w:rPr>
        <w:t>Zgodnie z treścią art. 11 ust. 1 pkt 2, art. 15 ust. 1-2 j ustawy z dnia 24 kwietnia 2003 r. o</w:t>
      </w:r>
      <w:r w:rsidR="002E08BE">
        <w:rPr>
          <w:color w:val="000000"/>
        </w:rPr>
        <w:t> </w:t>
      </w:r>
      <w:r w:rsidRPr="00660C90">
        <w:rPr>
          <w:color w:val="000000"/>
        </w:rPr>
        <w:t xml:space="preserve">działalności pożytku publicznego i o wolontariacie </w:t>
      </w:r>
      <w:r w:rsidRPr="00660C90">
        <w:rPr>
          <w:color w:val="000000"/>
          <w:szCs w:val="20"/>
        </w:rPr>
        <w:t>(</w:t>
      </w:r>
      <w:r w:rsidRPr="00660C90">
        <w:rPr>
          <w:color w:val="000000"/>
        </w:rPr>
        <w:t>t.j.</w:t>
      </w:r>
      <w:r w:rsidRPr="00660C90">
        <w:rPr>
          <w:color w:val="000000"/>
          <w:szCs w:val="20"/>
        </w:rPr>
        <w:t xml:space="preserve"> Dz. U. z 2020 r. poz. 1057)</w:t>
      </w:r>
      <w:r w:rsidRPr="00660C90">
        <w:rPr>
          <w:color w:val="000000"/>
        </w:rPr>
        <w:t xml:space="preserve"> organy administracji samorządowej powierzają, po przeprowadzeniu otwartego konkursu ofert, realizację zadań publicznych poprzez udzielanie dotacji na sfinansowanie zleconych zadań organizacjom pozarządowym na prowadzenie punktów nieodpłatnej pomocy prawnej, nieodpłatnego poradnictwa obywatelskiego oraz edukacji prawnej w 2021 roku.</w:t>
      </w:r>
    </w:p>
    <w:p w:rsidR="00660C90" w:rsidRPr="00660C90" w:rsidRDefault="00660C90" w:rsidP="00660C90">
      <w:pPr>
        <w:autoSpaceDE w:val="0"/>
        <w:autoSpaceDN w:val="0"/>
        <w:adjustRightInd w:val="0"/>
        <w:spacing w:line="360" w:lineRule="auto"/>
        <w:jc w:val="both"/>
        <w:rPr>
          <w:color w:val="000000"/>
        </w:rPr>
      </w:pPr>
      <w:r w:rsidRPr="00660C90">
        <w:rPr>
          <w:color w:val="000000"/>
        </w:rPr>
        <w:t>Prezydent Miasta Poznania 29 października 2020 roku ogłosił otwarty konkurs ofert na powierzenie realizacji zadań Miasta Poznania w obszarze udzielania nieodpłatnej pomocy prawnej, nieodpłatnego poradnictwa obywatelskiego oraz edukacji prawnej w 2021 roku.</w:t>
      </w:r>
    </w:p>
    <w:p w:rsidR="00660C90" w:rsidRPr="00660C90" w:rsidRDefault="00660C90" w:rsidP="00660C90">
      <w:pPr>
        <w:autoSpaceDE w:val="0"/>
        <w:autoSpaceDN w:val="0"/>
        <w:adjustRightInd w:val="0"/>
        <w:spacing w:line="360" w:lineRule="auto"/>
        <w:jc w:val="both"/>
        <w:rPr>
          <w:color w:val="000000"/>
        </w:rPr>
      </w:pPr>
      <w:r w:rsidRPr="00660C90">
        <w:rPr>
          <w:color w:val="000000"/>
        </w:rPr>
        <w:t xml:space="preserve">W odpowiedzi na ogłoszony konkurs na platformie elektronicznej </w:t>
      </w:r>
      <w:hyperlink r:id="rId6" w:history="1">
        <w:r w:rsidRPr="00660C90">
          <w:rPr>
            <w:color w:val="000000"/>
          </w:rPr>
          <w:t>www.witkac.pl</w:t>
        </w:r>
      </w:hyperlink>
      <w:r w:rsidRPr="00660C90">
        <w:rPr>
          <w:color w:val="000000"/>
        </w:rPr>
        <w:t xml:space="preserve"> wpłynęło 40 ofert złożonych przez 7 organizacji pozarządowych na 8 zadań publicznych.</w:t>
      </w:r>
    </w:p>
    <w:p w:rsidR="00660C90" w:rsidRPr="00660C90" w:rsidRDefault="00660C90" w:rsidP="00660C90">
      <w:pPr>
        <w:autoSpaceDE w:val="0"/>
        <w:autoSpaceDN w:val="0"/>
        <w:adjustRightInd w:val="0"/>
        <w:spacing w:line="360" w:lineRule="auto"/>
        <w:jc w:val="both"/>
        <w:rPr>
          <w:color w:val="000000"/>
        </w:rPr>
      </w:pPr>
      <w:r w:rsidRPr="00660C90">
        <w:rPr>
          <w:color w:val="000000"/>
        </w:rPr>
        <w:t xml:space="preserve">Ze względów formalnych odrzucono 5 ofert. Ocenie merytorycznej podlegało 35 ofert.  </w:t>
      </w:r>
    </w:p>
    <w:p w:rsidR="00660C90" w:rsidRPr="00660C90" w:rsidRDefault="00660C90" w:rsidP="00660C90">
      <w:pPr>
        <w:autoSpaceDE w:val="0"/>
        <w:autoSpaceDN w:val="0"/>
        <w:adjustRightInd w:val="0"/>
        <w:spacing w:line="360" w:lineRule="auto"/>
        <w:jc w:val="both"/>
        <w:rPr>
          <w:color w:val="000000"/>
        </w:rPr>
      </w:pPr>
      <w:r w:rsidRPr="00660C90">
        <w:rPr>
          <w:color w:val="000000"/>
        </w:rPr>
        <w:t>Komisja konkursowa powołana przez Prezydenta Miasta Poznania na mocy zarządzenia Nr 868/2020/P z dnia 19 listopada 2020 r., podczas posiedzenia 27 listopada 2020 r., zaopiniowała łącznie 35 ofert. Wszystkie poddane ocenie merytorycznej zostały pozytywnie zaopiniowane przez Komisję. Komisja konkursowa proponuje przyznać dotację dwóm organizacjom pozarządowym, które otrzymały największą liczbę punktów, na prowadzenie 5</w:t>
      </w:r>
      <w:r w:rsidR="002E08BE">
        <w:rPr>
          <w:color w:val="000000"/>
        </w:rPr>
        <w:t> </w:t>
      </w:r>
      <w:r w:rsidRPr="00660C90">
        <w:rPr>
          <w:color w:val="000000"/>
        </w:rPr>
        <w:t>punktów nieodpłatnej pomocy prawnej oraz 6 punktów nieodpłatnego poradnictwa obywatelskiego w powiecie m. Poznań w 2021 roku. Zgodnie z art. 30 ust. 2 pkt 4 ustawy z</w:t>
      </w:r>
      <w:r w:rsidR="002E08BE">
        <w:rPr>
          <w:color w:val="000000"/>
        </w:rPr>
        <w:t> </w:t>
      </w:r>
      <w:r w:rsidRPr="00660C90">
        <w:rPr>
          <w:color w:val="000000"/>
        </w:rPr>
        <w:t xml:space="preserve">dnia 8 marca 1990 roku o samorządzie gminnym </w:t>
      </w:r>
      <w:r w:rsidRPr="00660C90">
        <w:rPr>
          <w:color w:val="000000"/>
          <w:szCs w:val="20"/>
        </w:rPr>
        <w:t>(t.j. Dz. U. z 2020 r. poz. 713 ze zm.)</w:t>
      </w:r>
      <w:r w:rsidRPr="00660C90">
        <w:rPr>
          <w:color w:val="000000"/>
        </w:rPr>
        <w:t xml:space="preserve"> </w:t>
      </w:r>
      <w:r w:rsidRPr="00660C90">
        <w:rPr>
          <w:color w:val="000000"/>
        </w:rPr>
        <w:lastRenderedPageBreak/>
        <w:t>podejmowanie decyzji w zakresie wykonywania budżetu należy do zadań Prezydenta Miasta Poznania.</w:t>
      </w:r>
    </w:p>
    <w:p w:rsidR="00660C90" w:rsidRDefault="00660C90" w:rsidP="00660C90">
      <w:pPr>
        <w:spacing w:line="360" w:lineRule="auto"/>
        <w:jc w:val="both"/>
        <w:rPr>
          <w:color w:val="000000"/>
        </w:rPr>
      </w:pPr>
      <w:r w:rsidRPr="00660C90">
        <w:rPr>
          <w:color w:val="000000"/>
        </w:rPr>
        <w:t>W świetle powyższego wydanie zarządzenia jest zasadne.</w:t>
      </w:r>
    </w:p>
    <w:p w:rsidR="00660C90" w:rsidRDefault="00660C90" w:rsidP="00660C90">
      <w:pPr>
        <w:spacing w:line="360" w:lineRule="auto"/>
        <w:jc w:val="both"/>
      </w:pPr>
    </w:p>
    <w:p w:rsidR="00660C90" w:rsidRDefault="00660C90" w:rsidP="00660C90">
      <w:pPr>
        <w:keepNext/>
        <w:spacing w:line="360" w:lineRule="auto"/>
        <w:jc w:val="center"/>
      </w:pPr>
      <w:r>
        <w:t>DYREKTOR WYDZIAŁU</w:t>
      </w:r>
    </w:p>
    <w:p w:rsidR="00660C90" w:rsidRPr="00660C90" w:rsidRDefault="00660C90" w:rsidP="00660C90">
      <w:pPr>
        <w:keepNext/>
        <w:spacing w:line="360" w:lineRule="auto"/>
        <w:jc w:val="center"/>
      </w:pPr>
      <w:r>
        <w:t>(-) Wojciech Kasprzak</w:t>
      </w:r>
    </w:p>
    <w:sectPr w:rsidR="00660C90" w:rsidRPr="00660C90" w:rsidSect="00660C9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90" w:rsidRDefault="00660C90">
      <w:r>
        <w:separator/>
      </w:r>
    </w:p>
  </w:endnote>
  <w:endnote w:type="continuationSeparator" w:id="0">
    <w:p w:rsidR="00660C90" w:rsidRDefault="006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90" w:rsidRDefault="00660C90">
      <w:r>
        <w:separator/>
      </w:r>
    </w:p>
  </w:footnote>
  <w:footnote w:type="continuationSeparator" w:id="0">
    <w:p w:rsidR="00660C90" w:rsidRDefault="00660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1/2021) na powierzenie realizacji zadania publicznego w zakresie udzielania nieodpłatnej pomocy prawnej, nieodpłatnego poradnictwa obywatelskiego oraz edukacji prawnej w obszarach udzielenia nieodpłatnej pomocy prawnej oraz zwiększenia świadomości prawnej społeczeństwa oraz udzielenia nieodpłatnego poradnictwa obywatelskiego."/>
  </w:docVars>
  <w:rsids>
    <w:rsidRoot w:val="00660C90"/>
    <w:rsid w:val="000607A3"/>
    <w:rsid w:val="001B1D53"/>
    <w:rsid w:val="0022095A"/>
    <w:rsid w:val="002946C5"/>
    <w:rsid w:val="002C29F3"/>
    <w:rsid w:val="002E08BE"/>
    <w:rsid w:val="00660C90"/>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1000D-A1F0-494B-B4F8-25E4D028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kac.p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317</Words>
  <Characters>2097</Characters>
  <Application>Microsoft Office Word</Application>
  <DocSecurity>0</DocSecurity>
  <Lines>41</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2020-11-30T13:46:00Z</dcterms:created>
  <dcterms:modified xsi:type="dcterms:W3CDTF">2020-11-30T13:46:00Z</dcterms:modified>
</cp:coreProperties>
</file>