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6867">
              <w:rPr>
                <w:b/>
              </w:rPr>
              <w:fldChar w:fldCharType="separate"/>
            </w:r>
            <w:r w:rsidR="00F36867">
              <w:rPr>
                <w:b/>
              </w:rPr>
              <w:t>powierzenia stanowiska dyrektora VIII Liceum Ogólnokształcącego im. Adama Mickiewicza w Poznaniu, ul. Hipolita Cegielskiego 1, panu Markowi Greflingowi.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6867" w:rsidRDefault="00FA63B5" w:rsidP="00F36867">
      <w:pPr>
        <w:spacing w:line="360" w:lineRule="auto"/>
        <w:jc w:val="both"/>
      </w:pPr>
      <w:bookmarkStart w:id="2" w:name="z1"/>
      <w:bookmarkEnd w:id="2"/>
    </w:p>
    <w:p w:rsidR="00F36867" w:rsidRPr="00F36867" w:rsidRDefault="00F36867" w:rsidP="00F36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6867">
        <w:rPr>
          <w:color w:val="000000"/>
        </w:rPr>
        <w:t>Pan Marek Grefling przystąpił dnia 2 listopada 2020</w:t>
      </w:r>
      <w:r w:rsidRPr="00F36867">
        <w:rPr>
          <w:color w:val="FF0000"/>
        </w:rPr>
        <w:t xml:space="preserve"> </w:t>
      </w:r>
      <w:r w:rsidRPr="00F36867">
        <w:rPr>
          <w:color w:val="000000"/>
        </w:rPr>
        <w:t xml:space="preserve">r. do konkursu na stanowisko dyrektora VIII Liceum Ogólnokształcącego im. Adama Mickiewicza w Poznaniu, ul. Hipolita Cegielskiego 1, i konkurs ten wygrał. </w:t>
      </w:r>
    </w:p>
    <w:p w:rsidR="00F36867" w:rsidRDefault="00F36867" w:rsidP="00F36867">
      <w:pPr>
        <w:spacing w:line="360" w:lineRule="auto"/>
        <w:jc w:val="both"/>
        <w:rPr>
          <w:color w:val="000000"/>
        </w:rPr>
      </w:pPr>
      <w:r w:rsidRPr="00F36867">
        <w:rPr>
          <w:color w:val="000000"/>
        </w:rPr>
        <w:t>W związku z powyższym powierza się mu stanowisko dyrektora od 1 września 2021 r. do 31 sierpnia 2026 r.</w:t>
      </w:r>
    </w:p>
    <w:p w:rsidR="00F36867" w:rsidRDefault="00F36867" w:rsidP="00F36867">
      <w:pPr>
        <w:spacing w:line="360" w:lineRule="auto"/>
        <w:jc w:val="both"/>
      </w:pPr>
    </w:p>
    <w:p w:rsidR="00F36867" w:rsidRDefault="00F36867" w:rsidP="00F36867">
      <w:pPr>
        <w:keepNext/>
        <w:spacing w:line="360" w:lineRule="auto"/>
        <w:jc w:val="center"/>
      </w:pPr>
      <w:r>
        <w:t>ZASTĘPCA DYREKTORA</w:t>
      </w:r>
    </w:p>
    <w:p w:rsidR="00F36867" w:rsidRPr="00F36867" w:rsidRDefault="00F36867" w:rsidP="00F36867">
      <w:pPr>
        <w:keepNext/>
        <w:spacing w:line="360" w:lineRule="auto"/>
        <w:jc w:val="center"/>
      </w:pPr>
      <w:r>
        <w:t>(-) Wiesław Banaś</w:t>
      </w:r>
    </w:p>
    <w:sectPr w:rsidR="00F36867" w:rsidRPr="00F36867" w:rsidSect="00F368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67" w:rsidRDefault="00F36867">
      <w:r>
        <w:separator/>
      </w:r>
    </w:p>
  </w:endnote>
  <w:endnote w:type="continuationSeparator" w:id="0">
    <w:p w:rsidR="00F36867" w:rsidRDefault="00F3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67" w:rsidRDefault="00F36867">
      <w:r>
        <w:separator/>
      </w:r>
    </w:p>
  </w:footnote>
  <w:footnote w:type="continuationSeparator" w:id="0">
    <w:p w:rsidR="00F36867" w:rsidRDefault="00F3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VIII Liceum Ogólnokształcącego im. Adama Mickiewicza w Poznaniu, ul. Hipolita Cegielskiego 1, panu Markowi Greflingowi."/>
  </w:docVars>
  <w:rsids>
    <w:rsidRoot w:val="00F36867"/>
    <w:rsid w:val="000607A3"/>
    <w:rsid w:val="001B1D53"/>
    <w:rsid w:val="0022095A"/>
    <w:rsid w:val="002946C5"/>
    <w:rsid w:val="002C29F3"/>
    <w:rsid w:val="00796326"/>
    <w:rsid w:val="00A87E1B"/>
    <w:rsid w:val="00AA04BE"/>
    <w:rsid w:val="00B15C5B"/>
    <w:rsid w:val="00BB1A14"/>
    <w:rsid w:val="00F368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DD9B-8F35-44B8-821B-47440AF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494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2020-11-20T13:58:00Z</dcterms:created>
  <dcterms:modified xsi:type="dcterms:W3CDTF">2020-11-20T13:58:00Z</dcterms:modified>
</cp:coreProperties>
</file>