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5C7F">
          <w:t>875/2020/P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5C7F">
        <w:rPr>
          <w:b/>
          <w:sz w:val="28"/>
        </w:rPr>
        <w:fldChar w:fldCharType="separate"/>
      </w:r>
      <w:r w:rsidR="00625C7F">
        <w:rPr>
          <w:b/>
          <w:sz w:val="28"/>
        </w:rPr>
        <w:t>20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5C7F">
              <w:rPr>
                <w:b/>
                <w:sz w:val="24"/>
                <w:szCs w:val="24"/>
              </w:rPr>
              <w:fldChar w:fldCharType="separate"/>
            </w:r>
            <w:r w:rsidR="00625C7F">
              <w:rPr>
                <w:b/>
                <w:sz w:val="24"/>
                <w:szCs w:val="24"/>
              </w:rPr>
              <w:t>ogłoszenia konkursów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5C7F" w:rsidP="00625C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5C7F">
        <w:rPr>
          <w:color w:val="000000"/>
          <w:sz w:val="24"/>
        </w:rPr>
        <w:t>Na podstawie art. 30 ust. 2 pkt 5 ustawy z dnia 8 marca 1990 r. o samorządzie gminnym (tekst jednolity Dz. U. z 2020 r. poz. 713), art. 63 ust. 1 i 10 ustawy z dnia 14 grudnia 2016 r. Prawo oświatowe (tekst jednolity Dz. U. z 2020 r. poz. 910) oraz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625C7F" w:rsidRDefault="00625C7F" w:rsidP="00625C7F">
      <w:pPr>
        <w:spacing w:line="360" w:lineRule="auto"/>
        <w:jc w:val="both"/>
        <w:rPr>
          <w:sz w:val="24"/>
        </w:rPr>
      </w:pPr>
    </w:p>
    <w:p w:rsidR="00625C7F" w:rsidRDefault="00625C7F" w:rsidP="00625C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5C7F" w:rsidRDefault="00625C7F" w:rsidP="00625C7F">
      <w:pPr>
        <w:keepNext/>
        <w:spacing w:line="360" w:lineRule="auto"/>
        <w:rPr>
          <w:color w:val="000000"/>
          <w:sz w:val="24"/>
        </w:rPr>
      </w:pP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5C7F">
        <w:rPr>
          <w:color w:val="000000"/>
          <w:sz w:val="24"/>
          <w:szCs w:val="24"/>
        </w:rPr>
        <w:t>Prezydent Miasta Poznania ogłasza konkursy na stanowiska dyrektorów następujących publicznych przedszkoli oraz publicznych szkół podstawowych: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1) Przedszkola nr 8, ul. Bosa 16;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2) Przedszkola nr 20, os. Orła Białego 29;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3) Przedszkola nr 21, os. Orła Białego 102;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4) Przedszkola nr 25, ul. Głogowska 97;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5) Przedszkola nr 35, os. Bolesława Chrobrego 109;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6) Przedszkola nr 67, ul. Słowicza 15;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7) Przedszkola nr 75, ul. Sporna 4;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8) Przedszkola nr 81, ul. Limbowa 2;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9) Przedszkola nr 93, ul. Skibowa 13;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10) Przedszkola nr 116, os. Pod Lipami 107;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lastRenderedPageBreak/>
        <w:t>11) Szkoły Podstawowej nr 2 z Oddziałami Dwujęzycznymi im. Szarych Szeregów, os. Jagiellońskie 128;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12) Szkoły Podstawowej nr 6 z Oddziałami Integracyjnymi im. Hipolita Cegielskiego, os. Rusa 56;</w:t>
      </w:r>
    </w:p>
    <w:p w:rsidR="00625C7F" w:rsidRDefault="00625C7F" w:rsidP="00625C7F">
      <w:pPr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625C7F">
        <w:rPr>
          <w:color w:val="000000"/>
          <w:sz w:val="24"/>
          <w:szCs w:val="24"/>
        </w:rPr>
        <w:t>13) Szkoły Podstawowej nr 19 im. Stanisława Staszica, os. Oświecenia 1</w:t>
      </w:r>
      <w:r w:rsidRPr="00625C7F">
        <w:rPr>
          <w:color w:val="000000"/>
          <w:sz w:val="24"/>
          <w:szCs w:val="22"/>
        </w:rPr>
        <w:t>.</w:t>
      </w:r>
    </w:p>
    <w:p w:rsidR="00625C7F" w:rsidRDefault="00625C7F" w:rsidP="00625C7F">
      <w:pPr>
        <w:spacing w:line="360" w:lineRule="auto"/>
        <w:jc w:val="both"/>
        <w:rPr>
          <w:color w:val="000000"/>
          <w:sz w:val="24"/>
        </w:rPr>
      </w:pPr>
    </w:p>
    <w:p w:rsidR="00625C7F" w:rsidRDefault="00625C7F" w:rsidP="00625C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5C7F" w:rsidRDefault="00625C7F" w:rsidP="00625C7F">
      <w:pPr>
        <w:keepNext/>
        <w:spacing w:line="360" w:lineRule="auto"/>
        <w:rPr>
          <w:color w:val="000000"/>
          <w:sz w:val="24"/>
        </w:rPr>
      </w:pP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5C7F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1) jest nauczycielem mianowanym lub dyplomowanym oraz: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danym przedszkolu, szkole bądź posiada wykształcenie wyższe i tytuł zawodowy licencjat, inżynier lub równorzędny oraz przygotowanie pedagogiczne i kwalifikacje do zajmowania stanowiska nauczyciela w danym przedszkolu lub danej szkole podstawowej;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sprawie placówek doskonalenia nauczycieli,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d) uzyskała przed przystąpieniem do konkursu na stanowisko dyrektora: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- co najmniej bardzo dobrą ocenę pracy w okresie ostatnich pięciu lat pracy lub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- pozytywną ocenę dorobku zawodowego w okresie ostatniego roku albo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g) nie była prawomocnie ukarana karą dyscyplinarną, o której mowa w art. 76 ust. 1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ustawy z dnia 26 stycznia 1982 r. Karta Nauczyciela (Dz. U. z 2018 r. poz. 967 i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2245 oraz z 2019 r. poz. 730 i 1287), a w przypadku nauczyciela akademickiego –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–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2017 r. poz. 1311),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2019 r. poz. 1480), ukończyła studia pierwszego stopnia, studia drugiego stopnia lub jednolite studia magisterskie, na kierunku filologia polska, lub jest tłumaczem przysięgłym języka polskiego;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2) jest nauczycielem mianowanym lub dyplomowanym</w:t>
      </w:r>
      <w:r w:rsidRPr="00625C7F">
        <w:rPr>
          <w:color w:val="FF0000"/>
          <w:sz w:val="24"/>
          <w:szCs w:val="24"/>
        </w:rPr>
        <w:t xml:space="preserve"> </w:t>
      </w:r>
      <w:r w:rsidRPr="00625C7F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a) zatrudnionym na stanowisku wymagającym kwalifikacji pedagogicznych w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625C7F" w:rsidRDefault="00625C7F" w:rsidP="00625C7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625C7F" w:rsidRDefault="00625C7F" w:rsidP="00625C7F">
      <w:pPr>
        <w:spacing w:line="360" w:lineRule="auto"/>
        <w:jc w:val="both"/>
        <w:rPr>
          <w:color w:val="000000"/>
          <w:sz w:val="24"/>
        </w:rPr>
      </w:pPr>
    </w:p>
    <w:p w:rsidR="00625C7F" w:rsidRDefault="00625C7F" w:rsidP="00625C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5C7F" w:rsidRDefault="00625C7F" w:rsidP="00625C7F">
      <w:pPr>
        <w:keepNext/>
        <w:spacing w:line="360" w:lineRule="auto"/>
        <w:rPr>
          <w:color w:val="000000"/>
          <w:sz w:val="24"/>
        </w:rPr>
      </w:pP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5C7F">
        <w:rPr>
          <w:color w:val="000000"/>
          <w:sz w:val="24"/>
          <w:szCs w:val="24"/>
        </w:rPr>
        <w:t>1. Oferty osób przystępujących do konkursu powinny zawierać: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1) uzasadnienie przystąpienia do konkursu oraz koncepcję funkcjonowania i rozwoju publicznego przedszkola, publicznej szkoły;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a) stażu pracy pedagogicznej – w przypadku nauczyciela albo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b) stażu pracy dydaktycznej – w przypadku nauczyciela akademickiego;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3) oświadczenie zawierające następujące dane osobowe kandydata: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a) imię (imiona) i nazwisko,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b) datę i miejsce urodzenia,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c) obywatelstwo,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d) miejsce zamieszkania (adres do korespondencji);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e) dokumentu potwierdzającego znajomość języka polskiego, o którym mowa w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ustawie z dnia 7 października 1999 r. o języku polskim (Dz. U. z 2019 r. poz. 1480) lub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lastRenderedPageBreak/>
        <w:t>7) poświadczoną przez kandydata za zgodność z oryginałem kopię zaświadczenia lekarskiego o braku przeciwwskazań zdrowotnych do wykonywania pracy na stanowisku kierowniczym;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10) oświadczenie, że kandydat nie był karany zakazem pełnienia funkcji związanych z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11) oświadczenie o dopełnieniu obowiązku, o którym mowa w art. 7 ust. 1 i 3a ustawy z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2016 r. poz. 1721, 1948, 2260 i 2261 oraz z 2017 r. poz. 1530) – w przypadku kandydata na dyrektora publicznej szkoły urodzonego przed dniem 1 sierpnia 1972 r.;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ustawy z dnia 26 stycznia 1982 r. Karta Nauczyciela (Dz. U. z 2018 r. poz. 967 i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15) oświadczenie, że kandydat ma pełną zdolność do czynności prawnych i korzysta z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pełni praw publicznych.</w:t>
      </w:r>
    </w:p>
    <w:p w:rsidR="00625C7F" w:rsidRDefault="00625C7F" w:rsidP="00625C7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2. Na żądanie organu prowadzącego publiczne przedszkole, publiczną szkołę kandydat jest obowiązany przedstawić oryginały dokumentów, o których mowa w ust. 1 pkt 4-7, 12 i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13.</w:t>
      </w:r>
    </w:p>
    <w:p w:rsidR="00625C7F" w:rsidRDefault="00625C7F" w:rsidP="00625C7F">
      <w:pPr>
        <w:spacing w:line="360" w:lineRule="auto"/>
        <w:jc w:val="both"/>
        <w:rPr>
          <w:color w:val="000000"/>
          <w:sz w:val="24"/>
        </w:rPr>
      </w:pPr>
    </w:p>
    <w:p w:rsidR="00625C7F" w:rsidRDefault="00625C7F" w:rsidP="00625C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25C7F" w:rsidRDefault="00625C7F" w:rsidP="00625C7F">
      <w:pPr>
        <w:keepNext/>
        <w:spacing w:line="360" w:lineRule="auto"/>
        <w:rPr>
          <w:color w:val="000000"/>
          <w:sz w:val="24"/>
        </w:rPr>
      </w:pP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5C7F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Wydziale Oświaty Urzędu Miasta Poznania, ul. Libelta 16/20, pokój nr 211, 212, 213 –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II piętro, w następujących terminach: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1) do 29 grudnia 2020 r. do godz. 15.30 – na stanowiska dyrektorów: Przedszkola nr 8, Przedszkola nr 20, Przedszkola nr 25;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2) do 5 stycznia 2021 r. do godz. 15.30 – na stanowiska dyrektorów: Przedszkola nr 21, Przedszkola nr 35, Przedszkola nr 93;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3) do 12 stycznia 2021 r. do godz. 15.30 – na stanowiska dyrektorów: Przedszkola nr 67, Przedszkola nr 75, Przedszkola nr 81;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4) do 21 stycznia 2021 r. do godz. 15.30 – na stanowiska dyrektorów: Przedszkola nr 116, Szkoły Podstawowej nr 2 z Oddziałami Dwujęzycznymi im. Szarych Szeregów, Szkoły Podstawowej nr 6 z Oddziałami Integracyjnymi im. Hipolita Cegielskiego, Szkoły Podstawowej nr 19 im. Stanisława Staszica.</w:t>
      </w:r>
    </w:p>
    <w:p w:rsidR="00625C7F" w:rsidRPr="00625C7F" w:rsidRDefault="00625C7F" w:rsidP="00625C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25C7F" w:rsidRDefault="00625C7F" w:rsidP="00625C7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25C7F">
        <w:rPr>
          <w:color w:val="000000"/>
          <w:sz w:val="24"/>
          <w:szCs w:val="24"/>
        </w:rPr>
        <w:t>2. W przypadku przesłania oferty za pośrednictwem operatora pocztowego lub złożenia w</w:t>
      </w:r>
      <w:r w:rsidR="00CF0A7B">
        <w:rPr>
          <w:color w:val="000000"/>
          <w:sz w:val="24"/>
          <w:szCs w:val="24"/>
        </w:rPr>
        <w:t> </w:t>
      </w:r>
      <w:r w:rsidRPr="00625C7F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625C7F" w:rsidRDefault="00625C7F" w:rsidP="00625C7F">
      <w:pPr>
        <w:spacing w:line="360" w:lineRule="auto"/>
        <w:jc w:val="both"/>
        <w:rPr>
          <w:color w:val="000000"/>
          <w:sz w:val="24"/>
        </w:rPr>
      </w:pPr>
    </w:p>
    <w:p w:rsidR="00625C7F" w:rsidRDefault="00625C7F" w:rsidP="00625C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25C7F" w:rsidRDefault="00625C7F" w:rsidP="00625C7F">
      <w:pPr>
        <w:keepNext/>
        <w:spacing w:line="360" w:lineRule="auto"/>
        <w:rPr>
          <w:color w:val="000000"/>
          <w:sz w:val="24"/>
        </w:rPr>
      </w:pPr>
    </w:p>
    <w:p w:rsidR="00625C7F" w:rsidRDefault="00625C7F" w:rsidP="00625C7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25C7F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625C7F" w:rsidRDefault="00625C7F" w:rsidP="00625C7F">
      <w:pPr>
        <w:spacing w:line="360" w:lineRule="auto"/>
        <w:jc w:val="both"/>
        <w:rPr>
          <w:color w:val="000000"/>
          <w:sz w:val="24"/>
        </w:rPr>
      </w:pPr>
    </w:p>
    <w:p w:rsidR="00625C7F" w:rsidRDefault="00625C7F" w:rsidP="00625C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25C7F" w:rsidRDefault="00625C7F" w:rsidP="00625C7F">
      <w:pPr>
        <w:keepNext/>
        <w:spacing w:line="360" w:lineRule="auto"/>
        <w:rPr>
          <w:color w:val="000000"/>
          <w:sz w:val="24"/>
        </w:rPr>
      </w:pPr>
    </w:p>
    <w:p w:rsidR="00625C7F" w:rsidRDefault="00625C7F" w:rsidP="00625C7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25C7F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625C7F" w:rsidRDefault="00625C7F" w:rsidP="00625C7F">
      <w:pPr>
        <w:spacing w:line="360" w:lineRule="auto"/>
        <w:jc w:val="both"/>
        <w:rPr>
          <w:color w:val="000000"/>
          <w:sz w:val="24"/>
        </w:rPr>
      </w:pPr>
    </w:p>
    <w:p w:rsidR="00625C7F" w:rsidRDefault="00625C7F" w:rsidP="00625C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25C7F" w:rsidRDefault="00625C7F" w:rsidP="00625C7F">
      <w:pPr>
        <w:keepNext/>
        <w:spacing w:line="360" w:lineRule="auto"/>
        <w:rPr>
          <w:color w:val="000000"/>
          <w:sz w:val="24"/>
        </w:rPr>
      </w:pPr>
    </w:p>
    <w:p w:rsidR="00625C7F" w:rsidRDefault="00625C7F" w:rsidP="00625C7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25C7F">
        <w:rPr>
          <w:color w:val="000000"/>
          <w:sz w:val="24"/>
          <w:szCs w:val="24"/>
        </w:rPr>
        <w:t>Wykonanie zarządzenia powierza się dyrektorowi Wydziału Oświaty.</w:t>
      </w:r>
    </w:p>
    <w:p w:rsidR="00625C7F" w:rsidRDefault="00625C7F" w:rsidP="00625C7F">
      <w:pPr>
        <w:spacing w:line="360" w:lineRule="auto"/>
        <w:jc w:val="both"/>
        <w:rPr>
          <w:color w:val="000000"/>
          <w:sz w:val="24"/>
        </w:rPr>
      </w:pPr>
    </w:p>
    <w:p w:rsidR="00625C7F" w:rsidRDefault="00625C7F" w:rsidP="00625C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25C7F" w:rsidRDefault="00625C7F" w:rsidP="00625C7F">
      <w:pPr>
        <w:keepNext/>
        <w:spacing w:line="360" w:lineRule="auto"/>
        <w:rPr>
          <w:color w:val="000000"/>
          <w:sz w:val="24"/>
        </w:rPr>
      </w:pPr>
    </w:p>
    <w:p w:rsidR="00625C7F" w:rsidRDefault="00625C7F" w:rsidP="00625C7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25C7F">
        <w:rPr>
          <w:color w:val="000000"/>
          <w:sz w:val="24"/>
          <w:szCs w:val="24"/>
        </w:rPr>
        <w:t>Zarządzenie wchodzi w życie z dniem podpisania.</w:t>
      </w:r>
    </w:p>
    <w:p w:rsidR="00625C7F" w:rsidRDefault="00625C7F" w:rsidP="00625C7F">
      <w:pPr>
        <w:spacing w:line="360" w:lineRule="auto"/>
        <w:jc w:val="both"/>
        <w:rPr>
          <w:color w:val="000000"/>
          <w:sz w:val="24"/>
        </w:rPr>
      </w:pPr>
    </w:p>
    <w:p w:rsidR="00625C7F" w:rsidRDefault="00625C7F" w:rsidP="00625C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25C7F" w:rsidRDefault="00625C7F" w:rsidP="00625C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5C7F" w:rsidRPr="00625C7F" w:rsidRDefault="00625C7F" w:rsidP="00625C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5C7F" w:rsidRPr="00625C7F" w:rsidSect="00625C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7F" w:rsidRDefault="00625C7F">
      <w:r>
        <w:separator/>
      </w:r>
    </w:p>
  </w:endnote>
  <w:endnote w:type="continuationSeparator" w:id="0">
    <w:p w:rsidR="00625C7F" w:rsidRDefault="0062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7F" w:rsidRDefault="00625C7F">
      <w:r>
        <w:separator/>
      </w:r>
    </w:p>
  </w:footnote>
  <w:footnote w:type="continuationSeparator" w:id="0">
    <w:p w:rsidR="00625C7F" w:rsidRDefault="0062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20r."/>
    <w:docVar w:name="AktNr" w:val="875/2020/P"/>
    <w:docVar w:name="Sprawa" w:val="ogłoszenia konkursów na stanowiska dyrektorów publicznych przedszkoli oraz publicznych szkół podstawowych."/>
  </w:docVars>
  <w:rsids>
    <w:rsidRoot w:val="00625C7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5C7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0A7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C72A-60B5-4B67-85B2-C2E6AD63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1682</Words>
  <Characters>9723</Characters>
  <Application>Microsoft Office Word</Application>
  <DocSecurity>0</DocSecurity>
  <Lines>216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2020-11-20T14:16:00Z</dcterms:created>
  <dcterms:modified xsi:type="dcterms:W3CDTF">2020-11-20T14:16:00Z</dcterms:modified>
</cp:coreProperties>
</file>