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7E2F">
          <w:t>920/2020/P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97E2F">
        <w:rPr>
          <w:b/>
          <w:sz w:val="28"/>
        </w:rPr>
        <w:fldChar w:fldCharType="separate"/>
      </w:r>
      <w:r w:rsidR="00597E2F">
        <w:rPr>
          <w:b/>
          <w:sz w:val="28"/>
        </w:rPr>
        <w:t>1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7E2F">
              <w:rPr>
                <w:b/>
                <w:sz w:val="24"/>
                <w:szCs w:val="24"/>
              </w:rPr>
              <w:fldChar w:fldCharType="separate"/>
            </w:r>
            <w:r w:rsidR="00597E2F">
              <w:rPr>
                <w:b/>
                <w:sz w:val="24"/>
                <w:szCs w:val="24"/>
              </w:rPr>
              <w:t>zarządzenie w sprawie ustalenia ceny za usługę odprowadzania wód opadowych i roztopowych do systemu kanalizacji ogólnospławnej na terenie miasta Poznania, stosowanej przez AQUANET Spółka Akcyjna.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597E2F">
        <w:rPr>
          <w:color w:val="000000"/>
          <w:sz w:val="24"/>
          <w:szCs w:val="22"/>
        </w:rPr>
        <w:t>Na podstawie art. 30 ust. 1 i ust. 2 pkt 3 ustawy z dnia 8 marca 1990 roku o samorządzie gminnym (tekst jednolity Dz. U. z 2020 r. poz. 713) oraz § 1 pkt 7 lit. b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zmienionej uchwałą Nr XII/176/VIII/2019 Rady Miasta Poznania z dnia 28 maja 2019 r. oraz uchwałą Nr XXXVI/641/VIII/2020 z dnia 13 października 2020 r. zarządza się, co następuje:</w:t>
      </w: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7E2F" w:rsidRPr="00597E2F" w:rsidRDefault="00597E2F" w:rsidP="00597E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7E2F">
        <w:rPr>
          <w:color w:val="000000"/>
          <w:sz w:val="24"/>
          <w:szCs w:val="24"/>
        </w:rPr>
        <w:t>W zarządzeniu Nr 864/2020/P Prezydenta Miasta Poznania z dnia 19 listopada 2020 r. w</w:t>
      </w:r>
      <w:r w:rsidR="0017096B">
        <w:rPr>
          <w:color w:val="000000"/>
          <w:sz w:val="24"/>
          <w:szCs w:val="24"/>
        </w:rPr>
        <w:t> </w:t>
      </w:r>
      <w:r w:rsidRPr="00597E2F">
        <w:rPr>
          <w:color w:val="000000"/>
          <w:sz w:val="24"/>
          <w:szCs w:val="24"/>
        </w:rPr>
        <w:t xml:space="preserve">sprawie ustalenia ceny za usługę odprowadzania wód opadowych i roztopowych do systemu kanalizacji ogólnospławnej na terenie miasta Poznania, stosowanej przez AQUANET Spółka Akcyjna, w § 1 po ust. 4 dodaje się ust. 5 w brzmieniu: </w:t>
      </w: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97E2F">
        <w:rPr>
          <w:color w:val="000000"/>
          <w:sz w:val="24"/>
          <w:szCs w:val="24"/>
        </w:rPr>
        <w:t>"5. Ceny ustalone w § 1 ust. 1 i 2 mają zastosowanie od dnia 1 stycznia 2021 r.".</w:t>
      </w: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7E2F">
        <w:rPr>
          <w:color w:val="000000"/>
          <w:sz w:val="24"/>
          <w:szCs w:val="24"/>
        </w:rPr>
        <w:t>Wykonanie zarządzenia powierza się Zarządowi AQUANET Spółka akcyjna.</w:t>
      </w: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7E2F">
        <w:rPr>
          <w:color w:val="000000"/>
          <w:sz w:val="24"/>
          <w:szCs w:val="24"/>
        </w:rPr>
        <w:t>Zarządzenie wchodzi w życie po upływie 14 dni od dnia ogłoszenia w Dzienniku Urzędowym Województwa Wielkopolskiego.</w:t>
      </w:r>
    </w:p>
    <w:p w:rsidR="00597E2F" w:rsidRDefault="00597E2F" w:rsidP="00597E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97E2F" w:rsidRPr="00597E2F" w:rsidRDefault="00597E2F" w:rsidP="00597E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97E2F" w:rsidRPr="00597E2F" w:rsidSect="00597E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2F" w:rsidRDefault="00597E2F">
      <w:r>
        <w:separator/>
      </w:r>
    </w:p>
  </w:endnote>
  <w:endnote w:type="continuationSeparator" w:id="0">
    <w:p w:rsidR="00597E2F" w:rsidRDefault="005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2F" w:rsidRDefault="00597E2F">
      <w:r>
        <w:separator/>
      </w:r>
    </w:p>
  </w:footnote>
  <w:footnote w:type="continuationSeparator" w:id="0">
    <w:p w:rsidR="00597E2F" w:rsidRDefault="0059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0r."/>
    <w:docVar w:name="AktNr" w:val="920/2020/P"/>
    <w:docVar w:name="Sprawa" w:val="zarządzenie w sprawie ustalenia ceny za usługę odprowadzania wód opadowych i roztopowych do systemu kanalizacji ogólnospławnej na terenie miasta Poznania, stosowanej przez AQUANET Spółka Akcyjna."/>
  </w:docVars>
  <w:rsids>
    <w:rsidRoot w:val="00597E2F"/>
    <w:rsid w:val="0003528D"/>
    <w:rsid w:val="00072485"/>
    <w:rsid w:val="000A5BC9"/>
    <w:rsid w:val="000B2C44"/>
    <w:rsid w:val="000E2E12"/>
    <w:rsid w:val="00167A3B"/>
    <w:rsid w:val="0017096B"/>
    <w:rsid w:val="0017594F"/>
    <w:rsid w:val="001E3D52"/>
    <w:rsid w:val="00326E26"/>
    <w:rsid w:val="003679C6"/>
    <w:rsid w:val="004A64F6"/>
    <w:rsid w:val="004C5AE8"/>
    <w:rsid w:val="00565809"/>
    <w:rsid w:val="00597E2F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C39C-E602-4813-80D8-205A378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273</Words>
  <Characters>1461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2020-12-02T08:20:00Z</dcterms:created>
  <dcterms:modified xsi:type="dcterms:W3CDTF">2020-12-02T08:20:00Z</dcterms:modified>
</cp:coreProperties>
</file>