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6376">
          <w:t>876/2020/P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76376">
        <w:rPr>
          <w:b/>
          <w:sz w:val="28"/>
        </w:rPr>
        <w:fldChar w:fldCharType="separate"/>
      </w:r>
      <w:r w:rsidR="00C76376">
        <w:rPr>
          <w:b/>
          <w:sz w:val="28"/>
        </w:rPr>
        <w:t>20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763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6376">
              <w:rPr>
                <w:b/>
                <w:sz w:val="24"/>
                <w:szCs w:val="24"/>
              </w:rPr>
              <w:fldChar w:fldCharType="separate"/>
            </w:r>
            <w:r w:rsidR="00C76376">
              <w:rPr>
                <w:b/>
                <w:sz w:val="24"/>
                <w:szCs w:val="24"/>
              </w:rPr>
              <w:t>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 wymogami rozporządzenia Ministra Polityki Społecznej z dnia 22 września 2005 r. w sprawie specjalistycznych usług opiekuńczych (Dz. U. z 2005 r. Nr 189, poz. 1598 ze zm.)  w okresie od 1 stycznia 2020 roku do 31 grudnia 2020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6376">
        <w:rPr>
          <w:color w:val="000000"/>
          <w:sz w:val="24"/>
        </w:rPr>
        <w:t>Na podstawie art. 30 ust. 2 pkt 4 ustawy z dnia 8 marca 1990 r. o samorządzie gminnym (Dz. U. z 2020 r. poz. 713  ze zm..) oraz art. 5 ust. 4 pkt 1 ustawy z dnia 24 kwietnia 2003 roku o</w:t>
      </w:r>
      <w:r w:rsidR="005527E5">
        <w:rPr>
          <w:color w:val="000000"/>
          <w:sz w:val="24"/>
        </w:rPr>
        <w:t> </w:t>
      </w:r>
      <w:r w:rsidRPr="00C76376">
        <w:rPr>
          <w:color w:val="000000"/>
          <w:sz w:val="24"/>
        </w:rPr>
        <w:t>działalności pożytku publicznego i o wolontariacie (Dz. U. z 2020 r. poz. 1057 ze zm.) zarządza się, co następuje: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6376" w:rsidRPr="00C76376" w:rsidRDefault="00C76376" w:rsidP="00C76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6376">
        <w:rPr>
          <w:color w:val="000000"/>
          <w:sz w:val="24"/>
          <w:szCs w:val="24"/>
        </w:rPr>
        <w:t>W zarządzeniu Nr 1070/2019/P z dnia 20 grudnia 2019 roku w sprawie rozstrzygnięcia otwartego konkursu ofert nr 6/2020 w obszarze „Pomoc społeczna, w tym pomoc rodzinom i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>osobom w trudnej sytuacji życiowej, oraz wyrównywanie szans tych rodzin i osób”, pod tytułem: Zapewnienie specjalistycznych usług opiekuńczych uprawnionym osobom w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>miejscu zamieszkania, z wyłączeniem osób z zaburzeniami psychicznymi, zgodnie z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>wymogami rozporządzenia Ministra Polityki Społecznej z dnia 22 września 2005 r. w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 xml:space="preserve">sprawie </w:t>
      </w:r>
      <w:r w:rsidRPr="00C76376">
        <w:rPr>
          <w:color w:val="000000"/>
          <w:sz w:val="24"/>
          <w:szCs w:val="24"/>
        </w:rPr>
        <w:lastRenderedPageBreak/>
        <w:t xml:space="preserve">specjalistycznych usług opiekuńczych (Dz. U. z 2005 r. Nr 189, poz. 1598 ze zm.) wprowadza się zmianę w § 1 ust. 1, który otrzymuje brzmienie: 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76376">
        <w:rPr>
          <w:color w:val="000000"/>
          <w:sz w:val="24"/>
          <w:szCs w:val="24"/>
        </w:rPr>
        <w:t>"1. W okresie od 1 stycznia 2020 roku do 31 grudnia 2020 roku postanawia się realizować zadanie publiczne w obszarze „Pomoc społeczna, w tym pomoc rodzinom i osobom w trudnej sytuacji życiowej, oraz wyrównywanie szans tych rodzin i osób”, pod tytułem: Zapewnienie specjalistycznych usług opiekuńczych uprawnionym osobom w miejscu zamieszkania, z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zm.), przez podmiot wskazany w</w:t>
      </w:r>
      <w:r w:rsidR="005527E5">
        <w:rPr>
          <w:color w:val="000000"/>
          <w:sz w:val="24"/>
          <w:szCs w:val="24"/>
        </w:rPr>
        <w:t> </w:t>
      </w:r>
      <w:r w:rsidRPr="00C76376">
        <w:rPr>
          <w:color w:val="000000"/>
          <w:sz w:val="24"/>
          <w:szCs w:val="24"/>
        </w:rPr>
        <w:t>załączniku nr 1 do zarządzenia, przekazując na ten cel kwotę 709 493,71 zł (słownie: siedemset dziewięć tysięcy czterysta dziewięćdziesiąt trzy złote siedemdziesiąt jeden groszy)".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6376">
        <w:rPr>
          <w:color w:val="000000"/>
          <w:sz w:val="24"/>
          <w:szCs w:val="24"/>
        </w:rPr>
        <w:t>Zmienia się załącznik nr 1 do zarządzenia Nr 1070/2019/P z dnia 20 grudnia 2019 roku, który otrzymuje brzmienie zgodnie z załącznikiem do niniejszego zarządzenia.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6376">
        <w:rPr>
          <w:color w:val="000000"/>
          <w:sz w:val="24"/>
          <w:szCs w:val="24"/>
        </w:rPr>
        <w:t>Pozostałe przepisy zarządzenia Nr 1070/2019/P Prezydenta Miasta Poznania z dnia 20 grudnia 2019 roku pozostają bez zmian.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6376">
        <w:rPr>
          <w:color w:val="000000"/>
          <w:sz w:val="24"/>
          <w:szCs w:val="24"/>
        </w:rPr>
        <w:t>Zarządzenie wchodzi w życie z dniem podpisania.</w:t>
      </w:r>
    </w:p>
    <w:p w:rsidR="00C76376" w:rsidRDefault="00C76376" w:rsidP="00C763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p w:rsidR="00C76376" w:rsidRPr="00C76376" w:rsidRDefault="00C76376" w:rsidP="00C763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</w:p>
    <w:sectPr w:rsidR="00C76376" w:rsidRPr="00C76376" w:rsidSect="00C763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76" w:rsidRDefault="00C76376">
      <w:r>
        <w:separator/>
      </w:r>
    </w:p>
  </w:endnote>
  <w:endnote w:type="continuationSeparator" w:id="0">
    <w:p w:rsidR="00C76376" w:rsidRDefault="00C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76" w:rsidRDefault="00C76376">
      <w:r>
        <w:separator/>
      </w:r>
    </w:p>
  </w:footnote>
  <w:footnote w:type="continuationSeparator" w:id="0">
    <w:p w:rsidR="00C76376" w:rsidRDefault="00C7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76/2020/P"/>
    <w:docVar w:name="Sprawa" w:val="zarządzenie w sprawie rozstrzygnięcia otwartego konkursu ofert nr 6/2020 w obszarze „Pomoc społeczna, w tym pomoc rodzinom i osobom w trudnej sytuacji życiowej,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 w okresie od 1 stycznia 2020 roku do 31 grudnia 2020 roku, przez organizacje pozarządowe oraz podmioty, o których mowa w art. 3 ust. 3 ustawy z dnia 24 kwietnia 2003 roku o działalności pożytku publicznego i o wolontariacie."/>
  </w:docVars>
  <w:rsids>
    <w:rsidRoot w:val="00C7637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527E5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76376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07DF-26C3-4FBD-8EF5-E82BB9F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490</Words>
  <Characters>2695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2020-11-23T08:36:00Z</dcterms:created>
  <dcterms:modified xsi:type="dcterms:W3CDTF">2020-11-23T08:36:00Z</dcterms:modified>
</cp:coreProperties>
</file>