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0E05A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05A3">
              <w:rPr>
                <w:b/>
              </w:rPr>
              <w:fldChar w:fldCharType="separate"/>
            </w:r>
            <w:r w:rsidR="000E05A3">
              <w:rPr>
                <w:b/>
              </w:rPr>
              <w:t>zarządzenie w sprawie rozstrzygnięcia otwartego konkursu ofert nr 6/2020 w obszarze „Pomoc społeczna, w tym pomoc rodzinom i osobom w trudnej sytuacji życiowej, oraz wyrównywanie szans tych rodzin i 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05A3" w:rsidRDefault="00FA63B5" w:rsidP="000E05A3">
      <w:pPr>
        <w:spacing w:line="360" w:lineRule="auto"/>
        <w:jc w:val="both"/>
      </w:pPr>
      <w:bookmarkStart w:id="2" w:name="z1"/>
      <w:bookmarkEnd w:id="2"/>
    </w:p>
    <w:p w:rsidR="000E05A3" w:rsidRPr="000E05A3" w:rsidRDefault="000E05A3" w:rsidP="000E05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05A3">
        <w:rPr>
          <w:color w:val="000000"/>
        </w:rPr>
        <w:t>Świadczenie specjalistycznych usług opiekuńczych w miejscu zamieszkania, z wyłączeniem osób z zaburzeniami psychicznymi, należy do zadań własnych gminy. Zadanie to realizowane jest przez Wielkopolski Zarząd Wojewódzki Polskiego Komitetu Pomocy Społecznej. Przedmiotowe zarządzenie wprowadza zmiany w zakresie wysokości dotacji oraz liczby godzin usług opiekuńczych. Konieczność zmiany wynika z zapotrzebowania na świadczenie specjalistycznych usług opiekuńczych sporządzonego przez Miejski Ośrodek Pomocy Rodzinie w Poznaniu z dnia 5 listopada 2020 roku. Wysokość środków finansowych przeznaczonych na realizację zadania zostaje zmniejszona o kwotę 213 862,00 zł  (w tym: 153 120,24 zł, tj. 3874,50 h – to zadanie własne Miasta oraz kwota 60 742,00 zł, tj. 3074 h –</w:t>
      </w:r>
      <w:r w:rsidR="0090479C">
        <w:rPr>
          <w:color w:val="000000"/>
        </w:rPr>
        <w:t> </w:t>
      </w:r>
      <w:r w:rsidRPr="000E05A3">
        <w:rPr>
          <w:color w:val="000000"/>
        </w:rPr>
        <w:t xml:space="preserve">to usługi objęte programem SFWON i finansowane przez Miasto). Wysokość środków finansowych przeznaczonych na zakup środków ochrony osobistej dla osób wykonujących specjalistyczne usługi opiekuńcze nieobjęte Programem Ministra Rodziny, Pracy i Polityki Społecznej „Usługi opiekuńcze dla osób niepełnosprawnych” – edycja 2020 pozostaje bez zmian.  </w:t>
      </w:r>
    </w:p>
    <w:p w:rsidR="000E05A3" w:rsidRDefault="000E05A3" w:rsidP="000E05A3">
      <w:pPr>
        <w:spacing w:line="360" w:lineRule="auto"/>
        <w:jc w:val="both"/>
        <w:rPr>
          <w:color w:val="000000"/>
        </w:rPr>
      </w:pPr>
      <w:r w:rsidRPr="000E05A3">
        <w:rPr>
          <w:color w:val="000000"/>
        </w:rPr>
        <w:lastRenderedPageBreak/>
        <w:t>W świetle powyższego wydanie zarządzenia jest w pełni uzasadnione.</w:t>
      </w:r>
    </w:p>
    <w:p w:rsidR="000E05A3" w:rsidRDefault="000E05A3" w:rsidP="000E05A3">
      <w:pPr>
        <w:spacing w:line="360" w:lineRule="auto"/>
        <w:jc w:val="both"/>
      </w:pPr>
    </w:p>
    <w:p w:rsidR="000E05A3" w:rsidRDefault="000E05A3" w:rsidP="000E05A3">
      <w:pPr>
        <w:keepNext/>
        <w:spacing w:line="360" w:lineRule="auto"/>
        <w:jc w:val="center"/>
      </w:pPr>
      <w:r>
        <w:t>ZASTĘPCA DYREKTORA</w:t>
      </w:r>
    </w:p>
    <w:p w:rsidR="000E05A3" w:rsidRPr="000E05A3" w:rsidRDefault="000E05A3" w:rsidP="000E05A3">
      <w:pPr>
        <w:keepNext/>
        <w:spacing w:line="360" w:lineRule="auto"/>
        <w:jc w:val="center"/>
      </w:pPr>
      <w:r>
        <w:t>(-) Łukasz Judek</w:t>
      </w:r>
    </w:p>
    <w:sectPr w:rsidR="000E05A3" w:rsidRPr="000E05A3" w:rsidSect="000E05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A3" w:rsidRDefault="000E05A3">
      <w:r>
        <w:separator/>
      </w:r>
    </w:p>
  </w:endnote>
  <w:endnote w:type="continuationSeparator" w:id="0">
    <w:p w:rsidR="000E05A3" w:rsidRDefault="000E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A3" w:rsidRDefault="000E05A3">
      <w:r>
        <w:separator/>
      </w:r>
    </w:p>
  </w:footnote>
  <w:footnote w:type="continuationSeparator" w:id="0">
    <w:p w:rsidR="000E05A3" w:rsidRDefault="000E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0E05A3"/>
    <w:rsid w:val="000607A3"/>
    <w:rsid w:val="000E05A3"/>
    <w:rsid w:val="00191992"/>
    <w:rsid w:val="001B1D53"/>
    <w:rsid w:val="002946C5"/>
    <w:rsid w:val="002C29F3"/>
    <w:rsid w:val="008C68E6"/>
    <w:rsid w:val="0090479C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AE7A-3098-44CC-9E1F-BAEB5CB4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291</Words>
  <Characters>1848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2020-11-23T08:40:00Z</dcterms:created>
  <dcterms:modified xsi:type="dcterms:W3CDTF">2020-11-23T08:40:00Z</dcterms:modified>
</cp:coreProperties>
</file>