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6184">
          <w:t>879/2020/P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6184">
        <w:rPr>
          <w:b/>
          <w:sz w:val="28"/>
        </w:rPr>
        <w:fldChar w:fldCharType="separate"/>
      </w:r>
      <w:r w:rsidR="00DD6184">
        <w:rPr>
          <w:b/>
          <w:sz w:val="28"/>
        </w:rPr>
        <w:t>24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6184">
              <w:rPr>
                <w:b/>
                <w:sz w:val="24"/>
                <w:szCs w:val="24"/>
              </w:rPr>
              <w:fldChar w:fldCharType="separate"/>
            </w:r>
            <w:r w:rsidR="00DD6184">
              <w:rPr>
                <w:b/>
                <w:sz w:val="24"/>
                <w:szCs w:val="24"/>
              </w:rPr>
              <w:t>przeprowadzenia na terenie miasta Poznania konsultacji społecznych dotyczących projektu uchwały w sprawie programu pn. „Kierunki działań i zadania Miasta Poznania na rzecz integracji społecznej i zawodowej osób z niepełnosprawnościami na lata 2021–2025”.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6184" w:rsidP="00DD618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6184">
        <w:rPr>
          <w:color w:val="000000"/>
          <w:sz w:val="24"/>
        </w:rPr>
        <w:t>Na podstawie art. 30 ust. 1 ustawy z dnia 8 marca 1990 r. o samorządzie gminnym (t.j. Dz. U. 2020 poz. 713 z późn. zm.) oraz § 3 ust. 1 pkt 1 i § 4 ust. 1 uchwały Nr XLVIII/844/VII/2017 Rady Miasta Poznania z dnia 16 maja 2017 r. w sprawie zasad i trybu przeprowadzania konsultacji społecznych na terenie Miasta Poznania zarządza się, co następuje:</w:t>
      </w:r>
    </w:p>
    <w:p w:rsidR="00DD6184" w:rsidRDefault="00DD6184" w:rsidP="00DD6184">
      <w:pPr>
        <w:spacing w:line="360" w:lineRule="auto"/>
        <w:jc w:val="both"/>
        <w:rPr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Default="00DD6184" w:rsidP="00DD618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6184">
        <w:rPr>
          <w:color w:val="000000"/>
          <w:sz w:val="24"/>
        </w:rPr>
        <w:t>Zarządza się przeprowadzenie konsultacji społecznych dotyczących projektu uchwały w</w:t>
      </w:r>
      <w:r w:rsidR="00060B97">
        <w:rPr>
          <w:color w:val="000000"/>
          <w:sz w:val="24"/>
        </w:rPr>
        <w:t> </w:t>
      </w:r>
      <w:r w:rsidRPr="00DD6184">
        <w:rPr>
          <w:color w:val="000000"/>
          <w:sz w:val="24"/>
        </w:rPr>
        <w:t>sprawie przyjęcia programu pn. „Kierunki działań i zadania Miasta Poznania na rzecz integracji społecznej i zawodowej osób z niepełnosprawnościami na lata 2021–2025”</w:t>
      </w:r>
      <w:r w:rsidRPr="00DD6184">
        <w:rPr>
          <w:color w:val="000000"/>
          <w:sz w:val="24"/>
          <w:szCs w:val="24"/>
        </w:rPr>
        <w:t>.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D6184">
        <w:rPr>
          <w:color w:val="000000"/>
          <w:sz w:val="24"/>
        </w:rPr>
        <w:t>Przedmiotem konsultacji jest projekt uchwały Rady Miasta Poznania w sprawie przyjęcia programu pn. „Kierunki działań i zadania Miasta Poznania na rzecz integracji społecznej i</w:t>
      </w:r>
      <w:r w:rsidR="00060B97">
        <w:rPr>
          <w:color w:val="000000"/>
          <w:sz w:val="24"/>
        </w:rPr>
        <w:t> </w:t>
      </w:r>
      <w:r w:rsidRPr="00DD6184">
        <w:rPr>
          <w:color w:val="000000"/>
          <w:sz w:val="24"/>
        </w:rPr>
        <w:t>zawodowej osób z niepełnosprawnościami na lata 2021–2025”, który będzie realizowany do 2025 roku przez Miasto Poznań w celu poprawy warunków i jakości życia osób z</w:t>
      </w:r>
      <w:r w:rsidR="00060B97">
        <w:rPr>
          <w:color w:val="000000"/>
          <w:sz w:val="24"/>
        </w:rPr>
        <w:t> </w:t>
      </w:r>
      <w:r w:rsidRPr="00DD6184">
        <w:rPr>
          <w:color w:val="000000"/>
          <w:sz w:val="24"/>
        </w:rPr>
        <w:t>niepełnosprawnościami.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D6184">
        <w:rPr>
          <w:color w:val="000000"/>
          <w:sz w:val="24"/>
        </w:rPr>
        <w:t>Konsultacje będą trwać od 8 grudnia 2020 r. do 22 grudnia 2020 r.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Pr="00DD6184" w:rsidRDefault="00DD6184" w:rsidP="00DD61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D6184">
        <w:rPr>
          <w:color w:val="000000"/>
          <w:sz w:val="24"/>
        </w:rPr>
        <w:t>Konsultacje polegać będą na złożeniu opinii i propozycji do projektu programu w formie:</w:t>
      </w:r>
    </w:p>
    <w:p w:rsidR="00DD6184" w:rsidRPr="00DD6184" w:rsidRDefault="00DD6184" w:rsidP="00DD61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D6184">
        <w:rPr>
          <w:color w:val="000000"/>
          <w:sz w:val="24"/>
          <w:szCs w:val="24"/>
        </w:rPr>
        <w:t xml:space="preserve">1) </w:t>
      </w:r>
      <w:r w:rsidRPr="00DD6184">
        <w:rPr>
          <w:color w:val="000000"/>
          <w:sz w:val="24"/>
        </w:rPr>
        <w:t>pisemnej poprzez skrzynkę mailową na adres patrycja_bartoszewska@um.poznan.pl lub pocztą do Wydziału Zdrowia i Spraw Społecznych, Urzędu Miasta Poznania ul. 3</w:t>
      </w:r>
      <w:r w:rsidR="00060B97">
        <w:rPr>
          <w:color w:val="000000"/>
          <w:sz w:val="24"/>
        </w:rPr>
        <w:t> </w:t>
      </w:r>
      <w:r w:rsidRPr="00DD6184">
        <w:rPr>
          <w:color w:val="000000"/>
          <w:sz w:val="24"/>
        </w:rPr>
        <w:t>Maja 46, 61-728 Poznań, w nieprzekraczalnym terminie do 15 grudnia 2020 r.</w:t>
      </w:r>
    </w:p>
    <w:p w:rsidR="00DD6184" w:rsidRDefault="00DD6184" w:rsidP="00DD6184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DD6184">
        <w:rPr>
          <w:color w:val="000000"/>
          <w:sz w:val="24"/>
          <w:szCs w:val="24"/>
        </w:rPr>
        <w:t xml:space="preserve">2) </w:t>
      </w:r>
      <w:r w:rsidRPr="00DD6184">
        <w:rPr>
          <w:color w:val="000000"/>
          <w:sz w:val="24"/>
        </w:rPr>
        <w:t>ustnej poprzez telefoniczne przyjmowanie opinii i uwag oraz udzielanie informacji i</w:t>
      </w:r>
      <w:r w:rsidR="00060B97">
        <w:rPr>
          <w:color w:val="000000"/>
          <w:sz w:val="24"/>
        </w:rPr>
        <w:t> </w:t>
      </w:r>
      <w:r w:rsidRPr="00DD6184">
        <w:rPr>
          <w:color w:val="000000"/>
          <w:sz w:val="24"/>
        </w:rPr>
        <w:t>wyjaśnień dotyczących ww. dokumentu. Numery telefonów: 61 878 58 21 oraz 61 878 58 25.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D6184">
        <w:rPr>
          <w:color w:val="000000"/>
          <w:sz w:val="24"/>
        </w:rPr>
        <w:t>Projekt programu „Kierunki działań i zadania Miasta Poznania na rzecz integracji społecznej i</w:t>
      </w:r>
      <w:r w:rsidR="00060B97">
        <w:rPr>
          <w:color w:val="000000"/>
          <w:sz w:val="24"/>
        </w:rPr>
        <w:t> </w:t>
      </w:r>
      <w:r w:rsidRPr="00DD6184">
        <w:rPr>
          <w:color w:val="000000"/>
          <w:sz w:val="24"/>
        </w:rPr>
        <w:t>zawodowej osób z niepełnosprawnościami na lata 2021–2025” zostanie zamieszczony na oficjalnej stronie Miasta (</w:t>
      </w:r>
      <w:hyperlink r:id="rId7" w:history="1">
        <w:r w:rsidRPr="00DD6184">
          <w:rPr>
            <w:color w:val="000000"/>
            <w:sz w:val="24"/>
          </w:rPr>
          <w:t>www.poznan.pl</w:t>
        </w:r>
      </w:hyperlink>
      <w:r w:rsidRPr="00DD6184">
        <w:rPr>
          <w:color w:val="000000"/>
          <w:sz w:val="24"/>
        </w:rPr>
        <w:t>).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DD6184">
        <w:rPr>
          <w:color w:val="000000"/>
          <w:sz w:val="24"/>
        </w:rPr>
        <w:t>Konsultacje obejmują teren całego miasta, a uczestniczyć w nich mogą wszyscy mieszkańcy Poznania.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DD6184">
        <w:rPr>
          <w:color w:val="000000"/>
          <w:sz w:val="24"/>
        </w:rPr>
        <w:t>Jednostką odpowiedzialną za przeprowadzenie konsultacji jest Wydział Zdrowia i Spraw Społecznych Urzędu Miasta Poznania. Wszelkich wyjaśnień dotyczących spraw objętej konsultacji udzielać będą pracownicy Oddziału Integracji Osób Niepełnospranych.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  <w:bookmarkStart w:id="10" w:name="z8"/>
      <w:bookmarkEnd w:id="10"/>
      <w:r w:rsidRPr="00DD6184">
        <w:rPr>
          <w:color w:val="000000"/>
          <w:sz w:val="24"/>
        </w:rPr>
        <w:t>O wynikach konsultacji Prezydent poinformuje na oficjalnej stronie internetowej Miasta w</w:t>
      </w:r>
      <w:r w:rsidR="00060B97">
        <w:rPr>
          <w:color w:val="000000"/>
          <w:sz w:val="24"/>
        </w:rPr>
        <w:t> </w:t>
      </w:r>
      <w:r w:rsidRPr="00DD6184">
        <w:rPr>
          <w:color w:val="000000"/>
          <w:sz w:val="24"/>
        </w:rPr>
        <w:t>terminie 30 dni od dnia zakończenia konsultacji.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Default="00DD6184" w:rsidP="00DD6184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D6184">
        <w:rPr>
          <w:color w:val="000000"/>
          <w:sz w:val="24"/>
        </w:rPr>
        <w:t>Koszt konsultacji zostanie pokryty z wydatków bieżących na funkcjonowanie Urzędu Miasta Poznania</w:t>
      </w:r>
      <w:r w:rsidRPr="00DD6184">
        <w:rPr>
          <w:color w:val="000000"/>
          <w:sz w:val="24"/>
          <w:szCs w:val="24"/>
        </w:rPr>
        <w:t>.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  <w:bookmarkStart w:id="12" w:name="z10"/>
      <w:bookmarkEnd w:id="12"/>
      <w:r w:rsidRPr="00DD6184">
        <w:rPr>
          <w:color w:val="000000"/>
          <w:sz w:val="24"/>
        </w:rPr>
        <w:t>Wykonanie zarządzenia powierza się Dyrektorowi Wydziału Zdrowia i Spraw Społecznych.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DD6184" w:rsidRDefault="00DD6184" w:rsidP="00DD6184">
      <w:pPr>
        <w:keepNext/>
        <w:spacing w:line="360" w:lineRule="auto"/>
        <w:rPr>
          <w:color w:val="000000"/>
          <w:sz w:val="24"/>
        </w:rPr>
      </w:pP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  <w:bookmarkStart w:id="13" w:name="z11"/>
      <w:bookmarkEnd w:id="13"/>
      <w:r w:rsidRPr="00DD6184">
        <w:rPr>
          <w:color w:val="000000"/>
          <w:sz w:val="24"/>
        </w:rPr>
        <w:t>Zarządzenie wchodzi w życie z dniem podpisania</w:t>
      </w:r>
    </w:p>
    <w:p w:rsidR="00DD6184" w:rsidRDefault="00DD6184" w:rsidP="00DD6184">
      <w:pPr>
        <w:spacing w:line="360" w:lineRule="auto"/>
        <w:jc w:val="both"/>
        <w:rPr>
          <w:color w:val="000000"/>
          <w:sz w:val="24"/>
        </w:rPr>
      </w:pPr>
    </w:p>
    <w:p w:rsidR="00DD6184" w:rsidRDefault="00DD6184" w:rsidP="00DD61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D6184" w:rsidRDefault="00DD6184" w:rsidP="00DD61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D6184" w:rsidRPr="00DD6184" w:rsidRDefault="00DD6184" w:rsidP="00DD61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6184" w:rsidRPr="00DD6184" w:rsidSect="00DD6184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84" w:rsidRDefault="00DD6184">
      <w:r>
        <w:separator/>
      </w:r>
    </w:p>
  </w:endnote>
  <w:endnote w:type="continuationSeparator" w:id="0">
    <w:p w:rsidR="00DD6184" w:rsidRDefault="00D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84" w:rsidRDefault="00DD6184">
      <w:r>
        <w:separator/>
      </w:r>
    </w:p>
  </w:footnote>
  <w:footnote w:type="continuationSeparator" w:id="0">
    <w:p w:rsidR="00DD6184" w:rsidRDefault="00DD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0r."/>
    <w:docVar w:name="AktNr" w:val="879/2020/P"/>
    <w:docVar w:name="Sprawa" w:val="przeprowadzenia na terenie miasta Poznania konsultacji społecznych dotyczących projektu uchwały w sprawie programu pn. „Kierunki działań i zadania Miasta Poznania na rzecz integracji społecznej i zawodowej osób z niepełnosprawnościami na lata 2021–2025”."/>
  </w:docVars>
  <w:rsids>
    <w:rsidRoot w:val="00DD6184"/>
    <w:rsid w:val="00060B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618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58C8-B48F-41AA-B707-8CCE2AE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454</Words>
  <Characters>2662</Characters>
  <Application>Microsoft Office Word</Application>
  <DocSecurity>0</DocSecurity>
  <Lines>91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2020-11-24T12:11:00Z</dcterms:created>
  <dcterms:modified xsi:type="dcterms:W3CDTF">2020-11-24T12:11:00Z</dcterms:modified>
</cp:coreProperties>
</file>