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81774">
          <w:t>882/2020/P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81774">
        <w:rPr>
          <w:b/>
          <w:sz w:val="28"/>
        </w:rPr>
        <w:fldChar w:fldCharType="separate"/>
      </w:r>
      <w:r w:rsidR="00E81774">
        <w:rPr>
          <w:b/>
          <w:sz w:val="28"/>
        </w:rPr>
        <w:t>24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81774">
              <w:rPr>
                <w:b/>
                <w:sz w:val="24"/>
                <w:szCs w:val="24"/>
              </w:rPr>
              <w:fldChar w:fldCharType="separate"/>
            </w:r>
            <w:r w:rsidR="00E81774">
              <w:rPr>
                <w:b/>
                <w:sz w:val="24"/>
                <w:szCs w:val="24"/>
              </w:rPr>
              <w:t>przekazania na stan majątkowy Centrum Wspierania Rodzin "Swoboda", z siedzibą przy ul. Swoboda 59, 60-389 Poznań, środków trwałych audiowizualnych i komputerowych zakupionych w ramach projektu "Wsparcie dzieci umieszczonych w pieczy zastępczej w okresie epidemii COVID-19".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81774" w:rsidP="00E8177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81774">
        <w:rPr>
          <w:color w:val="000000"/>
          <w:sz w:val="24"/>
        </w:rPr>
        <w:t>Na podstawie art. 30 ust. 2 pkt 3 ustawy z dnia 8 marca 1990 r. o samorządzie gminnym (Dz. U. z 2020 r. poz. 713 ze zm.) i art. 32 ust. 2 pkt. 3 ustawy z dnia 5 czerwca 1998 r. o</w:t>
      </w:r>
      <w:r w:rsidR="00FB2A6F">
        <w:rPr>
          <w:color w:val="000000"/>
          <w:sz w:val="24"/>
        </w:rPr>
        <w:t> </w:t>
      </w:r>
      <w:r w:rsidRPr="00E81774">
        <w:rPr>
          <w:color w:val="000000"/>
          <w:sz w:val="24"/>
        </w:rPr>
        <w:t>samorządzie powiatowym (Dz. U. z 2020 r. poz. 920 ze zm.) zarządza się, co następuje:</w:t>
      </w:r>
    </w:p>
    <w:p w:rsidR="00E81774" w:rsidRDefault="00E81774" w:rsidP="00E81774">
      <w:pPr>
        <w:spacing w:line="360" w:lineRule="auto"/>
        <w:jc w:val="both"/>
        <w:rPr>
          <w:sz w:val="24"/>
        </w:rPr>
      </w:pPr>
    </w:p>
    <w:p w:rsidR="00E81774" w:rsidRDefault="00E81774" w:rsidP="00E817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81774" w:rsidRDefault="00E81774" w:rsidP="00E81774">
      <w:pPr>
        <w:keepNext/>
        <w:spacing w:line="360" w:lineRule="auto"/>
        <w:rPr>
          <w:color w:val="000000"/>
          <w:sz w:val="24"/>
        </w:rPr>
      </w:pPr>
    </w:p>
    <w:p w:rsidR="00E81774" w:rsidRPr="00E81774" w:rsidRDefault="00E81774" w:rsidP="00E817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81774">
        <w:rPr>
          <w:color w:val="000000"/>
          <w:sz w:val="24"/>
          <w:szCs w:val="24"/>
        </w:rPr>
        <w:t xml:space="preserve">Przekazuje się na stan majątkowy Centrum Wspierania Rodzin </w:t>
      </w:r>
      <w:r w:rsidRPr="00E81774">
        <w:rPr>
          <w:color w:val="000000"/>
          <w:sz w:val="24"/>
        </w:rPr>
        <w:t>"Swoboda"</w:t>
      </w:r>
      <w:r w:rsidRPr="00E81774">
        <w:rPr>
          <w:color w:val="000000"/>
          <w:sz w:val="24"/>
          <w:szCs w:val="24"/>
        </w:rPr>
        <w:t xml:space="preserve"> z siedzibą przy ul. Swoboda 59, 60-389 Poznań, następujące środki trwałe audiowizualne i komputerowe z</w:t>
      </w:r>
      <w:r w:rsidR="00FB2A6F">
        <w:rPr>
          <w:color w:val="000000"/>
          <w:sz w:val="24"/>
          <w:szCs w:val="24"/>
        </w:rPr>
        <w:t> </w:t>
      </w:r>
      <w:r w:rsidRPr="00E81774">
        <w:rPr>
          <w:color w:val="000000"/>
          <w:sz w:val="24"/>
          <w:szCs w:val="24"/>
        </w:rPr>
        <w:t xml:space="preserve">oprogramowaniem o łącznej wartości </w:t>
      </w:r>
      <w:r w:rsidRPr="00E81774">
        <w:rPr>
          <w:b/>
          <w:bCs/>
          <w:color w:val="000000"/>
          <w:sz w:val="24"/>
          <w:szCs w:val="24"/>
        </w:rPr>
        <w:t xml:space="preserve">246 088,56 zł </w:t>
      </w:r>
      <w:r w:rsidRPr="00E81774">
        <w:rPr>
          <w:color w:val="000000"/>
          <w:sz w:val="24"/>
          <w:szCs w:val="24"/>
        </w:rPr>
        <w:t>zakupione w ramach projektu pod nazwą "Wsparcie dzieci umieszczonych w pieczy zastępczej w okresie epidemii COVID-19" realizowanego przez Miasto Poznań w ramach Programu Operacyjnego Wiedza Edukacja Rozwój lata 2014-2020 - działanie 2.8 Rozwój usług społecznych świadczonych w</w:t>
      </w:r>
      <w:r w:rsidR="00FB2A6F">
        <w:rPr>
          <w:color w:val="000000"/>
          <w:sz w:val="24"/>
          <w:szCs w:val="24"/>
        </w:rPr>
        <w:t> </w:t>
      </w:r>
      <w:r w:rsidRPr="00E81774">
        <w:rPr>
          <w:color w:val="000000"/>
          <w:sz w:val="24"/>
          <w:szCs w:val="24"/>
        </w:rPr>
        <w:t>środowisku lokalnym, PI 9iv: Ułatwienie dostępu do przystępnych cenowo, trwałych oraz wysokiej jakości usług, w tym opieki zdrowotnej i usług socjalnych w interesie ogólnym, na które składają się:</w:t>
      </w:r>
    </w:p>
    <w:p w:rsidR="00E81774" w:rsidRPr="00E81774" w:rsidRDefault="00E81774" w:rsidP="00E817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1774">
        <w:rPr>
          <w:color w:val="000000"/>
          <w:sz w:val="24"/>
          <w:szCs w:val="24"/>
        </w:rPr>
        <w:t>1) telewizor (TELEWIZOR PHILIPS LED 43PUS7855) - 23 szt. - 48 299,79 zł;</w:t>
      </w:r>
    </w:p>
    <w:p w:rsidR="00E81774" w:rsidRPr="00E81774" w:rsidRDefault="00E81774" w:rsidP="00E817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1774">
        <w:rPr>
          <w:color w:val="000000"/>
          <w:sz w:val="24"/>
          <w:szCs w:val="24"/>
        </w:rPr>
        <w:t>2) projektor (PROJEKTOR OPTOMA HD28E) - 20 szt. - 47 959,91 zł;</w:t>
      </w:r>
    </w:p>
    <w:p w:rsidR="00E81774" w:rsidRPr="00E81774" w:rsidRDefault="00E81774" w:rsidP="00E817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1774">
        <w:rPr>
          <w:color w:val="000000"/>
          <w:sz w:val="24"/>
          <w:szCs w:val="24"/>
        </w:rPr>
        <w:t>3) ekran (EKRAN PROJEKCYJNY ELITE RĘCZNY M85XWS1) - 16 szt. - 5599,75 zł;</w:t>
      </w:r>
    </w:p>
    <w:p w:rsidR="00E81774" w:rsidRPr="00E81774" w:rsidRDefault="00E81774" w:rsidP="00E817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1774">
        <w:rPr>
          <w:color w:val="000000"/>
          <w:sz w:val="24"/>
          <w:szCs w:val="24"/>
        </w:rPr>
        <w:lastRenderedPageBreak/>
        <w:t>4) zestaw komputerowy: laptop + oprogramowanie z pakietem biurowym + kamera internetowa (KAMERA SAVIO CAK-01 USB FULL HD) + słuchawki (GEMBIRD MHS-LAX-B) - 62 szt. - 141 449,06 zł;</w:t>
      </w:r>
    </w:p>
    <w:p w:rsidR="00E81774" w:rsidRDefault="00E81774" w:rsidP="00E8177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1774">
        <w:rPr>
          <w:color w:val="000000"/>
          <w:sz w:val="24"/>
          <w:szCs w:val="24"/>
        </w:rPr>
        <w:t>5) odtwarzacz DVD (DVD MANTA DEVD072 EMPEROR BASIC HDMI) - 20 szt. -</w:t>
      </w:r>
      <w:r w:rsidR="00FB2A6F">
        <w:rPr>
          <w:color w:val="000000"/>
          <w:sz w:val="24"/>
          <w:szCs w:val="24"/>
        </w:rPr>
        <w:t> </w:t>
      </w:r>
      <w:r w:rsidRPr="00E81774">
        <w:rPr>
          <w:color w:val="000000"/>
          <w:sz w:val="24"/>
          <w:szCs w:val="24"/>
        </w:rPr>
        <w:t>2780,05 zł.</w:t>
      </w:r>
    </w:p>
    <w:p w:rsidR="00E81774" w:rsidRDefault="00E81774" w:rsidP="00E81774">
      <w:pPr>
        <w:spacing w:line="360" w:lineRule="auto"/>
        <w:jc w:val="both"/>
        <w:rPr>
          <w:color w:val="000000"/>
          <w:sz w:val="24"/>
        </w:rPr>
      </w:pPr>
    </w:p>
    <w:p w:rsidR="00E81774" w:rsidRDefault="00E81774" w:rsidP="00E817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81774" w:rsidRDefault="00E81774" w:rsidP="00E81774">
      <w:pPr>
        <w:keepNext/>
        <w:spacing w:line="360" w:lineRule="auto"/>
        <w:rPr>
          <w:color w:val="000000"/>
          <w:sz w:val="24"/>
        </w:rPr>
      </w:pPr>
    </w:p>
    <w:p w:rsidR="00E81774" w:rsidRDefault="00E81774" w:rsidP="00E8177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81774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E81774" w:rsidRDefault="00E81774" w:rsidP="00E81774">
      <w:pPr>
        <w:spacing w:line="360" w:lineRule="auto"/>
        <w:jc w:val="both"/>
        <w:rPr>
          <w:color w:val="000000"/>
          <w:sz w:val="24"/>
        </w:rPr>
      </w:pPr>
    </w:p>
    <w:p w:rsidR="00E81774" w:rsidRDefault="00E81774" w:rsidP="00E817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81774" w:rsidRDefault="00E81774" w:rsidP="00E81774">
      <w:pPr>
        <w:keepNext/>
        <w:spacing w:line="360" w:lineRule="auto"/>
        <w:rPr>
          <w:color w:val="000000"/>
          <w:sz w:val="24"/>
        </w:rPr>
      </w:pPr>
    </w:p>
    <w:p w:rsidR="00E81774" w:rsidRDefault="00E81774" w:rsidP="00E8177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81774">
        <w:rPr>
          <w:color w:val="000000"/>
          <w:sz w:val="24"/>
          <w:szCs w:val="24"/>
        </w:rPr>
        <w:t>Zarządzenie wchodzi w życie z dniem podpisania.</w:t>
      </w:r>
    </w:p>
    <w:p w:rsidR="00E81774" w:rsidRDefault="00E81774" w:rsidP="00E81774">
      <w:pPr>
        <w:spacing w:line="360" w:lineRule="auto"/>
        <w:jc w:val="both"/>
        <w:rPr>
          <w:color w:val="000000"/>
          <w:sz w:val="24"/>
        </w:rPr>
      </w:pPr>
    </w:p>
    <w:p w:rsidR="00E81774" w:rsidRDefault="00E81774" w:rsidP="00E817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81774" w:rsidRDefault="00E81774" w:rsidP="00E817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81774" w:rsidRPr="00E81774" w:rsidRDefault="00E81774" w:rsidP="00E817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81774" w:rsidRPr="00E81774" w:rsidSect="00E8177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74" w:rsidRDefault="00E81774">
      <w:r>
        <w:separator/>
      </w:r>
    </w:p>
  </w:endnote>
  <w:endnote w:type="continuationSeparator" w:id="0">
    <w:p w:rsidR="00E81774" w:rsidRDefault="00E8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74" w:rsidRDefault="00E81774">
      <w:r>
        <w:separator/>
      </w:r>
    </w:p>
  </w:footnote>
  <w:footnote w:type="continuationSeparator" w:id="0">
    <w:p w:rsidR="00E81774" w:rsidRDefault="00E8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stopada 2020r."/>
    <w:docVar w:name="AktNr" w:val="882/2020/P"/>
    <w:docVar w:name="Sprawa" w:val="przekazania na stan majątkowy Centrum Wspierania Rodzin &quot;Swoboda&quot;, z siedzibą przy ul. Swoboda 59, 60-389 Poznań, środków trwałych audiowizualnych i komputerowych zakupionych w ramach projektu &quot;Wsparcie dzieci umieszczonych w pieczy zastępczej w okresie epidemii COVID-19&quot;."/>
  </w:docVars>
  <w:rsids>
    <w:rsidRoot w:val="00E8177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1774"/>
    <w:rsid w:val="00F61F3F"/>
    <w:rsid w:val="00FB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98665-5E6A-4C5A-A330-D0017222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340</Words>
  <Characters>1826</Characters>
  <Application>Microsoft Office Word</Application>
  <DocSecurity>0</DocSecurity>
  <Lines>53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2020-11-24T13:15:00Z</dcterms:created>
  <dcterms:modified xsi:type="dcterms:W3CDTF">2020-11-24T13:15:00Z</dcterms:modified>
</cp:coreProperties>
</file>