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B0FD7">
              <w:rPr>
                <w:b/>
              </w:rPr>
              <w:fldChar w:fldCharType="separate"/>
            </w:r>
            <w:r w:rsidR="004B0FD7">
              <w:rPr>
                <w:b/>
              </w:rPr>
              <w:t>powołania Zespołu ds. zewnętrznych ogrodów wertykalnych, tzw. zielonych ścian, oraz zielonych dachów na terenie Poznania.</w:t>
            </w:r>
            <w:r>
              <w:rPr>
                <w:b/>
              </w:rPr>
              <w:fldChar w:fldCharType="end"/>
            </w:r>
          </w:p>
        </w:tc>
      </w:tr>
    </w:tbl>
    <w:p w:rsidR="00FA63B5" w:rsidRPr="004B0FD7" w:rsidRDefault="00FA63B5" w:rsidP="004B0FD7">
      <w:pPr>
        <w:spacing w:line="360" w:lineRule="auto"/>
        <w:jc w:val="both"/>
      </w:pPr>
      <w:bookmarkStart w:id="2" w:name="z1"/>
      <w:bookmarkEnd w:id="2"/>
    </w:p>
    <w:p w:rsidR="004B0FD7" w:rsidRPr="004B0FD7" w:rsidRDefault="004B0FD7" w:rsidP="004B0FD7">
      <w:pPr>
        <w:autoSpaceDE w:val="0"/>
        <w:autoSpaceDN w:val="0"/>
        <w:adjustRightInd w:val="0"/>
        <w:spacing w:line="360" w:lineRule="auto"/>
        <w:jc w:val="both"/>
        <w:rPr>
          <w:color w:val="000000"/>
        </w:rPr>
      </w:pPr>
      <w:r w:rsidRPr="004B0FD7">
        <w:rPr>
          <w:color w:val="000000"/>
        </w:rPr>
        <w:t>Problem zanieczyszczenia powietrza budzi w Polsce coraz większe zainteresowanie opinii publicznej. Pojawia się szereg inicjatyw społecznych służących poprawie tego stanu. Wyzwaniem dla miast jest likwidacja wysp ciepła i zimna, charakterystycznych dla dużych aglomeracji miejskich, wpływających negatywnie na lokalny klimat. Jednym z rozwiązań jest zwiększanie powierzchni biologicznie czynnych oraz zasłanianie łatwo nagrzewających się latem i wychładzających zimą powierzchni ścian i budynków poprzez tworzenie ogrodów wertykalnych oraz zielonych dachów.</w:t>
      </w:r>
    </w:p>
    <w:p w:rsidR="004B0FD7" w:rsidRPr="004B0FD7" w:rsidRDefault="004B0FD7" w:rsidP="004B0FD7">
      <w:pPr>
        <w:autoSpaceDE w:val="0"/>
        <w:autoSpaceDN w:val="0"/>
        <w:adjustRightInd w:val="0"/>
        <w:spacing w:line="360" w:lineRule="auto"/>
        <w:jc w:val="both"/>
        <w:rPr>
          <w:color w:val="000000"/>
        </w:rPr>
      </w:pPr>
      <w:r w:rsidRPr="004B0FD7">
        <w:rPr>
          <w:color w:val="000000"/>
        </w:rPr>
        <w:t>Do najważniejszych zadań Zespołu należy przygotowanie propozycji programów wsparcia dla mieszkańców tworzących zewnętrzne ogrody wertykalne oraz zielone dachy na terenie Poznania oraz opracowanie zasad jego realizacji.  Zespół zajmie się również przygotowaniem propozycji współpracy z właścicielami, zarządcami i administratorami budynków użyteczności publicznej oraz wielkopowierzchniowych, ze spółdzielniami mieszkaniowymi i</w:t>
      </w:r>
      <w:r w:rsidR="006D6434">
        <w:rPr>
          <w:color w:val="000000"/>
        </w:rPr>
        <w:t> </w:t>
      </w:r>
      <w:r w:rsidRPr="004B0FD7">
        <w:rPr>
          <w:color w:val="000000"/>
        </w:rPr>
        <w:t>innymi, w celu rozpowszechniania możliwości tworzenia zewnętrznych ogrodów wertykalnych oraz zielonych dachów na istniejących i projektowanych budynkach.</w:t>
      </w:r>
    </w:p>
    <w:p w:rsidR="004B0FD7" w:rsidRDefault="004B0FD7" w:rsidP="004B0FD7">
      <w:pPr>
        <w:spacing w:line="360" w:lineRule="auto"/>
        <w:jc w:val="both"/>
        <w:rPr>
          <w:color w:val="000000"/>
        </w:rPr>
      </w:pPr>
      <w:r w:rsidRPr="004B0FD7">
        <w:rPr>
          <w:color w:val="000000"/>
        </w:rPr>
        <w:t>Z uwagi na powyższe wydanie przedmiotowego zarządzenia uznaje się za celowe i zasadne.</w:t>
      </w:r>
    </w:p>
    <w:p w:rsidR="004B0FD7" w:rsidRDefault="004B0FD7" w:rsidP="004B0FD7">
      <w:pPr>
        <w:spacing w:line="360" w:lineRule="auto"/>
        <w:jc w:val="both"/>
      </w:pPr>
    </w:p>
    <w:p w:rsidR="004B0FD7" w:rsidRDefault="004B0FD7" w:rsidP="004B0FD7">
      <w:pPr>
        <w:keepNext/>
        <w:spacing w:line="360" w:lineRule="auto"/>
        <w:jc w:val="center"/>
      </w:pPr>
      <w:r>
        <w:t>DYREKTOR WYDZIAŁU</w:t>
      </w:r>
    </w:p>
    <w:p w:rsidR="004B0FD7" w:rsidRPr="004B0FD7" w:rsidRDefault="004B0FD7" w:rsidP="004B0FD7">
      <w:pPr>
        <w:keepNext/>
        <w:spacing w:line="360" w:lineRule="auto"/>
        <w:jc w:val="center"/>
      </w:pPr>
      <w:r>
        <w:t>(-) mgr inż. Magdalena Żmuda</w:t>
      </w:r>
    </w:p>
    <w:sectPr w:rsidR="004B0FD7" w:rsidRPr="004B0FD7" w:rsidSect="004B0F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D7" w:rsidRDefault="004B0FD7">
      <w:r>
        <w:separator/>
      </w:r>
    </w:p>
  </w:endnote>
  <w:endnote w:type="continuationSeparator" w:id="0">
    <w:p w:rsidR="004B0FD7" w:rsidRDefault="004B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D7" w:rsidRDefault="004B0FD7">
      <w:r>
        <w:separator/>
      </w:r>
    </w:p>
  </w:footnote>
  <w:footnote w:type="continuationSeparator" w:id="0">
    <w:p w:rsidR="004B0FD7" w:rsidRDefault="004B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Zespołu ds. zewnętrznych ogrodów wertykalnych, tzw. zielonych ścian, oraz zielonych dachów na terenie Poznania."/>
  </w:docVars>
  <w:rsids>
    <w:rsidRoot w:val="004B0FD7"/>
    <w:rsid w:val="000607A3"/>
    <w:rsid w:val="001B1D53"/>
    <w:rsid w:val="0022095A"/>
    <w:rsid w:val="002946C5"/>
    <w:rsid w:val="002C29F3"/>
    <w:rsid w:val="004B0FD7"/>
    <w:rsid w:val="006D6434"/>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784D40-AAE5-4CBA-A3BA-BACF9333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180</Words>
  <Characters>1335</Characters>
  <Application>Microsoft Office Word</Application>
  <DocSecurity>0</DocSecurity>
  <Lines>29</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2020-11-26T10:55:00Z</dcterms:created>
  <dcterms:modified xsi:type="dcterms:W3CDTF">2020-11-26T10:55:00Z</dcterms:modified>
</cp:coreProperties>
</file>