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2EF8">
          <w:t>895/2020/P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2EF8">
        <w:rPr>
          <w:b/>
          <w:sz w:val="28"/>
        </w:rPr>
        <w:fldChar w:fldCharType="separate"/>
      </w:r>
      <w:r w:rsidR="00242EF8">
        <w:rPr>
          <w:b/>
          <w:sz w:val="28"/>
        </w:rPr>
        <w:t>25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2EF8">
              <w:rPr>
                <w:b/>
                <w:sz w:val="24"/>
                <w:szCs w:val="24"/>
              </w:rPr>
              <w:fldChar w:fldCharType="separate"/>
            </w:r>
            <w:r w:rsidR="00242EF8">
              <w:rPr>
                <w:b/>
                <w:sz w:val="24"/>
                <w:szCs w:val="24"/>
              </w:rPr>
              <w:t>powierzenia stanowiska dyrektora Poradni Psychologiczno-Pedagogicznej nr 7 w Poznaniu, ul. św. Antoniego 42, pani Magdalenie Rudzińskiej.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2EF8" w:rsidP="00242EF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42EF8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910) zarządza się, co następuje:</w:t>
      </w:r>
    </w:p>
    <w:p w:rsidR="00242EF8" w:rsidRDefault="00242EF8" w:rsidP="00242EF8">
      <w:pPr>
        <w:spacing w:line="360" w:lineRule="auto"/>
        <w:jc w:val="both"/>
        <w:rPr>
          <w:sz w:val="24"/>
        </w:rPr>
      </w:pPr>
    </w:p>
    <w:p w:rsidR="00242EF8" w:rsidRDefault="00242EF8" w:rsidP="00242E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2EF8" w:rsidRDefault="00242EF8" w:rsidP="00242EF8">
      <w:pPr>
        <w:keepNext/>
        <w:spacing w:line="360" w:lineRule="auto"/>
        <w:rPr>
          <w:color w:val="000000"/>
          <w:sz w:val="24"/>
        </w:rPr>
      </w:pPr>
    </w:p>
    <w:p w:rsidR="00242EF8" w:rsidRDefault="00242EF8" w:rsidP="00242EF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2EF8">
        <w:rPr>
          <w:color w:val="000000"/>
          <w:sz w:val="24"/>
          <w:szCs w:val="24"/>
        </w:rPr>
        <w:t>Z dniem 1 września 2021 r. powierza się stanowisko dyrektora Poradni Psychologiczno-Pedagogicznej nr 7 w Poznaniu, ul. św. Antoniego 42, pani Magdalenie Rudzińskiej na czas do dnia 31 sierpnia 2026 r.</w:t>
      </w:r>
    </w:p>
    <w:p w:rsidR="00242EF8" w:rsidRDefault="00242EF8" w:rsidP="00242EF8">
      <w:pPr>
        <w:spacing w:line="360" w:lineRule="auto"/>
        <w:jc w:val="both"/>
        <w:rPr>
          <w:color w:val="000000"/>
          <w:sz w:val="24"/>
        </w:rPr>
      </w:pPr>
    </w:p>
    <w:p w:rsidR="00242EF8" w:rsidRDefault="00242EF8" w:rsidP="00242E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2EF8" w:rsidRDefault="00242EF8" w:rsidP="00242EF8">
      <w:pPr>
        <w:keepNext/>
        <w:spacing w:line="360" w:lineRule="auto"/>
        <w:rPr>
          <w:color w:val="000000"/>
          <w:sz w:val="24"/>
        </w:rPr>
      </w:pPr>
    </w:p>
    <w:p w:rsidR="00242EF8" w:rsidRDefault="00242EF8" w:rsidP="00242E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2EF8">
        <w:rPr>
          <w:color w:val="000000"/>
          <w:sz w:val="24"/>
          <w:szCs w:val="24"/>
        </w:rPr>
        <w:t>Wykonanie zarządzenia powierza się Dyrektorowi Wydziału Oświaty.</w:t>
      </w:r>
    </w:p>
    <w:p w:rsidR="00242EF8" w:rsidRDefault="00242EF8" w:rsidP="00242EF8">
      <w:pPr>
        <w:spacing w:line="360" w:lineRule="auto"/>
        <w:jc w:val="both"/>
        <w:rPr>
          <w:color w:val="000000"/>
          <w:sz w:val="24"/>
        </w:rPr>
      </w:pPr>
    </w:p>
    <w:p w:rsidR="00242EF8" w:rsidRDefault="00242EF8" w:rsidP="00242E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2EF8" w:rsidRDefault="00242EF8" w:rsidP="00242EF8">
      <w:pPr>
        <w:keepNext/>
        <w:spacing w:line="360" w:lineRule="auto"/>
        <w:rPr>
          <w:color w:val="000000"/>
          <w:sz w:val="24"/>
        </w:rPr>
      </w:pPr>
    </w:p>
    <w:p w:rsidR="00242EF8" w:rsidRDefault="00242EF8" w:rsidP="00242E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2EF8">
        <w:rPr>
          <w:color w:val="000000"/>
          <w:sz w:val="24"/>
          <w:szCs w:val="24"/>
        </w:rPr>
        <w:t>Zarządzenie wchodzi w życie z dniem podpisania.</w:t>
      </w:r>
    </w:p>
    <w:p w:rsidR="00242EF8" w:rsidRDefault="00242EF8" w:rsidP="00242EF8">
      <w:pPr>
        <w:spacing w:line="360" w:lineRule="auto"/>
        <w:jc w:val="both"/>
        <w:rPr>
          <w:color w:val="000000"/>
          <w:sz w:val="24"/>
        </w:rPr>
      </w:pPr>
    </w:p>
    <w:p w:rsidR="00242EF8" w:rsidRDefault="00242EF8" w:rsidP="00242E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42EF8" w:rsidRDefault="00242EF8" w:rsidP="00242E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2EF8" w:rsidRPr="00242EF8" w:rsidRDefault="00242EF8" w:rsidP="00242E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2EF8" w:rsidRPr="00242EF8" w:rsidSect="00242E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F8" w:rsidRDefault="00242EF8">
      <w:r>
        <w:separator/>
      </w:r>
    </w:p>
  </w:endnote>
  <w:endnote w:type="continuationSeparator" w:id="0">
    <w:p w:rsidR="00242EF8" w:rsidRDefault="0024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F8" w:rsidRDefault="00242EF8">
      <w:r>
        <w:separator/>
      </w:r>
    </w:p>
  </w:footnote>
  <w:footnote w:type="continuationSeparator" w:id="0">
    <w:p w:rsidR="00242EF8" w:rsidRDefault="0024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0r."/>
    <w:docVar w:name="AktNr" w:val="895/2020/P"/>
    <w:docVar w:name="Sprawa" w:val="powierzenia stanowiska dyrektora Poradni Psychologiczno-Pedagogicznej nr 7 w Poznaniu, ul. św. Antoniego 42, pani Magdalenie Rudzińskiej."/>
  </w:docVars>
  <w:rsids>
    <w:rsidRoot w:val="00242EF8"/>
    <w:rsid w:val="000451B5"/>
    <w:rsid w:val="00072485"/>
    <w:rsid w:val="000C07FF"/>
    <w:rsid w:val="000E2E12"/>
    <w:rsid w:val="00167A3B"/>
    <w:rsid w:val="00242EF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226F-7A15-4035-9D5F-B851B38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675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2020-11-26T09:34:00Z</dcterms:created>
  <dcterms:modified xsi:type="dcterms:W3CDTF">2020-11-26T09:34:00Z</dcterms:modified>
</cp:coreProperties>
</file>