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79A7">
          <w:t>923/2020/P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379A7">
        <w:rPr>
          <w:b/>
          <w:sz w:val="28"/>
        </w:rPr>
        <w:fldChar w:fldCharType="separate"/>
      </w:r>
      <w:r w:rsidR="003379A7">
        <w:rPr>
          <w:b/>
          <w:sz w:val="28"/>
        </w:rPr>
        <w:t>2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379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79A7">
              <w:rPr>
                <w:b/>
                <w:sz w:val="24"/>
                <w:szCs w:val="24"/>
              </w:rPr>
              <w:fldChar w:fldCharType="separate"/>
            </w:r>
            <w:r w:rsidR="003379A7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wyrównywania szans tych rodzin i osób” na realizację zadania publicznego pod tytułem: Zapewnienie świadczenia usług opiekuńczych uprawnionym osobom w miejscu zamieszkania z wyłączeniem specjalistycznych usług opiekuńczych, w okresie od 1 stycznia 2020 roku do 31 grudnia 2020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79A7">
        <w:rPr>
          <w:color w:val="000000"/>
          <w:sz w:val="24"/>
        </w:rPr>
        <w:t xml:space="preserve">Na podstawie </w:t>
      </w:r>
      <w:r w:rsidRPr="003379A7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DA2B67">
        <w:rPr>
          <w:color w:val="000000"/>
          <w:sz w:val="24"/>
          <w:szCs w:val="24"/>
        </w:rPr>
        <w:t> </w:t>
      </w:r>
      <w:r w:rsidRPr="003379A7">
        <w:rPr>
          <w:color w:val="000000"/>
          <w:sz w:val="24"/>
          <w:szCs w:val="24"/>
        </w:rPr>
        <w:t xml:space="preserve">działalności pożytku publicznego i o wolontariacie (Dz. U. z 2020 r. poz. 1057 z późn. zm.) </w:t>
      </w:r>
      <w:r w:rsidRPr="003379A7">
        <w:rPr>
          <w:color w:val="000000"/>
          <w:sz w:val="24"/>
        </w:rPr>
        <w:t>zarządza się, co następuje: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79A7" w:rsidRPr="003379A7" w:rsidRDefault="003379A7" w:rsidP="003379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79A7">
        <w:rPr>
          <w:color w:val="000000"/>
          <w:sz w:val="24"/>
          <w:szCs w:val="24"/>
        </w:rPr>
        <w:t>W zarządzeniu Nr 1069/2019/P z dnia 20 grudnia 2019 roku w sprawie rozstrzygnięcia otwartego konkursu ofert nr 6/2020 w obszarze „Pomoc społeczna, w tym pomoc rodzinom i</w:t>
      </w:r>
      <w:r w:rsidR="00DA2B67">
        <w:rPr>
          <w:color w:val="000000"/>
          <w:sz w:val="24"/>
          <w:szCs w:val="24"/>
        </w:rPr>
        <w:t> </w:t>
      </w:r>
      <w:r w:rsidRPr="003379A7">
        <w:rPr>
          <w:color w:val="000000"/>
          <w:sz w:val="24"/>
          <w:szCs w:val="24"/>
        </w:rPr>
        <w:t>osobom w trudnej sytuacji życiowej, oraz wyrównywania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379A7">
        <w:rPr>
          <w:color w:val="000000"/>
          <w:sz w:val="24"/>
          <w:szCs w:val="24"/>
        </w:rPr>
        <w:lastRenderedPageBreak/>
        <w:t>"1. W okresie od 1 stycznia 2020 roku do 31 grudnia 2020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DA2B67">
        <w:rPr>
          <w:color w:val="000000"/>
          <w:sz w:val="24"/>
          <w:szCs w:val="24"/>
        </w:rPr>
        <w:t> </w:t>
      </w:r>
      <w:r w:rsidRPr="003379A7">
        <w:rPr>
          <w:color w:val="000000"/>
          <w:sz w:val="24"/>
          <w:szCs w:val="24"/>
        </w:rPr>
        <w:t>wyłączeniem specjalistycznych usług opiekuńczych”, przez podmioty wskazane w</w:t>
      </w:r>
      <w:r w:rsidR="00DA2B67">
        <w:rPr>
          <w:color w:val="000000"/>
          <w:sz w:val="24"/>
          <w:szCs w:val="24"/>
        </w:rPr>
        <w:t> </w:t>
      </w:r>
      <w:r w:rsidRPr="003379A7">
        <w:rPr>
          <w:color w:val="000000"/>
          <w:sz w:val="24"/>
          <w:szCs w:val="24"/>
        </w:rPr>
        <w:t>załączniku nr 1 do zarządzenia, przekazując na ten cel kwotę 30 043 826,92 zł (słownie: trzydzieści milionów czterdzieści trzy tysiące osiemset dwadzieścia sześć złotych dziewięćdziesiąt dwa grosze).".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79A7">
        <w:rPr>
          <w:color w:val="000000"/>
          <w:sz w:val="24"/>
          <w:szCs w:val="24"/>
        </w:rPr>
        <w:t>Zmienia się załącznik nr 1 do zarządzenia Nr 1069/2019/P Prezydenta Miasta Poznania z dnia 20 grudnia 2019 r., który otrzymuje brzmienie zgodne z załącznikiem do niniejszego zarządzenia.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79A7">
        <w:rPr>
          <w:color w:val="000000"/>
          <w:sz w:val="24"/>
          <w:szCs w:val="24"/>
        </w:rPr>
        <w:t>Pozostałe przepisy zarządzenia Nr 1069/2019/P Prezydenta Miasta Poznania z dnia 20 grudnia 2019 roku pozostają bez zmian.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79A7">
        <w:rPr>
          <w:color w:val="000000"/>
          <w:sz w:val="24"/>
          <w:szCs w:val="24"/>
        </w:rPr>
        <w:t>Zarządzenie wchodzi w życie z dniem podpisania.</w:t>
      </w:r>
    </w:p>
    <w:p w:rsidR="003379A7" w:rsidRDefault="003379A7" w:rsidP="003379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79A7" w:rsidRPr="003379A7" w:rsidRDefault="003379A7" w:rsidP="003379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79A7" w:rsidRPr="003379A7" w:rsidSect="003379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A7" w:rsidRDefault="003379A7">
      <w:r>
        <w:separator/>
      </w:r>
    </w:p>
  </w:endnote>
  <w:endnote w:type="continuationSeparator" w:id="0">
    <w:p w:rsidR="003379A7" w:rsidRDefault="003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A7" w:rsidRDefault="003379A7">
      <w:r>
        <w:separator/>
      </w:r>
    </w:p>
  </w:footnote>
  <w:footnote w:type="continuationSeparator" w:id="0">
    <w:p w:rsidR="003379A7" w:rsidRDefault="0033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0r."/>
    <w:docVar w:name="AktNr" w:val="923/2020/P"/>
    <w:docVar w:name="Sprawa" w:val="zarządzenie w sprawie rozstrzygnięcia otwartego konkursu ofert nr 6/2020 w obszarze „Pomoc społeczna, w tym pomoc rodzinom i osobom w trudnej sytuacji życiowej, oraz wyrównywania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3379A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79A7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A2B67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8294-7435-42D9-8507-992529B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448</Words>
  <Characters>2483</Characters>
  <Application>Microsoft Office Word</Application>
  <DocSecurity>0</DocSecurity>
  <Lines>65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2020-12-02T10:34:00Z</dcterms:created>
  <dcterms:modified xsi:type="dcterms:W3CDTF">2020-12-02T10:34:00Z</dcterms:modified>
</cp:coreProperties>
</file>