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A73C1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73C18">
              <w:rPr>
                <w:b/>
              </w:rPr>
              <w:fldChar w:fldCharType="separate"/>
            </w:r>
            <w:r w:rsidR="00A73C18">
              <w:rPr>
                <w:b/>
              </w:rPr>
              <w:t>zarządzenie w sprawie ogłoszenia konkursu ofert na wybór realizatora programu polityki zdrowotnej „Leczenie niepłodności metodą zapłodnienia pozaustrojowego dla mieszkańców miasta Poznania w latach 2021-2024”.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73C18" w:rsidRDefault="00FA63B5" w:rsidP="00A73C18">
      <w:pPr>
        <w:spacing w:line="360" w:lineRule="auto"/>
        <w:jc w:val="both"/>
      </w:pPr>
      <w:bookmarkStart w:id="2" w:name="z1"/>
      <w:bookmarkEnd w:id="2"/>
    </w:p>
    <w:p w:rsidR="00A73C18" w:rsidRPr="00A73C18" w:rsidRDefault="00A73C18" w:rsidP="00A73C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3C18">
        <w:rPr>
          <w:color w:val="000000"/>
        </w:rPr>
        <w:t>W zarządzeniu Nr 869/2020/P Prezydenta Miasta Poznania z dnia 20 listopada 2020 roku w</w:t>
      </w:r>
      <w:r w:rsidR="002075B4">
        <w:rPr>
          <w:color w:val="000000"/>
        </w:rPr>
        <w:t> </w:t>
      </w:r>
      <w:r w:rsidRPr="00A73C18">
        <w:rPr>
          <w:color w:val="000000"/>
        </w:rPr>
        <w:t>sprawie ogłoszenia konkursu ofert na nabór realizatora programu polityki zdrowotnej "Leczenie niepłodności metodą zapłodnienia pozaustrojowego dla mieszkańców miasta Poznania w latach 2021-2024", w załączniku nr 1 do zarządzenia "Treść ogłoszenia konkursowego", na stronie 1, część I. "Przedmiot konkursu" akapit 2 omyłkowo została wpisana kwota 7 400 000,00 zł zamiast 7 340 000,00 zł. Kwota 7 340 000,00 zł wynika z</w:t>
      </w:r>
      <w:r w:rsidR="002075B4">
        <w:rPr>
          <w:color w:val="000000"/>
        </w:rPr>
        <w:t> </w:t>
      </w:r>
      <w:r w:rsidRPr="00A73C18">
        <w:rPr>
          <w:color w:val="000000"/>
        </w:rPr>
        <w:t>zapisów ww. programu polityki zdrowotnej.</w:t>
      </w:r>
    </w:p>
    <w:p w:rsidR="00A73C18" w:rsidRDefault="00A73C18" w:rsidP="00A73C18">
      <w:pPr>
        <w:spacing w:line="360" w:lineRule="auto"/>
        <w:jc w:val="both"/>
        <w:rPr>
          <w:color w:val="000000"/>
        </w:rPr>
      </w:pPr>
      <w:r w:rsidRPr="00A73C18">
        <w:rPr>
          <w:color w:val="000000"/>
        </w:rPr>
        <w:t>Wobec powyższego zasadne jest przyjęcie zarządzenia zmieniającego.</w:t>
      </w:r>
    </w:p>
    <w:p w:rsidR="00A73C18" w:rsidRDefault="00A73C18" w:rsidP="00A73C18">
      <w:pPr>
        <w:spacing w:line="360" w:lineRule="auto"/>
        <w:jc w:val="both"/>
      </w:pPr>
    </w:p>
    <w:p w:rsidR="00A73C18" w:rsidRDefault="00A73C18" w:rsidP="00A73C18">
      <w:pPr>
        <w:keepNext/>
        <w:spacing w:line="360" w:lineRule="auto"/>
        <w:jc w:val="center"/>
      </w:pPr>
      <w:r>
        <w:t>ZASTĘPCA DYREKTORA</w:t>
      </w:r>
    </w:p>
    <w:p w:rsidR="00A73C18" w:rsidRPr="00A73C18" w:rsidRDefault="00A73C18" w:rsidP="00A73C18">
      <w:pPr>
        <w:keepNext/>
        <w:spacing w:line="360" w:lineRule="auto"/>
        <w:jc w:val="center"/>
      </w:pPr>
      <w:r>
        <w:t>(-) Łukasz Judek</w:t>
      </w:r>
    </w:p>
    <w:sectPr w:rsidR="00A73C18" w:rsidRPr="00A73C18" w:rsidSect="00A73C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18" w:rsidRDefault="00A73C18">
      <w:r>
        <w:separator/>
      </w:r>
    </w:p>
  </w:endnote>
  <w:endnote w:type="continuationSeparator" w:id="0">
    <w:p w:rsidR="00A73C18" w:rsidRDefault="00A7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18" w:rsidRDefault="00A73C18">
      <w:r>
        <w:separator/>
      </w:r>
    </w:p>
  </w:footnote>
  <w:footnote w:type="continuationSeparator" w:id="0">
    <w:p w:rsidR="00A73C18" w:rsidRDefault="00A7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głoszenia konkursu ofert na wybór realizatora programu polityki zdrowotnej „Leczenie niepłodności metodą zapłodnienia pozaustrojowego dla mieszkańców miasta Poznania w latach 2021-2024”."/>
  </w:docVars>
  <w:rsids>
    <w:rsidRoot w:val="00A73C18"/>
    <w:rsid w:val="000607A3"/>
    <w:rsid w:val="00191992"/>
    <w:rsid w:val="001B1D53"/>
    <w:rsid w:val="002075B4"/>
    <w:rsid w:val="002946C5"/>
    <w:rsid w:val="002C29F3"/>
    <w:rsid w:val="008C68E6"/>
    <w:rsid w:val="00A73C18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5B02-D3B9-454E-8613-9C6672C7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129</Words>
  <Characters>856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2020-12-08T08:59:00Z</dcterms:created>
  <dcterms:modified xsi:type="dcterms:W3CDTF">2020-12-08T08:59:00Z</dcterms:modified>
</cp:coreProperties>
</file>