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60AF">
          <w:t>957/2020/P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60AF">
        <w:rPr>
          <w:b/>
          <w:sz w:val="28"/>
        </w:rPr>
        <w:fldChar w:fldCharType="separate"/>
      </w:r>
      <w:r w:rsidR="00D460AF">
        <w:rPr>
          <w:b/>
          <w:sz w:val="28"/>
        </w:rPr>
        <w:t>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60AF">
              <w:rPr>
                <w:b/>
                <w:sz w:val="24"/>
                <w:szCs w:val="24"/>
              </w:rPr>
              <w:fldChar w:fldCharType="separate"/>
            </w:r>
            <w:r w:rsidR="00D460AF">
              <w:rPr>
                <w:b/>
                <w:sz w:val="24"/>
                <w:szCs w:val="24"/>
              </w:rPr>
              <w:t>przekazania na stan majątkowy Szkoły Podstawowej nr 21 im. F. Płaskowickiej w Zespole Szkolno-Przedszkolnym nr 2, z siedzibą przy ul. Łozowej 77, 61-448 Poznań, środka trwałego dydaktycznego zakupionego w ramach projektu pod nazwą: „Zdalna Szkoła +”.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60AF" w:rsidP="00D460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60AF">
        <w:rPr>
          <w:color w:val="000000"/>
          <w:sz w:val="24"/>
        </w:rPr>
        <w:t xml:space="preserve">Na podstawie </w:t>
      </w:r>
      <w:r w:rsidRPr="00D460AF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D460AF">
        <w:rPr>
          <w:color w:val="000000"/>
          <w:sz w:val="24"/>
        </w:rPr>
        <w:t xml:space="preserve"> zarządza się, co następuje:</w:t>
      </w:r>
    </w:p>
    <w:p w:rsidR="00D460AF" w:rsidRDefault="00D460AF" w:rsidP="00D460AF">
      <w:pPr>
        <w:spacing w:line="360" w:lineRule="auto"/>
        <w:jc w:val="both"/>
        <w:rPr>
          <w:sz w:val="24"/>
        </w:rPr>
      </w:pPr>
    </w:p>
    <w:p w:rsidR="00D460AF" w:rsidRDefault="00D460AF" w:rsidP="00D46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60AF" w:rsidRDefault="00D460AF" w:rsidP="00D460AF">
      <w:pPr>
        <w:keepNext/>
        <w:spacing w:line="360" w:lineRule="auto"/>
        <w:rPr>
          <w:color w:val="000000"/>
          <w:sz w:val="24"/>
        </w:rPr>
      </w:pPr>
    </w:p>
    <w:p w:rsidR="00D460AF" w:rsidRDefault="00D460AF" w:rsidP="00D460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60AF">
        <w:rPr>
          <w:color w:val="000000"/>
          <w:sz w:val="24"/>
          <w:szCs w:val="24"/>
        </w:rPr>
        <w:t xml:space="preserve">Przekazuje się na stan majątkowy Szkoły Podstawowej nr 21 im. F. Płaskowickiej w Zespole Szkolno-Przedszkolnym nr 2, z siedzibą przy ul. Łozowej 77, 61-448 Poznań, środek trwały dydaktyczny o łącznej wartości </w:t>
      </w:r>
      <w:r w:rsidRPr="00D460AF">
        <w:rPr>
          <w:b/>
          <w:bCs/>
          <w:color w:val="000000"/>
          <w:sz w:val="24"/>
          <w:szCs w:val="24"/>
        </w:rPr>
        <w:t>2183,25</w:t>
      </w:r>
      <w:r w:rsidRPr="00D460AF">
        <w:rPr>
          <w:color w:val="000000"/>
          <w:sz w:val="24"/>
          <w:szCs w:val="24"/>
        </w:rPr>
        <w:t xml:space="preserve"> </w:t>
      </w:r>
      <w:r w:rsidRPr="00D460AF">
        <w:rPr>
          <w:b/>
          <w:bCs/>
          <w:color w:val="000000"/>
          <w:sz w:val="24"/>
          <w:szCs w:val="24"/>
        </w:rPr>
        <w:t>zł</w:t>
      </w:r>
      <w:r w:rsidRPr="00D460AF">
        <w:rPr>
          <w:color w:val="000000"/>
          <w:sz w:val="24"/>
          <w:szCs w:val="24"/>
        </w:rPr>
        <w:t>, zakupiony w ramach projektu pod nazwą: „Zdalna Szkoła +”, realizowanego przez Miasto Poznań w zakresie Działania 1.1 „Wyeliminowanie terytorialnych różnic w możliwości dostępu do szerokopasmowego Internetu o wysokich przepustowościach”</w:t>
      </w:r>
      <w:r w:rsidRPr="00D460AF">
        <w:rPr>
          <w:color w:val="000000"/>
          <w:sz w:val="24"/>
        </w:rPr>
        <w:t xml:space="preserve"> </w:t>
      </w:r>
      <w:r w:rsidRPr="00D460AF">
        <w:rPr>
          <w:color w:val="000000"/>
          <w:sz w:val="24"/>
          <w:szCs w:val="24"/>
        </w:rPr>
        <w:t>Programu Operacyjnego Polska Cyfrowa na lata 2014-2020, tj. komputer mobilny HP z pakietem biurowym Microsoft i zestawem słuchawkowym Media-Tech Epsilion (1 kpl.) - 2183,25</w:t>
      </w:r>
      <w:r w:rsidRPr="00D460AF">
        <w:rPr>
          <w:b/>
          <w:bCs/>
          <w:color w:val="000000"/>
          <w:sz w:val="24"/>
          <w:szCs w:val="24"/>
        </w:rPr>
        <w:t xml:space="preserve"> </w:t>
      </w:r>
      <w:r w:rsidRPr="00D460AF">
        <w:rPr>
          <w:color w:val="000000"/>
          <w:sz w:val="24"/>
          <w:szCs w:val="24"/>
        </w:rPr>
        <w:t>zł.</w:t>
      </w:r>
    </w:p>
    <w:p w:rsidR="00D460AF" w:rsidRDefault="00D460AF" w:rsidP="00D460AF">
      <w:pPr>
        <w:spacing w:line="360" w:lineRule="auto"/>
        <w:jc w:val="both"/>
        <w:rPr>
          <w:color w:val="000000"/>
          <w:sz w:val="24"/>
        </w:rPr>
      </w:pPr>
    </w:p>
    <w:p w:rsidR="00D460AF" w:rsidRDefault="00D460AF" w:rsidP="00D46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60AF" w:rsidRDefault="00D460AF" w:rsidP="00D460AF">
      <w:pPr>
        <w:keepNext/>
        <w:spacing w:line="360" w:lineRule="auto"/>
        <w:rPr>
          <w:color w:val="000000"/>
          <w:sz w:val="24"/>
        </w:rPr>
      </w:pPr>
    </w:p>
    <w:p w:rsidR="00D460AF" w:rsidRDefault="00D460AF" w:rsidP="00D460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60AF">
        <w:rPr>
          <w:color w:val="000000"/>
          <w:sz w:val="24"/>
          <w:szCs w:val="24"/>
        </w:rPr>
        <w:t>Wykonanie zarządzenia powierza się Dyrektorowi Wydziału Zamówień i Obsługi Urzędu Miasta Poznania oraz Dyrektorowi Szkoły Podstawowej nr 21.</w:t>
      </w:r>
    </w:p>
    <w:p w:rsidR="00D460AF" w:rsidRDefault="00D460AF" w:rsidP="00D460AF">
      <w:pPr>
        <w:spacing w:line="360" w:lineRule="auto"/>
        <w:jc w:val="both"/>
        <w:rPr>
          <w:color w:val="000000"/>
          <w:sz w:val="24"/>
        </w:rPr>
      </w:pPr>
    </w:p>
    <w:p w:rsidR="00D460AF" w:rsidRDefault="00D460AF" w:rsidP="00D46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460AF" w:rsidRDefault="00D460AF" w:rsidP="00D460AF">
      <w:pPr>
        <w:keepNext/>
        <w:spacing w:line="360" w:lineRule="auto"/>
        <w:rPr>
          <w:color w:val="000000"/>
          <w:sz w:val="24"/>
        </w:rPr>
      </w:pPr>
    </w:p>
    <w:p w:rsidR="00D460AF" w:rsidRDefault="00D460AF" w:rsidP="00D460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60AF">
        <w:rPr>
          <w:color w:val="000000"/>
          <w:sz w:val="24"/>
          <w:szCs w:val="24"/>
        </w:rPr>
        <w:t>Zarządzenie wchodzi w życie z dniem podpisania.</w:t>
      </w:r>
    </w:p>
    <w:p w:rsidR="00D460AF" w:rsidRDefault="00D460AF" w:rsidP="00D460AF">
      <w:pPr>
        <w:spacing w:line="360" w:lineRule="auto"/>
        <w:jc w:val="both"/>
        <w:rPr>
          <w:color w:val="000000"/>
          <w:sz w:val="24"/>
        </w:rPr>
      </w:pPr>
    </w:p>
    <w:p w:rsidR="00D460AF" w:rsidRDefault="00D460AF" w:rsidP="00D460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460AF" w:rsidRDefault="00D460AF" w:rsidP="00D460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460AF" w:rsidRPr="00D460AF" w:rsidRDefault="00D460AF" w:rsidP="00D460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60AF" w:rsidRPr="00D460AF" w:rsidSect="00D460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AF" w:rsidRDefault="00D460AF">
      <w:r>
        <w:separator/>
      </w:r>
    </w:p>
  </w:endnote>
  <w:endnote w:type="continuationSeparator" w:id="0">
    <w:p w:rsidR="00D460AF" w:rsidRDefault="00D4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AF" w:rsidRDefault="00D460AF">
      <w:r>
        <w:separator/>
      </w:r>
    </w:p>
  </w:footnote>
  <w:footnote w:type="continuationSeparator" w:id="0">
    <w:p w:rsidR="00D460AF" w:rsidRDefault="00D4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0r."/>
    <w:docVar w:name="AktNr" w:val="957/2020/P"/>
    <w:docVar w:name="Sprawa" w:val="przekazania na stan majątkowy Szkoły Podstawowej nr 21 im. F. Płaskowickiej w Zespole Szkolno-Przedszkolnym nr 2, z siedzibą przy ul. Łozowej 77, 61-448 Poznań, środka trwałego dydaktycznego zakupionego w ramach projektu pod nazwą: „Zdalna Szkoła +”."/>
  </w:docVars>
  <w:rsids>
    <w:rsidRoot w:val="00D460AF"/>
    <w:rsid w:val="00072485"/>
    <w:rsid w:val="000C07FF"/>
    <w:rsid w:val="000E2E12"/>
    <w:rsid w:val="00167A3B"/>
    <w:rsid w:val="002C4925"/>
    <w:rsid w:val="003568C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60A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70E2-2537-45DF-9554-D591FC04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207</Words>
  <Characters>1187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2020-12-09T14:19:00Z</dcterms:created>
  <dcterms:modified xsi:type="dcterms:W3CDTF">2020-12-09T14:19:00Z</dcterms:modified>
</cp:coreProperties>
</file>