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C6161">
              <w:rPr>
                <w:b/>
              </w:rPr>
              <w:fldChar w:fldCharType="separate"/>
            </w:r>
            <w:r w:rsidR="004C6161">
              <w:rPr>
                <w:b/>
              </w:rPr>
              <w:t xml:space="preserve">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C6161" w:rsidRDefault="00FA63B5" w:rsidP="004C6161">
      <w:pPr>
        <w:spacing w:line="360" w:lineRule="auto"/>
        <w:jc w:val="both"/>
      </w:pPr>
      <w:bookmarkStart w:id="2" w:name="z1"/>
      <w:bookmarkEnd w:id="2"/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 xml:space="preserve"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 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Zmiana zarządzenia Nr 1066/2019/P Prezydenta Miasta Poznania z dnia 20 grudnia 2019 roku wynika z: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 xml:space="preserve">I. decyzji Ministra Finansów z dnia 20 października 2020 r. nr MF/FS4.4143.3.516.2020.MF.4872 o zwiększeniu wysokości dotacji na 2020 rok dla: 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1) Domu Pomocy Społecznej przy ul. św. Rocha 13 – zwiększa się kwotę dotacji o 43 891,31 zł (słownie: czterdzieści trzy tysiące osiemset dziewięćdziesiąt jeden złotych 31/100).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lastRenderedPageBreak/>
        <w:t>2) Domu Pomocy Społecznej przy ul. Pokrzywno 1 – zwiększa się kwotę dotacji o 20 736,47 zł (słownie: dwadzieścia tysięcy czterysta dwadzieścia siedemset trzydzieści sześć złotych 47/00).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3) Domu Pomocy Społecznej przy ul. Sielskiej 13 i przy ul. Mińskiej 14 – zwiększa się kwotę dotacji o 67 051,56 zł (słownie: sześćdziesiąt siedem tysięcy  pięćdziesiąt jeden złotych 56/100).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II. decyzji Ministra Finansów z dnia 6 listopada 2020 r. nr MF/FS4.4143.3.557.2020.MF.5229 o zwiększeniu wysokości dotacji na 2020 rok dla: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1) Domu Pomocy Społecznej przy ul. św. Rocha 13 – zwiększa się kwotę dotacji o 49 066,08 zł (słownie: czterdzieści dziewięć tysięcy sześćdziesiąt sześć złotych 08/100);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2) Domu Pomocy Społecznej przy ul. Pokrzywno 1 – zwiększa się kwotę dotacji o 20 925,24 zł (słownie: dwadzieścia tysięcy dziewięćset dwadzieścia pięć złotych 24/100);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3) Domu Pomocy Społecznej przy ul. Sielskiej 13 i przy ul. Mińskiej 14 – zwiększa się kwotę dotacji o 59 167,92 zł (pięćdziesiąt dziewięć tysięcy sto sześćdziesiąt siedem złotych  92/100);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III. zwiększenia wysokości dotacji z budżetu Miasta na 2020 rok dla: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1) Domu Pomocy Społecznej przy ul. św. Rocha 13 – zwiększa się kwotę dotacji o 25 000,00 zł (słownie: dwadzieścia pięć tysięcy złotych 00/100);.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2) Domu Pomocy Społecznej przy ul. Pokrzywno 1 – zwiększa się kwotę dotacji o 10 000,00 zł (słownie: dziesięć tysięcy złotych 00/100);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3) Domu Pomocy Społecznej przy ul. Sielskiej 13 i przy ul. Mińskiej 14 – zwiększa się kwotę dotacji o 40 000,00 zł (słownie: czterdzieści tysięcy złotych 00/100).</w:t>
      </w: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C6161" w:rsidRPr="004C6161" w:rsidRDefault="004C6161" w:rsidP="004C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Zmiany uwzględniono w załączniku nr 1.</w:t>
      </w:r>
    </w:p>
    <w:p w:rsidR="004C6161" w:rsidRDefault="004C6161" w:rsidP="004C6161">
      <w:pPr>
        <w:spacing w:line="360" w:lineRule="auto"/>
        <w:jc w:val="both"/>
        <w:rPr>
          <w:color w:val="000000"/>
        </w:rPr>
      </w:pPr>
      <w:r w:rsidRPr="004C6161">
        <w:rPr>
          <w:color w:val="000000"/>
        </w:rPr>
        <w:t>W świetle powyższego wydanie zarządzenia jest w pełni uzasadnione.</w:t>
      </w:r>
    </w:p>
    <w:p w:rsidR="004C6161" w:rsidRDefault="004C6161" w:rsidP="004C6161">
      <w:pPr>
        <w:spacing w:line="360" w:lineRule="auto"/>
        <w:jc w:val="both"/>
      </w:pPr>
    </w:p>
    <w:p w:rsidR="004C6161" w:rsidRDefault="004C6161" w:rsidP="004C6161">
      <w:pPr>
        <w:keepNext/>
        <w:spacing w:line="360" w:lineRule="auto"/>
        <w:jc w:val="center"/>
      </w:pPr>
      <w:r>
        <w:t>ZASTĘPCA DYREKTORA</w:t>
      </w:r>
    </w:p>
    <w:p w:rsidR="004C6161" w:rsidRPr="004C6161" w:rsidRDefault="004C6161" w:rsidP="004C6161">
      <w:pPr>
        <w:keepNext/>
        <w:spacing w:line="360" w:lineRule="auto"/>
        <w:jc w:val="center"/>
      </w:pPr>
      <w:r>
        <w:t>(-) Łukasz Judek</w:t>
      </w:r>
    </w:p>
    <w:sectPr w:rsidR="004C6161" w:rsidRPr="004C6161" w:rsidSect="004C61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61" w:rsidRDefault="004C6161">
      <w:r>
        <w:separator/>
      </w:r>
    </w:p>
  </w:endnote>
  <w:endnote w:type="continuationSeparator" w:id="0">
    <w:p w:rsidR="004C6161" w:rsidRDefault="004C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61" w:rsidRDefault="004C6161">
      <w:r>
        <w:separator/>
      </w:r>
    </w:p>
  </w:footnote>
  <w:footnote w:type="continuationSeparator" w:id="0">
    <w:p w:rsidR="004C6161" w:rsidRDefault="004C6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4C6161"/>
    <w:rsid w:val="000607A3"/>
    <w:rsid w:val="00191992"/>
    <w:rsid w:val="001B1D53"/>
    <w:rsid w:val="002946C5"/>
    <w:rsid w:val="002C29F3"/>
    <w:rsid w:val="004C6161"/>
    <w:rsid w:val="008C68E6"/>
    <w:rsid w:val="00AA04BE"/>
    <w:rsid w:val="00AC4582"/>
    <w:rsid w:val="00B35496"/>
    <w:rsid w:val="00B76696"/>
    <w:rsid w:val="00CD2456"/>
    <w:rsid w:val="00F1534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F7AF5-6634-4567-87E1-F9B23F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486</Words>
  <Characters>2872</Characters>
  <Application>Microsoft Office Word</Application>
  <DocSecurity>0</DocSecurity>
  <Lines>60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2020-12-11T12:29:00Z</dcterms:created>
  <dcterms:modified xsi:type="dcterms:W3CDTF">2020-12-11T12:29:00Z</dcterms:modified>
</cp:coreProperties>
</file>