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6EC1">
          <w:t>1023/2020/P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26EC1">
        <w:rPr>
          <w:b/>
          <w:sz w:val="28"/>
        </w:rPr>
        <w:fldChar w:fldCharType="separate"/>
      </w:r>
      <w:r w:rsidR="00026EC1">
        <w:rPr>
          <w:b/>
          <w:sz w:val="28"/>
        </w:rPr>
        <w:t>11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6EC1">
              <w:rPr>
                <w:b/>
                <w:sz w:val="24"/>
                <w:szCs w:val="24"/>
              </w:rPr>
              <w:fldChar w:fldCharType="separate"/>
            </w:r>
            <w:r w:rsidR="00026EC1">
              <w:rPr>
                <w:b/>
                <w:sz w:val="24"/>
                <w:szCs w:val="24"/>
              </w:rPr>
              <w:t xml:space="preserve">zarządzenie w sprawie powołania członków Zespołu Interdyscyplinarnego do spraw przeciwdziałania przemocy w rodzinie.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26EC1" w:rsidP="00026E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26EC1">
        <w:rPr>
          <w:color w:val="000000"/>
          <w:sz w:val="24"/>
          <w:szCs w:val="24"/>
        </w:rPr>
        <w:t>Na podstawie art. 9a ust. 2 ustawy z dnia 29 lipca 2005 r. o przeciwdziałaniu przemocy w</w:t>
      </w:r>
      <w:r w:rsidR="008551DB">
        <w:rPr>
          <w:color w:val="000000"/>
          <w:sz w:val="24"/>
          <w:szCs w:val="24"/>
        </w:rPr>
        <w:t> </w:t>
      </w:r>
      <w:r w:rsidRPr="00026EC1">
        <w:rPr>
          <w:color w:val="000000"/>
          <w:sz w:val="24"/>
          <w:szCs w:val="24"/>
        </w:rPr>
        <w:t>rodzinie (t.j. Dz. U. z 2020 r. poz. 218 ze zm.) oraz uchwały Rady Miasta Poznania Nr LVIII/1102/VII/2017 z dnia 7 grudnia 2017 r. w sprawie trybu i sposobu powoływania i</w:t>
      </w:r>
      <w:r w:rsidR="008551DB">
        <w:rPr>
          <w:color w:val="000000"/>
          <w:sz w:val="24"/>
          <w:szCs w:val="24"/>
        </w:rPr>
        <w:t> </w:t>
      </w:r>
      <w:r w:rsidRPr="00026EC1">
        <w:rPr>
          <w:color w:val="000000"/>
          <w:sz w:val="24"/>
          <w:szCs w:val="24"/>
        </w:rPr>
        <w:t>odwoływania członków zespołu interdyscyplinarnego do spraw przeciwdziałania przemocy w rodzinie oraz szczegółowych warunków jego funkcjonowania (Dz. Urz. Woj. Wlkp. z 2017 r. poz. 8402)</w:t>
      </w:r>
      <w:r w:rsidRPr="00026EC1">
        <w:rPr>
          <w:color w:val="000000"/>
          <w:sz w:val="24"/>
        </w:rPr>
        <w:t xml:space="preserve"> zarządza się, co następuje:</w:t>
      </w:r>
    </w:p>
    <w:p w:rsidR="00026EC1" w:rsidRDefault="00026EC1" w:rsidP="00026E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26EC1" w:rsidRDefault="00026EC1" w:rsidP="00026E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6EC1" w:rsidRDefault="00026EC1" w:rsidP="00026EC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26EC1" w:rsidRPr="00026EC1" w:rsidRDefault="00026EC1" w:rsidP="00026E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6EC1">
        <w:rPr>
          <w:color w:val="000000"/>
          <w:sz w:val="24"/>
          <w:szCs w:val="24"/>
        </w:rPr>
        <w:t>W zarządzeniu Nr 197/2018/P Prezydenta Miasta Poznania z dnia 16 marca 2018 r. w sprawie powołania członków Zespołu Interdyscyplinarnego do spraw przeciwdziałania przemocy w</w:t>
      </w:r>
      <w:r w:rsidR="008551DB">
        <w:rPr>
          <w:color w:val="000000"/>
          <w:sz w:val="24"/>
          <w:szCs w:val="24"/>
        </w:rPr>
        <w:t> </w:t>
      </w:r>
      <w:r w:rsidRPr="00026EC1">
        <w:rPr>
          <w:color w:val="000000"/>
          <w:sz w:val="24"/>
          <w:szCs w:val="24"/>
        </w:rPr>
        <w:t>rodzinie wprowadza się następujące zmiany:</w:t>
      </w:r>
    </w:p>
    <w:p w:rsidR="00026EC1" w:rsidRPr="00026EC1" w:rsidRDefault="00026EC1" w:rsidP="00026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6EC1">
        <w:rPr>
          <w:color w:val="000000"/>
          <w:sz w:val="24"/>
          <w:szCs w:val="24"/>
        </w:rPr>
        <w:t>1) odwołuje się ze składu Zespołu Interdyscyplinarnego do spraw przeciwdziałania przemocy w rodzinie w związku ze złożoną rezygnacją określoną w § 3 pkt 3</w:t>
      </w:r>
      <w:r w:rsidR="008551DB">
        <w:rPr>
          <w:color w:val="000000"/>
          <w:sz w:val="24"/>
          <w:szCs w:val="24"/>
        </w:rPr>
        <w:t> </w:t>
      </w:r>
      <w:r w:rsidRPr="00026EC1">
        <w:rPr>
          <w:color w:val="000000"/>
          <w:sz w:val="24"/>
          <w:szCs w:val="24"/>
        </w:rPr>
        <w:t xml:space="preserve">porozumień o współpracy w Zespole Interdyscyplinarnym do spraw przeciwdziałania przemocy w rodzinie: Izabelę Miętkowską </w:t>
      </w:r>
      <w:r w:rsidRPr="00026EC1">
        <w:rPr>
          <w:color w:val="000000"/>
          <w:sz w:val="24"/>
          <w:szCs w:val="22"/>
        </w:rPr>
        <w:t>–</w:t>
      </w:r>
      <w:r w:rsidRPr="00026EC1">
        <w:rPr>
          <w:color w:val="000000"/>
          <w:sz w:val="24"/>
          <w:szCs w:val="24"/>
        </w:rPr>
        <w:t xml:space="preserve"> pracownika socjalnego do spraw przemocy w rodzinie w Filii Jeżyce MOPR w Poznaniu;</w:t>
      </w:r>
    </w:p>
    <w:p w:rsidR="00026EC1" w:rsidRPr="00026EC1" w:rsidRDefault="00026EC1" w:rsidP="00026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6EC1">
        <w:rPr>
          <w:color w:val="000000"/>
          <w:sz w:val="24"/>
          <w:szCs w:val="24"/>
        </w:rPr>
        <w:t>2) powołuje się do Zespołu Interdyscyplinarnego do spraw przeciwdziałania przemocy w</w:t>
      </w:r>
      <w:r w:rsidR="008551DB">
        <w:rPr>
          <w:color w:val="000000"/>
          <w:sz w:val="24"/>
          <w:szCs w:val="24"/>
        </w:rPr>
        <w:t> </w:t>
      </w:r>
      <w:r w:rsidRPr="00026EC1">
        <w:rPr>
          <w:color w:val="000000"/>
          <w:sz w:val="24"/>
          <w:szCs w:val="24"/>
        </w:rPr>
        <w:t xml:space="preserve">rodzinie w miejsce Izabeli Miętkowskiej: Ewelinę Porzucek </w:t>
      </w:r>
      <w:r w:rsidRPr="00026EC1">
        <w:rPr>
          <w:color w:val="000000"/>
          <w:sz w:val="24"/>
          <w:szCs w:val="22"/>
        </w:rPr>
        <w:t>–</w:t>
      </w:r>
      <w:r w:rsidRPr="00026EC1">
        <w:rPr>
          <w:color w:val="000000"/>
          <w:sz w:val="24"/>
          <w:szCs w:val="24"/>
        </w:rPr>
        <w:t xml:space="preserve"> pracownika socjalnego do spraw przemocy w rodzinie w ZWS Jeżyce MOPR w Poznaniu.</w:t>
      </w:r>
    </w:p>
    <w:p w:rsidR="00026EC1" w:rsidRDefault="00026EC1" w:rsidP="00026E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26EC1" w:rsidRDefault="00026EC1" w:rsidP="00026E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26EC1" w:rsidRDefault="00026EC1" w:rsidP="00026E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26EC1" w:rsidRDefault="00026EC1" w:rsidP="00026EC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26EC1" w:rsidRDefault="00026EC1" w:rsidP="00026E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6EC1">
        <w:rPr>
          <w:color w:val="000000"/>
          <w:sz w:val="24"/>
          <w:szCs w:val="24"/>
        </w:rPr>
        <w:t>W pozostałej części zarządzenie nie ulega zmianie.</w:t>
      </w:r>
    </w:p>
    <w:p w:rsidR="00026EC1" w:rsidRDefault="00026EC1" w:rsidP="00026E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26EC1" w:rsidRDefault="00026EC1" w:rsidP="00026E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6EC1" w:rsidRDefault="00026EC1" w:rsidP="00026EC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26EC1" w:rsidRDefault="00026EC1" w:rsidP="00026E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6EC1">
        <w:rPr>
          <w:color w:val="000000"/>
          <w:sz w:val="24"/>
          <w:szCs w:val="24"/>
        </w:rPr>
        <w:t>Wykonanie zarządzenia powierza się Dyrektorowi Miejskiego Ośrodka Pomocy Rodzinie w</w:t>
      </w:r>
      <w:r w:rsidR="008551DB">
        <w:rPr>
          <w:color w:val="000000"/>
          <w:sz w:val="24"/>
          <w:szCs w:val="24"/>
        </w:rPr>
        <w:t> </w:t>
      </w:r>
      <w:r w:rsidRPr="00026EC1">
        <w:rPr>
          <w:color w:val="000000"/>
          <w:sz w:val="24"/>
          <w:szCs w:val="24"/>
        </w:rPr>
        <w:t>Poznaniu.</w:t>
      </w:r>
    </w:p>
    <w:p w:rsidR="00026EC1" w:rsidRDefault="00026EC1" w:rsidP="00026E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26EC1" w:rsidRDefault="00026EC1" w:rsidP="00026E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26EC1" w:rsidRDefault="00026EC1" w:rsidP="00026EC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26EC1" w:rsidRDefault="00026EC1" w:rsidP="00026E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26EC1">
        <w:rPr>
          <w:color w:val="000000"/>
          <w:sz w:val="24"/>
          <w:szCs w:val="24"/>
        </w:rPr>
        <w:t>Zarządzenie wchodzi w życie z dniem podpisania.</w:t>
      </w:r>
    </w:p>
    <w:p w:rsidR="00026EC1" w:rsidRDefault="00026EC1" w:rsidP="00026E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26EC1" w:rsidRDefault="00026EC1" w:rsidP="00026E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26EC1" w:rsidRDefault="00026EC1" w:rsidP="00026E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26EC1" w:rsidRPr="00026EC1" w:rsidRDefault="00026EC1" w:rsidP="00026E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6EC1" w:rsidRPr="00026EC1" w:rsidSect="00026E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C1" w:rsidRDefault="00026EC1">
      <w:r>
        <w:separator/>
      </w:r>
    </w:p>
  </w:endnote>
  <w:endnote w:type="continuationSeparator" w:id="0">
    <w:p w:rsidR="00026EC1" w:rsidRDefault="0002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C1" w:rsidRDefault="00026EC1">
      <w:r>
        <w:separator/>
      </w:r>
    </w:p>
  </w:footnote>
  <w:footnote w:type="continuationSeparator" w:id="0">
    <w:p w:rsidR="00026EC1" w:rsidRDefault="0002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grudnia 2020r."/>
    <w:docVar w:name="AktNr" w:val="1023/2020/P"/>
    <w:docVar w:name="Sprawa" w:val="zarządzenie w sprawie powołania członków Zespołu Interdyscyplinarnego do spraw przeciwdziałania przemocy w rodzinie. "/>
  </w:docVars>
  <w:rsids>
    <w:rsidRoot w:val="00026EC1"/>
    <w:rsid w:val="00026EC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551DB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5136-7D99-463B-B271-26D0DF27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276</Words>
  <Characters>1633</Characters>
  <Application>Microsoft Office Word</Application>
  <DocSecurity>0</DocSecurity>
  <Lines>54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2020-12-11T12:34:00Z</dcterms:created>
  <dcterms:modified xsi:type="dcterms:W3CDTF">2020-12-11T12:34:00Z</dcterms:modified>
</cp:coreProperties>
</file>