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953F74">
          <w:t>1027/2020/P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953F74">
        <w:rPr>
          <w:b/>
          <w:sz w:val="28"/>
        </w:rPr>
        <w:fldChar w:fldCharType="separate"/>
      </w:r>
      <w:r w:rsidR="00953F74">
        <w:rPr>
          <w:b/>
          <w:sz w:val="28"/>
        </w:rPr>
        <w:t>15 grudnia 2020r.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953F74">
              <w:rPr>
                <w:b/>
                <w:sz w:val="24"/>
                <w:szCs w:val="24"/>
              </w:rPr>
              <w:fldChar w:fldCharType="separate"/>
            </w:r>
            <w:r w:rsidR="00953F74">
              <w:rPr>
                <w:b/>
                <w:sz w:val="24"/>
                <w:szCs w:val="24"/>
              </w:rPr>
              <w:t>zarządzenie w sprawie regulaminu premiowania dyrektorów samodzielnych publicznych zakładów opieki zdrowotnej, dla których podmiotem tworzącym jest Miasto Poznań.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953F74" w:rsidP="00953F74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953F74">
        <w:rPr>
          <w:color w:val="000000"/>
          <w:sz w:val="24"/>
        </w:rPr>
        <w:t>Na podstawie art. 30 ust. 2 pkt 5 ustawy z dnia 8 marca 1990 r. o samorządzie gminnym (Dz. U. z 2020 r. poz. 713 ze zm.), art. 32 ust. 2 pkt 5 ustawy z dnia 5 czerwca 1998 r. o</w:t>
      </w:r>
      <w:r w:rsidR="00405AA9">
        <w:rPr>
          <w:color w:val="000000"/>
          <w:sz w:val="24"/>
        </w:rPr>
        <w:t> </w:t>
      </w:r>
      <w:r w:rsidRPr="00953F74">
        <w:rPr>
          <w:color w:val="000000"/>
          <w:sz w:val="24"/>
        </w:rPr>
        <w:t>samorządzie powiatowym (t.j. Dz. U. z 2020 r. poz. 920) i art. 8 pkt 10 w zw. z art. 2 pkt 10 ustawy z dnia 3 marca 2000 r. o wynagradzaniu osób kierujących niektórymi podmiotami prawnymi (t.j. Dz. U. z 2019 r. poz. 2136) zarządza się, co następuje:</w:t>
      </w:r>
    </w:p>
    <w:p w:rsidR="00953F74" w:rsidRDefault="00953F74" w:rsidP="00953F74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953F74" w:rsidRDefault="00953F74" w:rsidP="00953F74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953F74" w:rsidRDefault="00953F74" w:rsidP="00953F74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953F74" w:rsidRPr="00953F74" w:rsidRDefault="00953F74" w:rsidP="00953F7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953F74">
        <w:rPr>
          <w:color w:val="000000"/>
          <w:sz w:val="24"/>
          <w:szCs w:val="24"/>
        </w:rPr>
        <w:t>W Regulaminie premiowania dyrektorów samodzielnych publicznych zakładów opieki zdrowotnej, dla których podmiotem tworzącym jest Miasto Poznań, stanowiącym załącznik do zarządzenia Nr 476/2017/P Prezydenta Miasta Poznania z dnia 13.07.2017 r. w sprawie regulaminu premiowania dyrektorów samodzielnych publicznych zakładów opieki zdrowotnej, dla których podmiotem tworzącym jest Miasto Poznań, zmienionego zarządzeniem Nr 239/2018/P Prezydenta Miasta Poznania z dnia 26 marca 2018 r. i</w:t>
      </w:r>
      <w:r w:rsidR="00405AA9">
        <w:rPr>
          <w:color w:val="000000"/>
          <w:sz w:val="24"/>
          <w:szCs w:val="24"/>
        </w:rPr>
        <w:t> </w:t>
      </w:r>
      <w:r w:rsidRPr="00953F74">
        <w:rPr>
          <w:color w:val="000000"/>
          <w:sz w:val="24"/>
          <w:szCs w:val="24"/>
        </w:rPr>
        <w:t>zarządzeniem Nr 837/2018/P Prezydenta Miasta Poznania z dnia 19 listopada 2018 r. wprowadza się następującą zmianę:</w:t>
      </w:r>
    </w:p>
    <w:p w:rsidR="00953F74" w:rsidRDefault="00953F74" w:rsidP="00953F74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r w:rsidRPr="00953F74">
        <w:rPr>
          <w:color w:val="000000"/>
          <w:sz w:val="24"/>
          <w:szCs w:val="24"/>
        </w:rPr>
        <w:t>§ 1 ust. 6 otrzymuje brzmienie: "O przyznaniu i wysokości premii decyduje Zastępca Prezydenta Miasta, który przy pomocy Wydziału Zdrowia i Spraw Społecznych nadzoruje samodzielne publiczne zakłady opieki zdrowotnej, dla których podmiotem tworzącym jest Miasto Poznań, zwany dalej Zastępcą Prezydenta Miasta, na podstawie wniosku przygotowanego przez Wydział Zdrowia i Spraw Społecznych, zwany dalej Wydziałem, oceniając stopień wykonania zadań premiowych.".</w:t>
      </w:r>
    </w:p>
    <w:p w:rsidR="00953F74" w:rsidRDefault="00953F74" w:rsidP="00953F74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953F74" w:rsidRDefault="00953F74" w:rsidP="00953F74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953F74" w:rsidRDefault="00953F74" w:rsidP="00953F74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953F74" w:rsidRDefault="00953F74" w:rsidP="00953F74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953F74">
        <w:rPr>
          <w:color w:val="000000"/>
          <w:sz w:val="24"/>
          <w:szCs w:val="24"/>
        </w:rPr>
        <w:t>Pozostałe przepisy zarządzenia pozostają bez zmian.</w:t>
      </w:r>
    </w:p>
    <w:p w:rsidR="00953F74" w:rsidRDefault="00953F74" w:rsidP="00953F74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953F74" w:rsidRDefault="00953F74" w:rsidP="00953F74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953F74" w:rsidRDefault="00953F74" w:rsidP="00953F74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953F74" w:rsidRDefault="00953F74" w:rsidP="00953F74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953F74">
        <w:rPr>
          <w:color w:val="000000"/>
          <w:sz w:val="24"/>
          <w:szCs w:val="24"/>
        </w:rPr>
        <w:t>Wykonanie zarządzenia powierza się  Dyrektorowi Wydziału Zdrowia i Spraw Społecznych.</w:t>
      </w:r>
    </w:p>
    <w:p w:rsidR="00953F74" w:rsidRDefault="00953F74" w:rsidP="00953F74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953F74" w:rsidRDefault="00953F74" w:rsidP="00953F74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953F74" w:rsidRDefault="00953F74" w:rsidP="00953F74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953F74" w:rsidRDefault="00953F74" w:rsidP="00953F74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953F74">
        <w:rPr>
          <w:color w:val="000000"/>
          <w:sz w:val="24"/>
          <w:szCs w:val="24"/>
        </w:rPr>
        <w:t>Zarządzenie wchodzi w życie z dniem podpisania.</w:t>
      </w:r>
    </w:p>
    <w:p w:rsidR="00953F74" w:rsidRDefault="00953F74" w:rsidP="00953F74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953F74" w:rsidRDefault="00953F74" w:rsidP="00953F74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953F74" w:rsidRDefault="00953F74" w:rsidP="00953F74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953F74" w:rsidRPr="00953F74" w:rsidRDefault="00953F74" w:rsidP="00953F74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953F74" w:rsidRPr="00953F74" w:rsidSect="00953F74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3F74" w:rsidRDefault="00953F74">
      <w:r>
        <w:separator/>
      </w:r>
    </w:p>
  </w:endnote>
  <w:endnote w:type="continuationSeparator" w:id="0">
    <w:p w:rsidR="00953F74" w:rsidRDefault="00953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3F74" w:rsidRDefault="00953F74">
      <w:r>
        <w:separator/>
      </w:r>
    </w:p>
  </w:footnote>
  <w:footnote w:type="continuationSeparator" w:id="0">
    <w:p w:rsidR="00953F74" w:rsidRDefault="00953F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5 grudnia 2020r."/>
    <w:docVar w:name="AktNr" w:val="1027/2020/P"/>
    <w:docVar w:name="Sprawa" w:val="zarządzenie w sprawie regulaminu premiowania dyrektorów samodzielnych publicznych zakładów opieki zdrowotnej, dla których podmiotem tworzącym jest Miasto Poznań."/>
  </w:docVars>
  <w:rsids>
    <w:rsidRoot w:val="00953F74"/>
    <w:rsid w:val="0003528D"/>
    <w:rsid w:val="00072485"/>
    <w:rsid w:val="000A5BC9"/>
    <w:rsid w:val="000B2C44"/>
    <w:rsid w:val="000E2E12"/>
    <w:rsid w:val="00167A3B"/>
    <w:rsid w:val="0017594F"/>
    <w:rsid w:val="001E3D52"/>
    <w:rsid w:val="00326E26"/>
    <w:rsid w:val="003679C6"/>
    <w:rsid w:val="00405AA9"/>
    <w:rsid w:val="004A64F6"/>
    <w:rsid w:val="004C5AE8"/>
    <w:rsid w:val="00565809"/>
    <w:rsid w:val="005A6C39"/>
    <w:rsid w:val="005C6BB7"/>
    <w:rsid w:val="005E453F"/>
    <w:rsid w:val="0065477E"/>
    <w:rsid w:val="006A2966"/>
    <w:rsid w:val="006B21B2"/>
    <w:rsid w:val="00760F01"/>
    <w:rsid w:val="00853287"/>
    <w:rsid w:val="00860838"/>
    <w:rsid w:val="00953F74"/>
    <w:rsid w:val="009773E3"/>
    <w:rsid w:val="009865C7"/>
    <w:rsid w:val="00AA184A"/>
    <w:rsid w:val="00AB15C2"/>
    <w:rsid w:val="00B55223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F41AC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A17806-2870-46AB-8328-D82FB2584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ant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316</Words>
  <Characters>1837</Characters>
  <Application>Microsoft Office Word</Application>
  <DocSecurity>0</DocSecurity>
  <Lines>54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Marlena Antczak</dc:creator>
  <cp:keywords/>
  <cp:lastModifiedBy>Marlena Antczak</cp:lastModifiedBy>
  <cp:revision>2</cp:revision>
  <cp:lastPrinted>2003-01-09T12:40:00Z</cp:lastPrinted>
  <dcterms:created xsi:type="dcterms:W3CDTF">2020-12-15T08:21:00Z</dcterms:created>
  <dcterms:modified xsi:type="dcterms:W3CDTF">2020-12-15T08:21:00Z</dcterms:modified>
</cp:coreProperties>
</file>