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1699A">
              <w:rPr>
                <w:b/>
              </w:rPr>
              <w:fldChar w:fldCharType="separate"/>
            </w:r>
            <w:r w:rsidR="00F1699A">
              <w:rPr>
                <w:b/>
              </w:rPr>
              <w:t>zarządzenie w sprawie powołania Rady Teatru Polskiego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1699A" w:rsidRDefault="00FA63B5" w:rsidP="00F1699A">
      <w:pPr>
        <w:spacing w:line="360" w:lineRule="auto"/>
        <w:jc w:val="both"/>
      </w:pPr>
      <w:bookmarkStart w:id="2" w:name="z1"/>
      <w:bookmarkEnd w:id="2"/>
    </w:p>
    <w:p w:rsidR="00F1699A" w:rsidRDefault="00F1699A" w:rsidP="00F1699A">
      <w:pPr>
        <w:spacing w:line="360" w:lineRule="auto"/>
        <w:jc w:val="both"/>
        <w:rPr>
          <w:color w:val="000000"/>
        </w:rPr>
      </w:pPr>
      <w:r w:rsidRPr="00F1699A">
        <w:rPr>
          <w:color w:val="000000"/>
        </w:rPr>
        <w:t>Zmiany dokonuje się na wniosek dyrektora Teatru Polskiego w Poznaniu.</w:t>
      </w:r>
    </w:p>
    <w:p w:rsidR="00F1699A" w:rsidRDefault="00F1699A" w:rsidP="00F1699A">
      <w:pPr>
        <w:spacing w:line="360" w:lineRule="auto"/>
        <w:jc w:val="both"/>
      </w:pPr>
    </w:p>
    <w:p w:rsidR="00F1699A" w:rsidRDefault="00F1699A" w:rsidP="00F1699A">
      <w:pPr>
        <w:keepNext/>
        <w:spacing w:line="360" w:lineRule="auto"/>
        <w:jc w:val="center"/>
      </w:pPr>
      <w:r>
        <w:t>DYREKTOR WYDZIAŁU</w:t>
      </w:r>
    </w:p>
    <w:p w:rsidR="00F1699A" w:rsidRPr="00F1699A" w:rsidRDefault="00F1699A" w:rsidP="00F1699A">
      <w:pPr>
        <w:keepNext/>
        <w:spacing w:line="360" w:lineRule="auto"/>
        <w:jc w:val="center"/>
      </w:pPr>
      <w:r>
        <w:t>(-) Justyna Makowska</w:t>
      </w:r>
    </w:p>
    <w:sectPr w:rsidR="00F1699A" w:rsidRPr="00F1699A" w:rsidSect="00F169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9A" w:rsidRDefault="00F1699A">
      <w:r>
        <w:separator/>
      </w:r>
    </w:p>
  </w:endnote>
  <w:endnote w:type="continuationSeparator" w:id="0">
    <w:p w:rsidR="00F1699A" w:rsidRDefault="00F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9A" w:rsidRDefault="00F1699A">
      <w:r>
        <w:separator/>
      </w:r>
    </w:p>
  </w:footnote>
  <w:footnote w:type="continuationSeparator" w:id="0">
    <w:p w:rsidR="00F1699A" w:rsidRDefault="00F16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Teatru Polskiego w Poznaniu."/>
  </w:docVars>
  <w:rsids>
    <w:rsidRoot w:val="00F1699A"/>
    <w:rsid w:val="000607A3"/>
    <w:rsid w:val="00104B90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1699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F2B0D-E64A-49A1-A610-AD4620E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32</Words>
  <Characters>221</Characters>
  <Application>Microsoft Office Word</Application>
  <DocSecurity>0</DocSecurity>
  <Lines>13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2020-12-15T08:58:00Z</dcterms:created>
  <dcterms:modified xsi:type="dcterms:W3CDTF">2020-12-15T08:58:00Z</dcterms:modified>
</cp:coreProperties>
</file>