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36896">
              <w:rPr>
                <w:b/>
              </w:rPr>
              <w:fldChar w:fldCharType="separate"/>
            </w:r>
            <w:r w:rsidR="00636896">
              <w:rPr>
                <w:b/>
              </w:rPr>
              <w:t>ogłoszenia wykazu nieruchomości stanowiących własność Miasta Poznania, położonych w Poznaniu w rejonie ulic: Adolfa Bnińskiego i Macieja Rataja, przeznaczonych do sprzedaży w trybie przetargu ustnego nieograniczonego.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36896" w:rsidRDefault="00FA63B5" w:rsidP="00636896">
      <w:pPr>
        <w:spacing w:line="360" w:lineRule="auto"/>
        <w:jc w:val="both"/>
      </w:pPr>
      <w:bookmarkStart w:id="2" w:name="z1"/>
      <w:bookmarkEnd w:id="2"/>
    </w:p>
    <w:p w:rsidR="00636896" w:rsidRPr="00636896" w:rsidRDefault="00636896" w:rsidP="0063689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36896">
        <w:rPr>
          <w:color w:val="000000"/>
        </w:rPr>
        <w:t>Nieruchomości opisane w § 1 zarządzenia oraz objęte wykazem będącym załącznikiem do zarządzenia stanowią własność Miasta Poznania.</w:t>
      </w:r>
    </w:p>
    <w:p w:rsidR="00636896" w:rsidRPr="00636896" w:rsidRDefault="00636896" w:rsidP="00636896">
      <w:pPr>
        <w:tabs>
          <w:tab w:val="left" w:pos="284"/>
        </w:tabs>
        <w:autoSpaceDE w:val="0"/>
        <w:autoSpaceDN w:val="0"/>
        <w:adjustRightInd w:val="0"/>
        <w:spacing w:before="120" w:line="360" w:lineRule="auto"/>
        <w:jc w:val="both"/>
        <w:rPr>
          <w:b/>
          <w:bCs/>
          <w:color w:val="000000"/>
        </w:rPr>
      </w:pPr>
      <w:r w:rsidRPr="00636896">
        <w:rPr>
          <w:color w:val="000000"/>
        </w:rPr>
        <w:t>W miejscowym planie zagospodarowania przestrzennego „W rejonie ulic Macieja Rataja i</w:t>
      </w:r>
      <w:r w:rsidR="00063AF9">
        <w:rPr>
          <w:color w:val="000000"/>
        </w:rPr>
        <w:t> </w:t>
      </w:r>
      <w:r w:rsidRPr="00636896">
        <w:rPr>
          <w:color w:val="000000"/>
        </w:rPr>
        <w:t xml:space="preserve">Związku Walki Zbrojnej” w Poznaniu, zatwierdzonym uchwałą Nr XLV/692/VI/2013 Rady Miasta Poznania z dnia 5 lutego 2013 r. (Dz. Urz. Woj. Wlkp. poz. 2013 z dnia 6 marca 2013 r.), przedmiotowe nieruchomości znajdują się na obszarze oznaczonym symbolem: </w:t>
      </w:r>
      <w:r w:rsidRPr="00636896">
        <w:rPr>
          <w:b/>
          <w:bCs/>
          <w:color w:val="000000"/>
        </w:rPr>
        <w:t>1MN –</w:t>
      </w:r>
      <w:r w:rsidR="00063AF9">
        <w:rPr>
          <w:b/>
          <w:bCs/>
          <w:color w:val="000000"/>
        </w:rPr>
        <w:t> </w:t>
      </w:r>
      <w:r w:rsidRPr="00636896">
        <w:rPr>
          <w:b/>
          <w:bCs/>
          <w:color w:val="000000"/>
        </w:rPr>
        <w:t>teren zabudowy mieszkaniowej jednorodzinnej.</w:t>
      </w:r>
    </w:p>
    <w:p w:rsidR="00636896" w:rsidRPr="00636896" w:rsidRDefault="00636896" w:rsidP="00636896">
      <w:pPr>
        <w:tabs>
          <w:tab w:val="left" w:pos="222"/>
        </w:tabs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 w:rsidRPr="00636896">
        <w:rPr>
          <w:color w:val="000000"/>
        </w:rPr>
        <w:t>Powyższe przeznaczenie nieruchomości potwierdził Wydział Urbanistyki i Architektury Urzędu Miasta Poznania w piśmie nr UA-IV.6724.609.2019 z dnia 20 marca 2019 r., którego aktualność potwierdził pismem nr UA-IV.6724.696.2020 z dnia 13 maja 2020 r., jednocześnie informując, że na terenie 1MN ustala się lokalizację budynków mieszkalnych jednorodzinnych w układzie szeregowym.</w:t>
      </w:r>
    </w:p>
    <w:p w:rsidR="00636896" w:rsidRPr="00636896" w:rsidRDefault="00636896" w:rsidP="00636896">
      <w:pPr>
        <w:tabs>
          <w:tab w:val="left" w:pos="222"/>
        </w:tabs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</w:rPr>
      </w:pPr>
      <w:r w:rsidRPr="00636896">
        <w:rPr>
          <w:color w:val="000000"/>
        </w:rPr>
        <w:t>W dniu 23 lipca 2020 r. Prezydent Miasta Poznania podpisał zarządzenie Nr 552/2020/P w</w:t>
      </w:r>
      <w:r w:rsidR="00063AF9">
        <w:rPr>
          <w:color w:val="000000"/>
        </w:rPr>
        <w:t> </w:t>
      </w:r>
      <w:r w:rsidRPr="00636896">
        <w:rPr>
          <w:color w:val="000000"/>
        </w:rPr>
        <w:t>sprawie ogłoszenia wykazu nieruchomości położonej w Poznaniu w rejonie ulic: Adolfa Bnińskiego i Macieja Rataja, przeznaczonej do sprzedaży w trybie przetargu ustnego nieograniczonego. Z uwagi na utratę ważności operatu szacunkowego oraz brak zainteresowania klientów nabyciem nieruchomości jako „kompleksu 4 działek”, wykonanie zarządzenia stało się niemożliwe i należy je uchylić.</w:t>
      </w:r>
    </w:p>
    <w:p w:rsidR="00636896" w:rsidRPr="00636896" w:rsidRDefault="00636896" w:rsidP="00636896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636896">
        <w:rPr>
          <w:color w:val="000000"/>
        </w:rPr>
        <w:t xml:space="preserve">Prezydent Miasta Poznania upoważniony jest do zbywania nieruchomości gruntowych na podstawie uchwały Nr LXI/840/V/2009 Rady Miasta Poznania z dnia 13 października 2009 r. </w:t>
      </w:r>
      <w:r w:rsidRPr="00636896">
        <w:rPr>
          <w:color w:val="000000"/>
        </w:rPr>
        <w:lastRenderedPageBreak/>
        <w:t>w sprawie zasad gospodarowania nieruchomościami Miasta Poznania (Dz. Urz. Woj. Wlkp. z</w:t>
      </w:r>
      <w:r w:rsidR="00063AF9">
        <w:rPr>
          <w:color w:val="000000"/>
        </w:rPr>
        <w:t> </w:t>
      </w:r>
      <w:r w:rsidRPr="00636896">
        <w:rPr>
          <w:color w:val="000000"/>
        </w:rPr>
        <w:t xml:space="preserve">2019 r. poz. 1091 z póź. zm.). </w:t>
      </w:r>
    </w:p>
    <w:p w:rsidR="00636896" w:rsidRPr="00636896" w:rsidRDefault="00636896" w:rsidP="0063689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36896">
        <w:rPr>
          <w:color w:val="000000"/>
        </w:rPr>
        <w:t>Natomiast zgodnie z art. 35 ust. 1 ustawy z dnia 21 sierpnia 1997 r. o gospodarce nieruchomościami prezydent miasta sporządza i podaje do publicznej wiadomości wykaz nieruchomości przeznaczonych do sprzedaży.</w:t>
      </w:r>
    </w:p>
    <w:p w:rsidR="00636896" w:rsidRPr="00636896" w:rsidRDefault="00636896" w:rsidP="0063689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36896">
        <w:rPr>
          <w:color w:val="000000"/>
        </w:rPr>
        <w:t>Wykaz ten podlega wywieszeniu na okres 21 dni w siedzibie właściwego urzędu oraz zamieszczeniu na stronie internetowej właściwego urzędu.</w:t>
      </w:r>
    </w:p>
    <w:p w:rsidR="00636896" w:rsidRPr="00636896" w:rsidRDefault="00636896" w:rsidP="0063689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36896">
        <w:rPr>
          <w:color w:val="000000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636896" w:rsidRDefault="00636896" w:rsidP="00636896">
      <w:pPr>
        <w:spacing w:line="360" w:lineRule="auto"/>
        <w:jc w:val="both"/>
        <w:rPr>
          <w:color w:val="000000"/>
        </w:rPr>
      </w:pPr>
      <w:r w:rsidRPr="00636896">
        <w:rPr>
          <w:color w:val="000000"/>
        </w:rPr>
        <w:t>Z uwagi na powyższe wydanie niniejszego zarządzenia jest słuszne i uzasadnione.</w:t>
      </w:r>
    </w:p>
    <w:p w:rsidR="00636896" w:rsidRDefault="00636896" w:rsidP="00636896">
      <w:pPr>
        <w:spacing w:line="360" w:lineRule="auto"/>
        <w:jc w:val="both"/>
      </w:pPr>
    </w:p>
    <w:p w:rsidR="00636896" w:rsidRDefault="00636896" w:rsidP="00636896">
      <w:pPr>
        <w:keepNext/>
        <w:spacing w:line="360" w:lineRule="auto"/>
        <w:jc w:val="center"/>
      </w:pPr>
      <w:r>
        <w:t>DYREKTOR WYDZIAŁU</w:t>
      </w:r>
    </w:p>
    <w:p w:rsidR="00636896" w:rsidRPr="00636896" w:rsidRDefault="00636896" w:rsidP="00636896">
      <w:pPr>
        <w:keepNext/>
        <w:spacing w:line="360" w:lineRule="auto"/>
        <w:jc w:val="center"/>
      </w:pPr>
      <w:r>
        <w:t>(-) Magda Albińska</w:t>
      </w:r>
    </w:p>
    <w:sectPr w:rsidR="00636896" w:rsidRPr="00636896" w:rsidSect="0063689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896" w:rsidRDefault="00636896">
      <w:r>
        <w:separator/>
      </w:r>
    </w:p>
  </w:endnote>
  <w:endnote w:type="continuationSeparator" w:id="0">
    <w:p w:rsidR="00636896" w:rsidRDefault="0063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896" w:rsidRDefault="00636896">
      <w:r>
        <w:separator/>
      </w:r>
    </w:p>
  </w:footnote>
  <w:footnote w:type="continuationSeparator" w:id="0">
    <w:p w:rsidR="00636896" w:rsidRDefault="00636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ych własność Miasta Poznania, położonych w Poznaniu w rejonie ulic: Adolfa Bnińskiego i Macieja Rataja, przeznaczonych do sprzedaży w trybie przetargu ustnego nieograniczonego."/>
  </w:docVars>
  <w:rsids>
    <w:rsidRoot w:val="00636896"/>
    <w:rsid w:val="000607A3"/>
    <w:rsid w:val="00063AF9"/>
    <w:rsid w:val="001B1D53"/>
    <w:rsid w:val="0022095A"/>
    <w:rsid w:val="002946C5"/>
    <w:rsid w:val="002C29F3"/>
    <w:rsid w:val="00636896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B86FE-D74B-4312-80BB-C896A60B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358</Words>
  <Characters>2311</Characters>
  <Application>Microsoft Office Word</Application>
  <DocSecurity>0</DocSecurity>
  <Lines>47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2020-12-18T11:36:00Z</dcterms:created>
  <dcterms:modified xsi:type="dcterms:W3CDTF">2020-12-18T11:36:00Z</dcterms:modified>
</cp:coreProperties>
</file>