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2A5D12">
              <w:rPr>
                <w:b/>
              </w:rPr>
              <w:fldChar w:fldCharType="separate"/>
            </w:r>
            <w:r w:rsidR="002A5D12">
              <w:rPr>
                <w:b/>
              </w:rPr>
              <w:t>zarządzenie w sprawie rozstrzygnięcia otwartego konkursu ofert nr 36/2020 na powierzenie zadań miasta Poznania poprzez realizację zadań publicznych w obszarze „Wspieranie rodziny i systemu pieczy zastępczej”, przez organizacje pozarządowe oraz podmioty, o których mowa w art. 3 ust. 3 ustawy z dnia 24 kwietnia 2003 roku o działalności pożytku publicznego i o wolontariacie, w 2020 roku.</w:t>
            </w:r>
            <w:r>
              <w:rPr>
                <w:b/>
              </w:rPr>
              <w:fldChar w:fldCharType="end"/>
            </w:r>
          </w:p>
        </w:tc>
      </w:tr>
    </w:tbl>
    <w:p w:rsidR="00FA63B5" w:rsidRPr="002A5D12" w:rsidRDefault="00FA63B5" w:rsidP="002A5D12">
      <w:pPr>
        <w:spacing w:line="360" w:lineRule="auto"/>
        <w:jc w:val="both"/>
      </w:pPr>
      <w:bookmarkStart w:id="2" w:name="z1"/>
      <w:bookmarkEnd w:id="2"/>
    </w:p>
    <w:p w:rsidR="002A5D12" w:rsidRPr="002A5D12" w:rsidRDefault="002A5D12" w:rsidP="002A5D12">
      <w:pPr>
        <w:autoSpaceDE w:val="0"/>
        <w:autoSpaceDN w:val="0"/>
        <w:adjustRightInd w:val="0"/>
        <w:spacing w:after="120" w:line="360" w:lineRule="auto"/>
        <w:jc w:val="both"/>
        <w:rPr>
          <w:color w:val="000000"/>
        </w:rPr>
      </w:pPr>
      <w:r w:rsidRPr="002A5D12">
        <w:rPr>
          <w:color w:val="000000"/>
        </w:rPr>
        <w:t>Zgodnie z treścią art. 11 ust. 1 pkt 2 ustawy z dnia 24 kwietnia 2003 r. o działalności pożytku publicznego i o wolontariacie (Dz. U. z 2020 r. poz. 1057 ze zm.) organy administracji samorządowej wspierają realizację zadań publicznych poprzez udzielanie dotacji na dofinansowanie zleconego zadania organizacjom pozarządowym oraz podmiotom wymienionym w art. 3 ust. 3, prowadzącym działalność statutową w obszarze objętym konkursem.</w:t>
      </w:r>
    </w:p>
    <w:p w:rsidR="002A5D12" w:rsidRPr="002A5D12" w:rsidRDefault="002A5D12" w:rsidP="002A5D12">
      <w:pPr>
        <w:autoSpaceDE w:val="0"/>
        <w:autoSpaceDN w:val="0"/>
        <w:adjustRightInd w:val="0"/>
        <w:spacing w:after="120" w:line="360" w:lineRule="auto"/>
        <w:jc w:val="both"/>
        <w:rPr>
          <w:color w:val="000000"/>
        </w:rPr>
      </w:pPr>
      <w:r w:rsidRPr="002A5D12">
        <w:rPr>
          <w:color w:val="000000"/>
        </w:rPr>
        <w:t>W dniu 30 stycznia 2020 roku (znak sprawy: ZSS-XIV.524.2.1.2020) Prezydent Miasta Poznania ogłosił konkurs ofert nr 36/2020 na powierzenie realizacji zadań w obszarze wspierania rodziny i systemu pieczy zastępczej poprzez realizację następującego zadania publicznego przez organizacje pozarządowe oraz inne podmioty uprawnione, których cele statutowe obejmują działania na rzecz wsparcia rodziny, pt. „Zapewnienie wsparcia dzieciom poprzez prowadzenie na terenie miasta Poznania placówek opiekuńczo-wychowawczych łączących zadania placówek typu socjalizacyjnego i typu interwencyjnego.</w:t>
      </w:r>
    </w:p>
    <w:p w:rsidR="002A5D12" w:rsidRPr="002A5D12" w:rsidRDefault="002A5D12" w:rsidP="002A5D12">
      <w:pPr>
        <w:autoSpaceDE w:val="0"/>
        <w:autoSpaceDN w:val="0"/>
        <w:adjustRightInd w:val="0"/>
        <w:spacing w:after="120" w:line="360" w:lineRule="auto"/>
        <w:jc w:val="both"/>
        <w:rPr>
          <w:color w:val="000000"/>
        </w:rPr>
      </w:pPr>
      <w:r w:rsidRPr="002A5D12">
        <w:rPr>
          <w:color w:val="000000"/>
        </w:rPr>
        <w:t xml:space="preserve">W odpowiedzi na ogłoszony konkurs na zadanie wpłynęły dwie oferty. </w:t>
      </w:r>
    </w:p>
    <w:p w:rsidR="002A5D12" w:rsidRPr="002A5D12" w:rsidRDefault="002A5D12" w:rsidP="002A5D12">
      <w:pPr>
        <w:autoSpaceDE w:val="0"/>
        <w:autoSpaceDN w:val="0"/>
        <w:adjustRightInd w:val="0"/>
        <w:spacing w:after="120" w:line="360" w:lineRule="auto"/>
        <w:jc w:val="both"/>
        <w:rPr>
          <w:color w:val="000000"/>
        </w:rPr>
      </w:pPr>
      <w:r w:rsidRPr="002A5D12">
        <w:rPr>
          <w:color w:val="000000"/>
        </w:rPr>
        <w:t xml:space="preserve">Zarządzeniem Prezydenta Miasta Poznania Nr 188/2020/P z dnia 28 lutego 2020 roku powołana została Komisja Konkursowa w celu zaopiniowania ofert złożonych w ramach otwartego konkursu ofert w obszarze „Wspieranie rodziny i systemu pieczy zastępczej”. Na posiedzeniu w dniu 5 marca 2020 roku wyżej wymieniona Komisja zaopiniowała pozytywnie ofertę Towarzystwa Salezjańskiego Inspektoria pw. św. Wojciecha w Pile, która spełnia </w:t>
      </w:r>
      <w:r w:rsidRPr="002A5D12">
        <w:rPr>
          <w:color w:val="000000"/>
        </w:rPr>
        <w:lastRenderedPageBreak/>
        <w:t>kryteria niezbędne do realizacji projektów dotyczących zapewnienia wsparcia dzieciom poprzez prowadzenie na terenie miasta Poznania Salezjańskiego Centrum Opiekuńczo-Wychowawczego Dom Młodzieży Poznania, w tym czterech placówek opiekuńczo-wychowawczych: Domu Młodzieży im. św. Dominika Savio oraz Domu Młodzieży im. bł. Laury Vicuni, Domu Młodzieży im. Michała Magone oraz Domu Młodzieży im. bł. Poznańskiej Piątki. Ponadto oferent ma wieloletnie doświadczenie w realizacji tego typu zadań, możliwości organizacyjne i kadrowe niezbędne do ich wykonywania oraz osiągnięcia właściwych efektów.</w:t>
      </w:r>
    </w:p>
    <w:p w:rsidR="002A5D12" w:rsidRPr="002A5D12" w:rsidRDefault="002A5D12" w:rsidP="002A5D12">
      <w:pPr>
        <w:autoSpaceDE w:val="0"/>
        <w:autoSpaceDN w:val="0"/>
        <w:adjustRightInd w:val="0"/>
        <w:spacing w:after="120" w:line="360" w:lineRule="auto"/>
        <w:jc w:val="both"/>
        <w:rPr>
          <w:color w:val="000000"/>
        </w:rPr>
      </w:pPr>
      <w:r w:rsidRPr="002A5D12">
        <w:rPr>
          <w:color w:val="000000"/>
        </w:rPr>
        <w:t xml:space="preserve">Druga oferta nie spełniła wymogów formalnych i nie została dopuszczona do oceny merytorycznej. </w:t>
      </w:r>
    </w:p>
    <w:p w:rsidR="002A5D12" w:rsidRPr="002A5D12" w:rsidRDefault="002A5D12" w:rsidP="002A5D12">
      <w:pPr>
        <w:autoSpaceDE w:val="0"/>
        <w:autoSpaceDN w:val="0"/>
        <w:adjustRightInd w:val="0"/>
        <w:spacing w:after="120" w:line="360" w:lineRule="auto"/>
        <w:jc w:val="both"/>
        <w:rPr>
          <w:color w:val="000000"/>
        </w:rPr>
      </w:pPr>
      <w:r w:rsidRPr="002A5D12">
        <w:rPr>
          <w:color w:val="000000"/>
        </w:rPr>
        <w:t>W związku ze wzrostem kosztów realizacji zadania konieczne jest zwiększenie dotacji o 99 999,99 zł na prowadzenie na terenie miasta Poznania Salezjańskiego Centrum Opiekuńczo-Wychowawczego Dom Młodzieży Poznania, w tym czterech placówek opiekuńczo-wychowawczych: Domu Młodzieży im. św. Dominika Savio oraz Domu Młodzieży im. bł. Laury Vicuni, Domu Młodzieży im. Michała Magone oraz Domu Młodzieży im. bł. Poznańskiej Piątki.</w:t>
      </w:r>
    </w:p>
    <w:p w:rsidR="002A5D12" w:rsidRDefault="002A5D12" w:rsidP="002A5D12">
      <w:pPr>
        <w:spacing w:line="360" w:lineRule="auto"/>
        <w:jc w:val="both"/>
        <w:rPr>
          <w:color w:val="000000"/>
        </w:rPr>
      </w:pPr>
      <w:r w:rsidRPr="002A5D12">
        <w:rPr>
          <w:color w:val="000000"/>
        </w:rPr>
        <w:t>W świetle powyższego wydanie zarządzenia jest w pełni uzasadnione.</w:t>
      </w:r>
    </w:p>
    <w:p w:rsidR="002A5D12" w:rsidRDefault="002A5D12" w:rsidP="002A5D12">
      <w:pPr>
        <w:spacing w:line="360" w:lineRule="auto"/>
        <w:jc w:val="both"/>
      </w:pPr>
    </w:p>
    <w:p w:rsidR="002A5D12" w:rsidRDefault="002A5D12" w:rsidP="002A5D12">
      <w:pPr>
        <w:keepNext/>
        <w:spacing w:line="360" w:lineRule="auto"/>
        <w:jc w:val="center"/>
      </w:pPr>
      <w:r>
        <w:t>ZASTĘPCA DYREKTORA</w:t>
      </w:r>
    </w:p>
    <w:p w:rsidR="002A5D12" w:rsidRPr="002A5D12" w:rsidRDefault="002A5D12" w:rsidP="002A5D12">
      <w:pPr>
        <w:keepNext/>
        <w:spacing w:line="360" w:lineRule="auto"/>
        <w:jc w:val="center"/>
      </w:pPr>
      <w:r>
        <w:t>(-) Łukasz Judek</w:t>
      </w:r>
    </w:p>
    <w:sectPr w:rsidR="002A5D12" w:rsidRPr="002A5D12" w:rsidSect="002A5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12" w:rsidRDefault="002A5D12">
      <w:r>
        <w:separator/>
      </w:r>
    </w:p>
  </w:endnote>
  <w:endnote w:type="continuationSeparator" w:id="0">
    <w:p w:rsidR="002A5D12" w:rsidRDefault="002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12" w:rsidRDefault="002A5D12">
      <w:r>
        <w:separator/>
      </w:r>
    </w:p>
  </w:footnote>
  <w:footnote w:type="continuationSeparator" w:id="0">
    <w:p w:rsidR="002A5D12" w:rsidRDefault="002A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rozstrzygnięcia otwartego konkursu ofert nr 36/2020 na powierzenie zadań miasta Poznania poprzez realizację zadań publicznych w obszarze „Wspieranie rodziny i systemu pieczy zastępczej”, przez organizacje pozarządowe oraz podmioty, o których mowa w art. 3 ust. 3 ustawy z dnia 24 kwietnia 2003 roku o działalności pożytku publicznego i o wolontariacie, w 2020 roku."/>
  </w:docVars>
  <w:rsids>
    <w:rsidRoot w:val="002A5D12"/>
    <w:rsid w:val="000607A3"/>
    <w:rsid w:val="00191992"/>
    <w:rsid w:val="001B1D53"/>
    <w:rsid w:val="002946C5"/>
    <w:rsid w:val="002A5D12"/>
    <w:rsid w:val="002C29F3"/>
    <w:rsid w:val="008C68E6"/>
    <w:rsid w:val="009E34B9"/>
    <w:rsid w:val="00AA04BE"/>
    <w:rsid w:val="00AC4582"/>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66652-C775-41D3-A1A1-52CC7A81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422</Words>
  <Characters>2768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2020-12-18T12:25:00Z</dcterms:created>
  <dcterms:modified xsi:type="dcterms:W3CDTF">2020-12-18T12:25:00Z</dcterms:modified>
</cp:coreProperties>
</file>