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B7689">
          <w:t>1079/2020/P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B7689">
        <w:rPr>
          <w:b/>
          <w:sz w:val="28"/>
        </w:rPr>
        <w:fldChar w:fldCharType="separate"/>
      </w:r>
      <w:r w:rsidR="004B7689">
        <w:rPr>
          <w:b/>
          <w:sz w:val="28"/>
        </w:rPr>
        <w:t>30 grudnia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4B768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B7689">
              <w:rPr>
                <w:b/>
                <w:sz w:val="24"/>
                <w:szCs w:val="24"/>
              </w:rPr>
              <w:fldChar w:fldCharType="separate"/>
            </w:r>
            <w:r w:rsidR="004B7689">
              <w:rPr>
                <w:b/>
                <w:sz w:val="24"/>
                <w:szCs w:val="24"/>
              </w:rPr>
              <w:t>nadania Regulaminu Organizacyjnego Centrum Usług Wspólnych w 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B7689" w:rsidP="004B768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B7689">
        <w:rPr>
          <w:color w:val="000000"/>
          <w:sz w:val="24"/>
          <w:szCs w:val="24"/>
        </w:rPr>
        <w:t>Na podstawie art. 30 ust. 1 ustawy z dnia 8 marca 1990 roku o samorządzie gminnym (Dz. U. z 2020 r. poz. 713 ze zmianami)</w:t>
      </w:r>
      <w:r w:rsidRPr="004B7689">
        <w:rPr>
          <w:color w:val="000000"/>
          <w:sz w:val="24"/>
        </w:rPr>
        <w:t xml:space="preserve"> </w:t>
      </w:r>
      <w:r w:rsidRPr="004B7689">
        <w:rPr>
          <w:color w:val="000000"/>
          <w:sz w:val="24"/>
          <w:szCs w:val="24"/>
        </w:rPr>
        <w:t>oraz §</w:t>
      </w:r>
      <w:r w:rsidRPr="004B7689">
        <w:rPr>
          <w:b/>
          <w:bCs/>
          <w:color w:val="000000"/>
          <w:sz w:val="24"/>
          <w:szCs w:val="24"/>
        </w:rPr>
        <w:t xml:space="preserve"> </w:t>
      </w:r>
      <w:r w:rsidRPr="004B7689">
        <w:rPr>
          <w:color w:val="000000"/>
          <w:sz w:val="24"/>
          <w:szCs w:val="24"/>
        </w:rPr>
        <w:t>11  ust. 2 statutu Centrum Usług Wspólnych stanowiącego załącznik do uchwały Nr XXXIX/698/VIII/2020 Rady Miasta Poznania z dnia 8 grudnia 2020 r. zmieniającej uchwałę w sprawie utworzenia Centrum Usług Wspólnych Miasta Poznania oraz nadania mu statutu zarządza się, co następuje:</w:t>
      </w:r>
    </w:p>
    <w:p w:rsidR="004B7689" w:rsidRDefault="004B7689" w:rsidP="004B7689">
      <w:pPr>
        <w:spacing w:line="360" w:lineRule="auto"/>
        <w:jc w:val="both"/>
        <w:rPr>
          <w:sz w:val="24"/>
        </w:rPr>
      </w:pPr>
    </w:p>
    <w:p w:rsidR="004B7689" w:rsidRDefault="004B7689" w:rsidP="004B76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B7689" w:rsidRDefault="004B7689" w:rsidP="004B7689">
      <w:pPr>
        <w:keepNext/>
        <w:spacing w:line="360" w:lineRule="auto"/>
        <w:rPr>
          <w:color w:val="000000"/>
          <w:sz w:val="24"/>
        </w:rPr>
      </w:pPr>
    </w:p>
    <w:p w:rsidR="004B7689" w:rsidRDefault="004B7689" w:rsidP="004B768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B7689">
        <w:rPr>
          <w:color w:val="000000"/>
          <w:sz w:val="24"/>
          <w:szCs w:val="24"/>
        </w:rPr>
        <w:t>Nadaje się Regulamin Organizacyjny Centrum Usług Wspólnych w Poznaniu, stanowiący załącznik do zarządzenia.</w:t>
      </w:r>
    </w:p>
    <w:p w:rsidR="004B7689" w:rsidRDefault="004B7689" w:rsidP="004B7689">
      <w:pPr>
        <w:spacing w:line="360" w:lineRule="auto"/>
        <w:jc w:val="both"/>
        <w:rPr>
          <w:color w:val="000000"/>
          <w:sz w:val="24"/>
        </w:rPr>
      </w:pPr>
    </w:p>
    <w:p w:rsidR="004B7689" w:rsidRDefault="004B7689" w:rsidP="004B76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B7689" w:rsidRDefault="004B7689" w:rsidP="004B7689">
      <w:pPr>
        <w:keepNext/>
        <w:spacing w:line="360" w:lineRule="auto"/>
        <w:rPr>
          <w:color w:val="000000"/>
          <w:sz w:val="24"/>
        </w:rPr>
      </w:pPr>
    </w:p>
    <w:p w:rsidR="004B7689" w:rsidRDefault="004B7689" w:rsidP="004B768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B7689">
        <w:rPr>
          <w:color w:val="000000"/>
          <w:sz w:val="24"/>
          <w:szCs w:val="24"/>
        </w:rPr>
        <w:t>Wykonanie zarządzenia powierza się dyrektorowi Centrum Usług Wspólnych w Poznaniu.</w:t>
      </w:r>
    </w:p>
    <w:p w:rsidR="004B7689" w:rsidRDefault="004B7689" w:rsidP="004B7689">
      <w:pPr>
        <w:spacing w:line="360" w:lineRule="auto"/>
        <w:jc w:val="both"/>
        <w:rPr>
          <w:color w:val="000000"/>
          <w:sz w:val="24"/>
        </w:rPr>
      </w:pPr>
    </w:p>
    <w:p w:rsidR="004B7689" w:rsidRDefault="004B7689" w:rsidP="004B76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B7689" w:rsidRDefault="004B7689" w:rsidP="004B7689">
      <w:pPr>
        <w:keepNext/>
        <w:spacing w:line="360" w:lineRule="auto"/>
        <w:rPr>
          <w:color w:val="000000"/>
          <w:sz w:val="24"/>
        </w:rPr>
      </w:pPr>
    </w:p>
    <w:p w:rsidR="004B7689" w:rsidRDefault="004B7689" w:rsidP="004B768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B7689">
        <w:rPr>
          <w:color w:val="000000"/>
          <w:sz w:val="24"/>
          <w:szCs w:val="24"/>
        </w:rPr>
        <w:t>Uchyla się zarządzenie Nr 471/2020/P Prezydenta Miasta Poznania z dnia 30 czerwca 2020 roku w sprawie nadania Regulaminu Organizacyjnego Centrum Usług Wspólnych w</w:t>
      </w:r>
      <w:r w:rsidR="00DC01A6">
        <w:rPr>
          <w:color w:val="000000"/>
          <w:sz w:val="24"/>
          <w:szCs w:val="24"/>
        </w:rPr>
        <w:t> </w:t>
      </w:r>
      <w:r w:rsidRPr="004B7689">
        <w:rPr>
          <w:color w:val="000000"/>
          <w:sz w:val="24"/>
          <w:szCs w:val="24"/>
        </w:rPr>
        <w:t>Poznaniu.</w:t>
      </w:r>
    </w:p>
    <w:p w:rsidR="004B7689" w:rsidRDefault="004B7689" w:rsidP="004B7689">
      <w:pPr>
        <w:spacing w:line="360" w:lineRule="auto"/>
        <w:jc w:val="both"/>
        <w:rPr>
          <w:color w:val="000000"/>
          <w:sz w:val="24"/>
        </w:rPr>
      </w:pPr>
    </w:p>
    <w:p w:rsidR="004B7689" w:rsidRDefault="004B7689" w:rsidP="004B76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4B7689" w:rsidRDefault="004B7689" w:rsidP="004B7689">
      <w:pPr>
        <w:keepNext/>
        <w:spacing w:line="360" w:lineRule="auto"/>
        <w:rPr>
          <w:color w:val="000000"/>
          <w:sz w:val="24"/>
        </w:rPr>
      </w:pPr>
    </w:p>
    <w:p w:rsidR="004B7689" w:rsidRDefault="004B7689" w:rsidP="004B768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B7689">
        <w:rPr>
          <w:color w:val="000000"/>
          <w:sz w:val="24"/>
          <w:szCs w:val="24"/>
        </w:rPr>
        <w:t>Zarządzenie wchodzi w życie z dniem 1 stycznia 2021 r.</w:t>
      </w:r>
    </w:p>
    <w:p w:rsidR="004B7689" w:rsidRDefault="004B7689" w:rsidP="004B7689">
      <w:pPr>
        <w:spacing w:line="360" w:lineRule="auto"/>
        <w:jc w:val="both"/>
        <w:rPr>
          <w:color w:val="000000"/>
          <w:sz w:val="24"/>
        </w:rPr>
      </w:pPr>
    </w:p>
    <w:p w:rsidR="004B7689" w:rsidRDefault="004B7689" w:rsidP="004B76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B7689" w:rsidRDefault="004B7689" w:rsidP="004B76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B7689" w:rsidRPr="004B7689" w:rsidRDefault="004B7689" w:rsidP="004B76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B7689" w:rsidRPr="004B7689" w:rsidSect="004B768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689" w:rsidRDefault="004B7689">
      <w:r>
        <w:separator/>
      </w:r>
    </w:p>
  </w:endnote>
  <w:endnote w:type="continuationSeparator" w:id="0">
    <w:p w:rsidR="004B7689" w:rsidRDefault="004B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689" w:rsidRDefault="004B7689">
      <w:r>
        <w:separator/>
      </w:r>
    </w:p>
  </w:footnote>
  <w:footnote w:type="continuationSeparator" w:id="0">
    <w:p w:rsidR="004B7689" w:rsidRDefault="004B7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grudnia 2020r."/>
    <w:docVar w:name="AktNr" w:val="1079/2020/P"/>
    <w:docVar w:name="Sprawa" w:val="nadania Regulaminu Organizacyjnego Centrum Usług Wspólnych w Poznaniu."/>
  </w:docVars>
  <w:rsids>
    <w:rsidRoot w:val="004B7689"/>
    <w:rsid w:val="00072485"/>
    <w:rsid w:val="000C07FF"/>
    <w:rsid w:val="000E2E12"/>
    <w:rsid w:val="00167A3B"/>
    <w:rsid w:val="002C4925"/>
    <w:rsid w:val="003679C6"/>
    <w:rsid w:val="00373368"/>
    <w:rsid w:val="00451FF2"/>
    <w:rsid w:val="004B7689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01A6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1EC33-DC39-440E-8499-87DE75F4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184</Words>
  <Characters>1032</Characters>
  <Application>Microsoft Office Word</Application>
  <DocSecurity>0</DocSecurity>
  <Lines>44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2020-12-30T10:52:00Z</dcterms:created>
  <dcterms:modified xsi:type="dcterms:W3CDTF">2020-12-30T10:52:00Z</dcterms:modified>
</cp:coreProperties>
</file>