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7452">
              <w:rPr>
                <w:b/>
              </w:rPr>
              <w:fldChar w:fldCharType="separate"/>
            </w:r>
            <w:r w:rsidR="00F27452">
              <w:rPr>
                <w:b/>
              </w:rPr>
              <w:t>powołania Komisji Konkursowej do opiniowania ofert złożonych przez organizacje pozarządowe w ramach otwartego konkursu ofert nr 20/2021 na realizację zadań publicznych w obszarze „Przeciwdziałanie uzależnieniom i patologiom społecznym”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7452" w:rsidRDefault="00FA63B5" w:rsidP="00F27452">
      <w:pPr>
        <w:spacing w:line="360" w:lineRule="auto"/>
        <w:jc w:val="both"/>
      </w:pPr>
      <w:bookmarkStart w:id="2" w:name="z1"/>
      <w:bookmarkEnd w:id="2"/>
    </w:p>
    <w:p w:rsidR="00F27452" w:rsidRPr="00F27452" w:rsidRDefault="00F27452" w:rsidP="00F274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7452">
        <w:rPr>
          <w:color w:val="000000"/>
        </w:rPr>
        <w:t>Zgodnie z art. 15 ust. 2a ustawy z dnia 24 kwietnia 2003 roku o działalności pożytku publicznego i o wolontariacie (t.j. Dz. U. z 2020 r. poz. 1057)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</w:t>
      </w:r>
      <w:r w:rsidR="00F709E3">
        <w:rPr>
          <w:color w:val="000000"/>
        </w:rPr>
        <w:t> </w:t>
      </w:r>
      <w:r w:rsidRPr="00F27452">
        <w:rPr>
          <w:color w:val="000000"/>
        </w:rPr>
        <w:t>finansowanie z budżetu Miasta.</w:t>
      </w:r>
    </w:p>
    <w:p w:rsidR="00F27452" w:rsidRPr="00F27452" w:rsidRDefault="00F27452" w:rsidP="00F274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7452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F27452" w:rsidRPr="00F27452" w:rsidRDefault="00F27452" w:rsidP="00F274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7452">
        <w:rPr>
          <w:color w:val="000000"/>
        </w:rPr>
        <w:t>W dniu 2 grudnia 2020 roku Prezydent Miasta Poznania ogłosił otwarty konkurs ofert nr 20/2021 w obszarze „Przeciwdziałanie uzależnieniom i patologiom społecznym”.</w:t>
      </w:r>
    </w:p>
    <w:p w:rsidR="00F27452" w:rsidRPr="00F27452" w:rsidRDefault="00F27452" w:rsidP="00F274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7452">
        <w:rPr>
          <w:color w:val="000000"/>
        </w:rPr>
        <w:t>Rada Miasta Poznania na mocy uchwały Nr XXXVIII/666/VIII/2020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F27452" w:rsidRPr="00F27452" w:rsidRDefault="00F27452" w:rsidP="00F27452">
      <w:pPr>
        <w:spacing w:line="360" w:lineRule="auto"/>
        <w:jc w:val="both"/>
      </w:pPr>
      <w:r w:rsidRPr="00F27452">
        <w:rPr>
          <w:color w:val="000000"/>
        </w:rPr>
        <w:t>W świetle powyższego przyjęcie zarządzenia jest zasadne.</w:t>
      </w:r>
    </w:p>
    <w:sectPr w:rsidR="00F27452" w:rsidRPr="00F27452" w:rsidSect="00F274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52" w:rsidRDefault="00F27452">
      <w:r>
        <w:separator/>
      </w:r>
    </w:p>
  </w:endnote>
  <w:endnote w:type="continuationSeparator" w:id="0">
    <w:p w:rsidR="00F27452" w:rsidRDefault="00F2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52" w:rsidRDefault="00F27452">
      <w:r>
        <w:separator/>
      </w:r>
    </w:p>
  </w:footnote>
  <w:footnote w:type="continuationSeparator" w:id="0">
    <w:p w:rsidR="00F27452" w:rsidRDefault="00F2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20/2021 na realizację zadań publicznych w obszarze „Przeciwdziałanie uzależnieniom i patologiom społecznym” w roku 2021."/>
  </w:docVars>
  <w:rsids>
    <w:rsidRoot w:val="00F2745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27452"/>
    <w:rsid w:val="00F709E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D1B11-F5C0-4657-A33F-15B2665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253</Words>
  <Characters>1691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2020-12-23T10:49:00Z</dcterms:created>
  <dcterms:modified xsi:type="dcterms:W3CDTF">2020-12-23T10:49:00Z</dcterms:modified>
</cp:coreProperties>
</file>