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861B5">
          <w:t>1069/2020/P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861B5">
        <w:rPr>
          <w:b/>
          <w:sz w:val="28"/>
        </w:rPr>
        <w:fldChar w:fldCharType="separate"/>
      </w:r>
      <w:r w:rsidR="007861B5">
        <w:rPr>
          <w:b/>
          <w:sz w:val="28"/>
        </w:rPr>
        <w:t>23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861B5">
              <w:rPr>
                <w:b/>
                <w:sz w:val="24"/>
                <w:szCs w:val="24"/>
              </w:rPr>
              <w:fldChar w:fldCharType="separate"/>
            </w:r>
            <w:r w:rsidR="007861B5">
              <w:rPr>
                <w:b/>
                <w:sz w:val="24"/>
                <w:szCs w:val="24"/>
              </w:rPr>
              <w:t>realizacji zadań dotyczących przeprowadzania zamówień publicznych przez Urząd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861B5" w:rsidP="007861B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861B5">
        <w:rPr>
          <w:color w:val="000000"/>
          <w:sz w:val="24"/>
          <w:szCs w:val="24"/>
        </w:rPr>
        <w:t>Na podstawie art. 31 oraz art. 33 ust. 3 ustawy z dnia 8 marca 1990 r. o samorządzie gminnym (</w:t>
      </w:r>
      <w:r w:rsidRPr="007861B5">
        <w:rPr>
          <w:color w:val="000000"/>
          <w:sz w:val="24"/>
        </w:rPr>
        <w:t xml:space="preserve">Dz. U. </w:t>
      </w:r>
      <w:r w:rsidRPr="007861B5">
        <w:rPr>
          <w:color w:val="000000"/>
          <w:sz w:val="24"/>
          <w:szCs w:val="24"/>
        </w:rPr>
        <w:t>z 2020r., poz 713 z późn.zm.) zarządza się, co następuje:</w:t>
      </w:r>
    </w:p>
    <w:p w:rsidR="007861B5" w:rsidRDefault="007861B5" w:rsidP="007861B5">
      <w:pPr>
        <w:spacing w:line="360" w:lineRule="auto"/>
        <w:jc w:val="both"/>
        <w:rPr>
          <w:sz w:val="24"/>
        </w:rPr>
      </w:pPr>
    </w:p>
    <w:p w:rsidR="007861B5" w:rsidRDefault="007861B5" w:rsidP="007861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861B5" w:rsidRDefault="007861B5" w:rsidP="007861B5">
      <w:pPr>
        <w:keepNext/>
        <w:spacing w:line="360" w:lineRule="auto"/>
        <w:rPr>
          <w:color w:val="000000"/>
          <w:sz w:val="24"/>
        </w:rPr>
      </w:pP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861B5">
        <w:rPr>
          <w:color w:val="000000"/>
          <w:sz w:val="24"/>
          <w:szCs w:val="24"/>
        </w:rPr>
        <w:t>1. Zamówienia publiczne realizowane są przez pion zamówień publicznych Wydziału Zamówień i Obsługi Urzędu.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2. Pion zamówień publicznych realizuje zamówienia – zgodnie z Regulaminem udzielania zamówień publicznych – na rzecz wydziałów/biur Urzędu Miasta Poznania. Może również prowadzić postępowania na rzecz miejskich jednostek organizacyjnych, działając na podstawie porozumienia zawartego pomiędzy miejską jednostką organizacyjną a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>Urzędem Miasta Poznania, odrębnie dla każdego zamówienia publicznego.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3. Zamówienia o wartości netto poniżej kwoty 130 000,00 złotych realizowane są zgodnie z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 xml:space="preserve">Regulaminem stanowiącym załącznik nr 3 do zarządzenia. 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4. Przed uruchomieniem procedury udzielenia zamówienia publicznego możliwe jest przeprowadzenie wstępnych konsultacji rynkowych na zasadach określonych w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>Regulaminie, stanowiącym załącznik nr 4 do zarządzenia.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5. Zamówienia publiczne muszą uwzględniać aspekty społeczne zgodnie z Regulaminem, stanowiącym załącznik nr 2 do zarządzenia.</w:t>
      </w:r>
    </w:p>
    <w:p w:rsidR="007861B5" w:rsidRDefault="007861B5" w:rsidP="007861B5">
      <w:pPr>
        <w:spacing w:line="360" w:lineRule="auto"/>
        <w:jc w:val="both"/>
        <w:rPr>
          <w:color w:val="000000"/>
          <w:sz w:val="24"/>
        </w:rPr>
      </w:pPr>
    </w:p>
    <w:p w:rsidR="007861B5" w:rsidRDefault="007861B5" w:rsidP="007861B5">
      <w:pPr>
        <w:spacing w:line="360" w:lineRule="auto"/>
        <w:jc w:val="both"/>
        <w:rPr>
          <w:color w:val="000000"/>
          <w:sz w:val="24"/>
        </w:rPr>
      </w:pPr>
    </w:p>
    <w:p w:rsidR="007861B5" w:rsidRDefault="007861B5" w:rsidP="007861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861B5" w:rsidRDefault="007861B5" w:rsidP="007861B5">
      <w:pPr>
        <w:keepNext/>
        <w:spacing w:line="360" w:lineRule="auto"/>
        <w:rPr>
          <w:color w:val="000000"/>
          <w:sz w:val="24"/>
        </w:rPr>
      </w:pP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861B5">
        <w:rPr>
          <w:color w:val="000000"/>
          <w:sz w:val="24"/>
          <w:szCs w:val="24"/>
        </w:rPr>
        <w:t>Ilekroć w zarządzeniu i załącznikach do zarządzenia jest mowa o: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1) ustawie – należy przez to rozumieć ustawę Prawo zamówień publicznych;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2) wydziale zamawiającym – należy przez to rozumieć każdą jednostkę wymienioną w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>§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>1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>ust. 2 zarządzenia;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3) pionie zamówień publicznych – należy przez to rozumieć wieloosobowe stanowisko ds. obsługi zamówień publicznych w Wydziale Zamówień i Obsługi Urzędu;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4) decernencie – należy przez to rozumieć Prezydenta Miasta, Zastępców Prezydenta Miasta, Sekretarza Miasta i Skarbnika Miasta;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5) osobie upoważnionej – należy przez to rozumieć Sekretarza Miasta, Dyrektora Wydziału Zamówień i Obsługi Urzędu oraz Zastępcę Dyrektora ds. zamówień publicznych w Wydziale Zamówień i Obsługi Urzędu lub inne osoby działające w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>granicach upoważnienia udzielonego przez kierownika zamawiającego bądź na podstawie zawartych porozumień z Urzędem Miasta Poznania;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6) specyfikacji warunków zamówienia, zwanej także specyfikacją i SWZ – należy przez to rozumieć specyfikację warunków zamówienia w rozumieniu art. 134 ustawy;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7) protokole z postępowania – należy przez to rozumieć protokół postępowania o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>udzielenie zamówienia publicznego, o którym mowa w art. 71-74 ustawy;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8) protokole cząstkowym – należy przez to rozumieć protokół z posiedzeń komisji przetargowej;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9) naruszeniu dyscypliny finansów publicznych – należy przez to rozumieć naruszenie dyscypliny finansów publicznych w rozumieniu ustawy z dnia 17 grudnia 2004 r. (Dz. U. 2005 r. Nr 14, poz. 114 ze zm.) o odpowiedzialności za naruszenie dyscypliny finansów publicznych;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10) planie zamówień – należy przez to rozumieć plan zamówień publicznych;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11) planie postępowań – należy przez to rozumieć Plan postępowań, o którym mowa w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>art. 23 ustawy;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12) Elektronicznej Bazie Zamówień – należy przez to rozumieć zestawienie wszystkich postępowań prowadzonych przez pion zamówień publicznych, znajdujące się na dysku H w sieci miejskiej;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13) merytorycznym członku komisji przetargowej – należy przez to rozumieć członka komisji przetargowej wskazanego przez dyrektora wydziału zamawiającego.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861B5" w:rsidRDefault="007861B5" w:rsidP="007861B5">
      <w:pPr>
        <w:spacing w:line="360" w:lineRule="auto"/>
        <w:jc w:val="both"/>
        <w:rPr>
          <w:color w:val="000000"/>
          <w:sz w:val="24"/>
        </w:rPr>
      </w:pPr>
    </w:p>
    <w:p w:rsidR="007861B5" w:rsidRDefault="007861B5" w:rsidP="007861B5">
      <w:pPr>
        <w:spacing w:line="360" w:lineRule="auto"/>
        <w:jc w:val="both"/>
        <w:rPr>
          <w:color w:val="000000"/>
          <w:sz w:val="24"/>
        </w:rPr>
      </w:pPr>
    </w:p>
    <w:p w:rsidR="007861B5" w:rsidRDefault="007861B5" w:rsidP="007861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861B5" w:rsidRDefault="007861B5" w:rsidP="007861B5">
      <w:pPr>
        <w:keepNext/>
        <w:spacing w:line="360" w:lineRule="auto"/>
        <w:rPr>
          <w:color w:val="000000"/>
          <w:sz w:val="24"/>
        </w:rPr>
      </w:pP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861B5">
        <w:rPr>
          <w:color w:val="000000"/>
          <w:sz w:val="24"/>
          <w:szCs w:val="24"/>
        </w:rPr>
        <w:t>1. Pion zamówień publicznych udziela wydziałom zamawiającym pomocy i wyjaśnień w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>zakresie zamówień publicznych.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2. Pion zamówień publicznych prowadzi szkolenia z zakresu stosowania ustawy dla pracowników Urzędu Miasta Poznania.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3. Pion zamówień publicznych prowadzi Elektroniczną Bazę Zamówień.</w:t>
      </w:r>
    </w:p>
    <w:p w:rsidR="007861B5" w:rsidRDefault="007861B5" w:rsidP="007861B5">
      <w:pPr>
        <w:spacing w:line="360" w:lineRule="auto"/>
        <w:jc w:val="both"/>
        <w:rPr>
          <w:color w:val="000000"/>
          <w:sz w:val="24"/>
        </w:rPr>
      </w:pPr>
    </w:p>
    <w:p w:rsidR="007861B5" w:rsidRDefault="007861B5" w:rsidP="007861B5">
      <w:pPr>
        <w:spacing w:line="360" w:lineRule="auto"/>
        <w:jc w:val="both"/>
        <w:rPr>
          <w:color w:val="000000"/>
          <w:sz w:val="24"/>
        </w:rPr>
      </w:pPr>
    </w:p>
    <w:p w:rsidR="007861B5" w:rsidRDefault="007861B5" w:rsidP="007861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861B5" w:rsidRDefault="007861B5" w:rsidP="007861B5">
      <w:pPr>
        <w:keepNext/>
        <w:spacing w:line="360" w:lineRule="auto"/>
        <w:rPr>
          <w:color w:val="000000"/>
          <w:sz w:val="24"/>
        </w:rPr>
      </w:pP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861B5">
        <w:rPr>
          <w:color w:val="000000"/>
          <w:sz w:val="24"/>
          <w:szCs w:val="24"/>
        </w:rPr>
        <w:t>1. Pion zamówień publicznych, po uchwaleniu planu finansowego na dany rok budżetowy, tworzy plan zamówień za pomocą formularzy elektronicznych w aplikacji Lotus oraz na jego podstawie Plan postępowań, zgodnie z Instrukcją planowania i sprawozdawczości zamówień publicznych oraz art. 23 ustawy.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2. Szczegółowe zasady planowania zamówień publicznych oraz realizacji planu zamówień określone zostały w Instrukcji planowania i sprawozdawczości zamówień publicznych –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>dokument nadzorowany do procesu PDS-03 Zamówienia Publiczne.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3. Dyrektorzy wydziałów zamawiających zobowiązani są do wprowadzenia do planu zamówień, w terminie wyznaczonym przez pion zamówień publicznych, informacji o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>planowanych w danym roku kalendarzowym zamówieniach publicznych, bez względu na ich wartość szacunkową.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4. Wszelkie zmiany planu zamówień dokonywane w trakcie roku budżetowego, dotyczące w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>szczególności wartości szacunkowej, zmiany kwalifikacji zgłoszonych zadań, uzupełnienia planu zamówień o nowe zamówienia lub wykreślenia wprowadzonych pozycji, wnioskowanie o zastosowanie art. 30 ust. 4 ustawy lub o wyodrębnienie zamówienia, dokonywane są przez pion zamówień publicznych. Możliwe jest to na podstawie wniosku sporządzonego zgodnie ze wzorem stanowiącym załącznik nr 1 do Instrukcji planowania i sprawozdawczości zamówień publicznych, przekazanego za pośrednictwem systemu przeznaczonego dla Urzędu Miasta Poznania, w formie papierowej lub przez przeznaczone do tego celu narzędzie elektroniczne obsługiwane przez Wydział Zamówień i Obsługi Urzędu.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lastRenderedPageBreak/>
        <w:t>5. Pełną odpowiedzialność służbową za prawidłowość informacji wprowadzanych do planu zamówień (na etapie jego tworzenia oraz realizacji), w szczególności za przypisanie zamówienia do danej podkategorii planu zamówień, szacowanie wartości oraz uzasadnienie merytoryczne wyodrębnienia zamówienia, ponosi dyrektor wydziału zamawiającego.</w:t>
      </w:r>
    </w:p>
    <w:p w:rsidR="007861B5" w:rsidRDefault="007861B5" w:rsidP="007861B5">
      <w:pPr>
        <w:spacing w:line="360" w:lineRule="auto"/>
        <w:jc w:val="both"/>
        <w:rPr>
          <w:color w:val="000000"/>
          <w:sz w:val="24"/>
        </w:rPr>
      </w:pPr>
    </w:p>
    <w:p w:rsidR="007861B5" w:rsidRDefault="007861B5" w:rsidP="007861B5">
      <w:pPr>
        <w:spacing w:line="360" w:lineRule="auto"/>
        <w:jc w:val="both"/>
        <w:rPr>
          <w:color w:val="000000"/>
          <w:sz w:val="24"/>
        </w:rPr>
      </w:pPr>
    </w:p>
    <w:p w:rsidR="007861B5" w:rsidRDefault="007861B5" w:rsidP="007861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861B5" w:rsidRDefault="007861B5" w:rsidP="007861B5">
      <w:pPr>
        <w:keepNext/>
        <w:spacing w:line="360" w:lineRule="auto"/>
        <w:rPr>
          <w:color w:val="000000"/>
          <w:sz w:val="24"/>
        </w:rPr>
      </w:pP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861B5">
        <w:rPr>
          <w:color w:val="000000"/>
          <w:sz w:val="24"/>
          <w:szCs w:val="24"/>
        </w:rPr>
        <w:t>1. Dyrektorzy wydziałów zamawiających, na podstawie Regulaminu stanowiącego załącznik nr 3 do zarządzenia, samodzielnie udzielają zamówień publicznych, których wartość netto jest mniejsza niż 130 000,00 złotych.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2. Zamówienia, o których mowa w ust. 1, są realizowane po każdorazowej, samodzielnej przez wydział zamawiający weryfikacji planu zamówień, z uwzględnieniem zasad: wydatkowania środków publicznych w sposób celowy i oszczędny, uzyskania najlepszych efektów z danych nakładów i optymalnego doboru metod oraz środków służących osiągnięciu założonych celów przy udzielaniu zamówień publicznych.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3. W nieprzekraczalnym terminie do 31 stycznia każdego roku dyrektorzy wydziałów zamawiających przekazują do pionu zamówień publicznych sprawozdanie z realizacji zamówień, o których mowa w ust. 1, w formie wskazanej przez pion zamówień publicznych. Dodatkowo w trakcie roku</w:t>
      </w:r>
      <w:r w:rsidRPr="007861B5">
        <w:rPr>
          <w:color w:val="000000"/>
          <w:sz w:val="24"/>
          <w:szCs w:val="16"/>
        </w:rPr>
        <w:t xml:space="preserve"> </w:t>
      </w:r>
      <w:r w:rsidRPr="007861B5">
        <w:rPr>
          <w:color w:val="000000"/>
          <w:sz w:val="24"/>
          <w:szCs w:val="24"/>
        </w:rPr>
        <w:t>pion zamówień publicznych może zwracać się z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>wnioskiem o przekazanie sprawozdań częściowych.</w:t>
      </w:r>
    </w:p>
    <w:p w:rsidR="007861B5" w:rsidRDefault="007861B5" w:rsidP="007861B5">
      <w:pPr>
        <w:spacing w:line="360" w:lineRule="auto"/>
        <w:jc w:val="both"/>
        <w:rPr>
          <w:color w:val="000000"/>
          <w:sz w:val="24"/>
        </w:rPr>
      </w:pPr>
    </w:p>
    <w:p w:rsidR="007861B5" w:rsidRDefault="007861B5" w:rsidP="007861B5">
      <w:pPr>
        <w:spacing w:line="360" w:lineRule="auto"/>
        <w:jc w:val="both"/>
        <w:rPr>
          <w:color w:val="000000"/>
          <w:sz w:val="24"/>
        </w:rPr>
      </w:pPr>
    </w:p>
    <w:p w:rsidR="007861B5" w:rsidRDefault="007861B5" w:rsidP="007861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861B5" w:rsidRDefault="007861B5" w:rsidP="007861B5">
      <w:pPr>
        <w:keepNext/>
        <w:spacing w:line="360" w:lineRule="auto"/>
        <w:rPr>
          <w:color w:val="000000"/>
          <w:sz w:val="24"/>
        </w:rPr>
      </w:pP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861B5">
        <w:rPr>
          <w:color w:val="000000"/>
          <w:sz w:val="24"/>
          <w:szCs w:val="24"/>
        </w:rPr>
        <w:t>1. Do każdego postępowania o udzielenie zamówienia publicznego powołuje się oddzielną komisję przetargową, a w przypadku konkursu powołuje się sąd konkursowy.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2. Zasady powoływania i tryb pracy komisji przetargowych określa Regulamin, stanowiący załącznik nr 5 do zarządzenia.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3. Tryb pracy sądu konkursowego określa Regulamin pracy sądu konkursowego, stanowiący załącznik nr 6 do zarządzenia.</w:t>
      </w:r>
    </w:p>
    <w:p w:rsidR="007861B5" w:rsidRDefault="007861B5" w:rsidP="007861B5">
      <w:pPr>
        <w:spacing w:line="360" w:lineRule="auto"/>
        <w:jc w:val="both"/>
        <w:rPr>
          <w:color w:val="000000"/>
          <w:sz w:val="24"/>
        </w:rPr>
      </w:pPr>
    </w:p>
    <w:p w:rsidR="007861B5" w:rsidRDefault="007861B5" w:rsidP="007861B5">
      <w:pPr>
        <w:spacing w:line="360" w:lineRule="auto"/>
        <w:jc w:val="both"/>
        <w:rPr>
          <w:color w:val="000000"/>
          <w:sz w:val="24"/>
        </w:rPr>
      </w:pPr>
    </w:p>
    <w:p w:rsidR="007861B5" w:rsidRDefault="007861B5" w:rsidP="007861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7861B5" w:rsidRDefault="007861B5" w:rsidP="007861B5">
      <w:pPr>
        <w:keepNext/>
        <w:spacing w:line="360" w:lineRule="auto"/>
        <w:rPr>
          <w:color w:val="000000"/>
          <w:sz w:val="24"/>
        </w:rPr>
      </w:pP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861B5">
        <w:rPr>
          <w:color w:val="000000"/>
          <w:sz w:val="24"/>
          <w:szCs w:val="24"/>
        </w:rPr>
        <w:t>1. Określone w ustawie kompetencje przypisane kierownikowi zamawiającego, odpowiedzialnemu za przygotowanie i przeprowadzenie postępowania o udzielenie zamówienia publicznego, wraz z imienną odpowiedzialnością za wykonanie powierzonych czynności, przekazuje się: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1) Sekretarzowi Miasta, w zakresie: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a) powołania komisji przetargowej,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b) ogłoszenia konkursu i jego wyników,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c) powołania sądu konkursowego,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d) powołania biegłych,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e) określenia rodzaju i wysokości nagród lub zwrotu kosztów przygotowania prac konkursowych.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2) Dyrektorowi Wydziału Zamówień i Obsługi Urzędu lub osobie przez niego upoważnionej, w zakresie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a) zatwierdzenia wyboru trybu postępowania na podstawie uzasadnienia faktycznego przygotowanego przez wydział zamawiający,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b) zatwierdzenia i publikowania ogłoszenia o zamówieniu, ogłoszenia o zmianie ogłoszenia, ogłoszenia o zamiarze udzielenia zamówienia, wstępnego ogłoszenia o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>zamówieniu, ogłoszenia o udzieleniu zamówienia, ogłoszenia o modyfikacjach umowy i ogłoszenia o wykonaniu umowy,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c) zatwierdzenia specyfikacji warunków zamówienia,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d) zatwierdzenia regulaminu konkursu po akceptacji dyrektora wydziału zamawiającego,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e) zatwierdzenia wniosków komisji,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f) wyboru najkorzystniejszej oferty,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g) unieważnienia postępowania,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h) sprawowania nadzoru nad  przebiegiem konkursu zgodnie z przepisami ustawy i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>regulaminem konkursu,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i) zatwierdzenia wyników konkursu lub jego unieważnienia,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j) podpisywania pism wynikających z bieżących potrzeb realizowanych postępowań,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k) opiniowania regulaminu konkursu.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3) Zastępcy Dyrektora ds. zamówień publicznych w Wydziale Zamówień i Obsługi Urzędu w zakresie: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lastRenderedPageBreak/>
        <w:t>a) wskazanym w pkt. 2 w postępowaniach o udzielenie zamówienia publicznego, których wartość szacunkowa jest mniejsza niż kwoty określone w przepisach wydanych na podstawie art. 3 ustawy,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b) akceptacji pod względem formalnoprawnym unieważnienia postępowania o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>udzielenie zamówienia odpowiednio przed upływem terminu składania wniosków o dopuszczenie do udziału w postępowaniu albo przed upływem terminu składania ofert, jeżeli wystąpiły okoliczności powodujące, że dalsze prowadzenie postępowania jest nieuzasadnione;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4) dyrektorom wydziałów zamawiających w zakresie: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a) wprowadzania oraz przekazywania do planu zamówień informacji o planowanych zamówieniach publicznych, o wartości i zakresie zgodnym z aktualnym planem finansowym, i prawidłowego zakwalifikowania,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b) obliczania szacunkowej wartości zamówienia, określania zasad wyceny prac konkursowych,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c) akceptacji stanowiska komisji przetargowej odnośnie do wyjaśnień złożonych przez wykonawców dotyczących rażąco niskiej ceny oferty,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d) szczegółowego opisu przedmiotu zamówienia, opisu potrzeb i wymagań oraz opisu przedmiotu konkursu,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e) akceptacji regulaminu konkursu,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f) określania warunków przedmiotowych i podmiotowych postępowania o udzielenie zamówienia publicznego i konkursu,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g) opracowania uzasadnienia faktycznego zastosowania trybów innych niż przetarg nieograniczony i przetarg ograniczony w zamówieniach o wartości równej lub przekraczającej progi unijne oraz innych niż tryb podstawowy poniżej progów unijnych,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h) opracowania propozycji kryteriów oceny ofert, stanowiących podstawę wyboru najkorzystniejszej oferty,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i) opracowania wzoru umowy, zawarcia umowy zgodnie z treścią najkorzystniejszej oferty, zmienienia treści zawartej umowy, zgodnie z zasadami określonymi w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>ustawie, oraz nadzoru nad prawidłową realizacją umowy,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j) udzielania wyjaśnień dotyczących specyfikacji warunków zamówienia i regulaminu konkursu oraz ustosunkowania się do odwołania, w części dotyczącej szczegółowego opisu przedmiotu zamówienia i warunków udziału w postępowaniu oraz kryteriów oceny ofert,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lastRenderedPageBreak/>
        <w:t>k) podjęcia decyzji o przeprowadzeniu negocjacji w celu ulepszenia treści ofert, które podlegają ocenie w ramach kryteriów oceny ofert w postępowaniu prowadzonym w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>trybie podstawowym, o ile wydział zamawiający przewidział taką możliwość,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l) podjęcia decyzji o unieważnieniu postępowania o udzielenie zamówienia odpowiednio przed upływem terminu do składania wniosków o dopuszczenie do udziału w postępowaniu albo przed upływem terminu składania ofert, jeżeli wystąpiły okoliczności powodujące, że dalsze prowadzenie postępowania jest nieuzasadnione,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m) podjęcia decyzji o unieważnieniu postępowania o udzielenie zamówienia odpowiednio przed upływem terminu składania wniosków o dopuszczenie do udziału w postępowaniu albo przed upływem terminu składania ofert, jeżeli wystąpiły okoliczności powodujące, że dalsze prowadzenie postępowania jest nieuzasadnione,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n) odpowiedzialności za zmiany treści SWZ w zamówieniach o wartości równej lub przekraczającej progi unijne, które prowadziłyby do istotnej zmiany charakteru zamówienia w porównaniu z pierwotnie określonym, w szczególności prowadziłyby do znacznej zmiany zakresu zamówienia, co skutkowałoby unieważnieniem postępowania na podstawie art. 256 (art. 137 ust. 7) ustawy,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o) odpowiedzialności za naruszenie dyscypliny finansów publicznych spowodowane przekazaniem kopii umowy w terminie uniemożliwiającym publikację ogłoszenia o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>udzieleniu zamówienia w ustawowym terminie,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p) sporządzenia raportu z realizacji zamówienia, zgodnie z § 5 ust. 3 Regulaminu udzielania zamówień publicznych,</w:t>
      </w:r>
    </w:p>
    <w:p w:rsidR="007861B5" w:rsidRDefault="007861B5" w:rsidP="007861B5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r) sporządzenia informacji o wykonaniu umowy, zgodnie z § 5 ust. 4 Regulaminu udzielania zamówień publicznych.</w:t>
      </w:r>
    </w:p>
    <w:p w:rsidR="007861B5" w:rsidRDefault="007861B5" w:rsidP="007861B5">
      <w:pPr>
        <w:spacing w:line="360" w:lineRule="auto"/>
        <w:jc w:val="both"/>
        <w:rPr>
          <w:color w:val="000000"/>
          <w:sz w:val="24"/>
        </w:rPr>
      </w:pPr>
    </w:p>
    <w:p w:rsidR="007861B5" w:rsidRDefault="007861B5" w:rsidP="007861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861B5" w:rsidRDefault="007861B5" w:rsidP="007861B5">
      <w:pPr>
        <w:keepNext/>
        <w:spacing w:line="360" w:lineRule="auto"/>
        <w:rPr>
          <w:color w:val="000000"/>
          <w:sz w:val="24"/>
        </w:rPr>
      </w:pP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7861B5">
        <w:rPr>
          <w:color w:val="000000"/>
          <w:sz w:val="24"/>
          <w:szCs w:val="24"/>
        </w:rPr>
        <w:t>W przypadku gdy wydział zamawiający samodzielnie prowadzi konkurs, określone w ustawie kompetencje przypisane kierownikowi zamawiającego, odpowiedzialnemu za przygotowanie i przeprowadzenie konkursu, wraz z imienną odpowiedzialnością za wykonanie powierzonych czynności przekazuje się: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1) właściwemu decernentowi w zakresie: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a) ogłoszenia konkursu i ogłoszenia o wynikach konkursu,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lastRenderedPageBreak/>
        <w:t>b) powołania sądu konkursowego,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c) powołania biegłych,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d) określenia rodzaju i wysokości nagród lub zwrotu kosztów przygotowania prac konkursowych;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2) dyrektorowi wydziału zamawiającego lub osobie przez niego upoważnionej, w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>zakresie: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a) zatwierdzenia regulaminu konkursu,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b) przeprowadzenia konkursu poprzez sprawowanie nadzoru w zakresie jego zgodności z przepisami ustawy i regulaminem konkursu,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c) zatwierdzenia wyników konkursu lub jego unieważnienia,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d) podpisywania pism wynikających z bieżących potrzeb dotyczących przeprowadzanych konkursów,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e) zatwierdzania wniosków, wyjaśnień i zawiadomień kierowanych do Prezesa Urzędu Zamówień Publicznych i Krajowej Izby Odwoławczej,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f) udzielania odpowiedzi na odwołania na zasadach przewidzianych ustawą,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g) występowania w imieniu Urzędu Miasta Poznania przed Krajową Izbą Odwoławczą w postępowaniach odwoławczych,</w:t>
      </w:r>
    </w:p>
    <w:p w:rsidR="007861B5" w:rsidRDefault="007861B5" w:rsidP="007861B5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h) potwierdzania kopii dokumentacji konkursu, za zgodność z oryginałem, przekazywanej Prezesowi Urzędu Zamówień Publicznych oraz przedkładanej innym organom kontrolnym w celu przeprowadzenia kontroli.</w:t>
      </w:r>
    </w:p>
    <w:p w:rsidR="007861B5" w:rsidRDefault="007861B5" w:rsidP="007861B5">
      <w:pPr>
        <w:spacing w:line="360" w:lineRule="auto"/>
        <w:jc w:val="both"/>
        <w:rPr>
          <w:color w:val="000000"/>
          <w:sz w:val="24"/>
        </w:rPr>
      </w:pPr>
    </w:p>
    <w:p w:rsidR="007861B5" w:rsidRDefault="007861B5" w:rsidP="007861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7861B5" w:rsidRDefault="007861B5" w:rsidP="007861B5">
      <w:pPr>
        <w:keepNext/>
        <w:spacing w:line="360" w:lineRule="auto"/>
        <w:rPr>
          <w:color w:val="000000"/>
          <w:sz w:val="24"/>
        </w:rPr>
      </w:pP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7861B5">
        <w:rPr>
          <w:color w:val="000000"/>
          <w:sz w:val="24"/>
          <w:szCs w:val="24"/>
        </w:rPr>
        <w:t>1. Upoważnia się Dyrektora Wydziału Zamówień i Obsługi Urzędu do zatwierdzania wniosków, wyjaśnień i zawiadomień kierowanych do Prezesa Urzędu Zamówień Publicznych i Krajowej Izby Odwoławczej.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2. Upoważnia się Dyrektora Wydziału Zamówień i Obsługi Urzędu do udzielania odpowiedzi na odwołania na zasadach przewidzianych ustawą.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3. Upoważnia się Dyrektora Wydziału Zamówień i Obsługi Urzędu do występowania w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>imieniu Urzędu Miasta Poznania przed centralnymi organami administracji rządowej, organami ścigania oraz Krajową Izbą Odwoławczą w sprawach dotyczących zamówień publicznych.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 xml:space="preserve">4. Do realizacji zadań wskazanych w ust. 1-3 Dyrektor Wydziału Zamówień i Obsługi Urzędu może udzielić jednorazowego lub stałego pełnomocnictwa Zastępcy Dyrektora ds. </w:t>
      </w:r>
      <w:r w:rsidRPr="007861B5">
        <w:rPr>
          <w:color w:val="000000"/>
          <w:sz w:val="24"/>
          <w:szCs w:val="24"/>
        </w:rPr>
        <w:lastRenderedPageBreak/>
        <w:t>zamówień publicznych w Wydziale Zamówień i Obsługi Urzędu lub innemu pracownikowi Urzędu Miasta Poznania.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5. Skargi na orzeczenia Krajowej Izby Odwoławczej prowadzą radcy prawni, zatrudnieni w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>Wydziale Organizacyjnym Urzędu Miasta Poznania.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6. Upoważnia się dyrektorów wydziałów zamawiających do występowania w imieniu Urzędu Miasta Poznania przed Krajową Izba Odwoławczą w przypadku odwołań dotyczących spraw merytorycznych, w szczególności: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a) opisu przedmiotu zamówienia;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b) warunków udziału w postępowaniu;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c) kryteriów oceny ofert;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d) wszystkich zarekomendowanych pierwotnie negatywnie przez pion zamówień publicznych zapisów, które zostały utrzymane przez wydział zamawiający.</w:t>
      </w:r>
    </w:p>
    <w:p w:rsidR="007861B5" w:rsidRDefault="007861B5" w:rsidP="007861B5">
      <w:pPr>
        <w:spacing w:line="360" w:lineRule="auto"/>
        <w:jc w:val="both"/>
        <w:rPr>
          <w:color w:val="000000"/>
          <w:sz w:val="24"/>
        </w:rPr>
      </w:pPr>
    </w:p>
    <w:p w:rsidR="007861B5" w:rsidRDefault="007861B5" w:rsidP="007861B5">
      <w:pPr>
        <w:spacing w:line="360" w:lineRule="auto"/>
        <w:jc w:val="both"/>
        <w:rPr>
          <w:color w:val="000000"/>
          <w:sz w:val="24"/>
        </w:rPr>
      </w:pPr>
    </w:p>
    <w:p w:rsidR="007861B5" w:rsidRDefault="007861B5" w:rsidP="007861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7861B5" w:rsidRDefault="007861B5" w:rsidP="007861B5">
      <w:pPr>
        <w:keepNext/>
        <w:spacing w:line="360" w:lineRule="auto"/>
        <w:rPr>
          <w:color w:val="000000"/>
          <w:sz w:val="24"/>
        </w:rPr>
      </w:pPr>
    </w:p>
    <w:p w:rsidR="007861B5" w:rsidRDefault="007861B5" w:rsidP="007861B5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7861B5">
        <w:rPr>
          <w:color w:val="000000"/>
          <w:sz w:val="24"/>
          <w:szCs w:val="24"/>
        </w:rPr>
        <w:t>Upoważnia się Sekretarza Miasta do zatwierdzania i przekazywania za pośrednictwem pionu zamówień publicznych rocznych sprawozdań z udzielonych zamówień Prezesowi Urzędu Zamówień Publicznych.</w:t>
      </w:r>
    </w:p>
    <w:p w:rsidR="007861B5" w:rsidRDefault="007861B5" w:rsidP="007861B5">
      <w:pPr>
        <w:spacing w:line="360" w:lineRule="auto"/>
        <w:jc w:val="both"/>
        <w:rPr>
          <w:color w:val="000000"/>
          <w:sz w:val="24"/>
        </w:rPr>
      </w:pPr>
    </w:p>
    <w:p w:rsidR="007861B5" w:rsidRDefault="007861B5" w:rsidP="007861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7861B5" w:rsidRDefault="007861B5" w:rsidP="007861B5">
      <w:pPr>
        <w:keepNext/>
        <w:spacing w:line="360" w:lineRule="auto"/>
        <w:rPr>
          <w:color w:val="000000"/>
          <w:sz w:val="24"/>
        </w:rPr>
      </w:pPr>
    </w:p>
    <w:p w:rsidR="007861B5" w:rsidRDefault="007861B5" w:rsidP="007861B5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7861B5">
        <w:rPr>
          <w:color w:val="000000"/>
          <w:sz w:val="24"/>
          <w:szCs w:val="24"/>
        </w:rPr>
        <w:t>Upoważnia się Zastępcę Dyrektora ds. zamówień publicznych w Wydziale Zamówień i</w:t>
      </w:r>
      <w:r w:rsidR="002C372E">
        <w:rPr>
          <w:color w:val="000000"/>
          <w:sz w:val="24"/>
          <w:szCs w:val="24"/>
        </w:rPr>
        <w:t> </w:t>
      </w:r>
      <w:r w:rsidRPr="007861B5">
        <w:rPr>
          <w:color w:val="000000"/>
          <w:sz w:val="24"/>
          <w:szCs w:val="24"/>
        </w:rPr>
        <w:t>Obsługi Urzędu do potwierdzania kopii dokumentacji postępowania o udzielenie zamówienia publicznego, za zgodność z oryginałem, przekazywanej Prezesowi Urzędu Zamówień Publicznych oraz przedkładanej innym organom kontrolnym w celu przeprowadzenia kontroli.</w:t>
      </w:r>
    </w:p>
    <w:p w:rsidR="007861B5" w:rsidRDefault="007861B5" w:rsidP="007861B5">
      <w:pPr>
        <w:spacing w:line="360" w:lineRule="auto"/>
        <w:jc w:val="both"/>
        <w:rPr>
          <w:color w:val="000000"/>
          <w:sz w:val="24"/>
        </w:rPr>
      </w:pPr>
    </w:p>
    <w:p w:rsidR="007861B5" w:rsidRDefault="007861B5" w:rsidP="007861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7861B5" w:rsidRDefault="007861B5" w:rsidP="007861B5">
      <w:pPr>
        <w:keepNext/>
        <w:spacing w:line="360" w:lineRule="auto"/>
        <w:rPr>
          <w:color w:val="000000"/>
          <w:sz w:val="24"/>
        </w:rPr>
      </w:pPr>
    </w:p>
    <w:p w:rsidR="007861B5" w:rsidRDefault="007861B5" w:rsidP="007861B5">
      <w:pPr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7861B5">
        <w:rPr>
          <w:color w:val="000000"/>
          <w:sz w:val="24"/>
          <w:szCs w:val="24"/>
        </w:rPr>
        <w:t>Realizuje się zadania dotyczące przeprowadzania zamówień publicznych w Urzędzie Miasta Poznania na podstawie zatwierdzonego procesu zgodnego z normą PN-EN ISO 9001:2015.</w:t>
      </w:r>
    </w:p>
    <w:p w:rsidR="007861B5" w:rsidRDefault="007861B5" w:rsidP="007861B5">
      <w:pPr>
        <w:spacing w:line="360" w:lineRule="auto"/>
        <w:jc w:val="both"/>
        <w:rPr>
          <w:color w:val="000000"/>
          <w:sz w:val="24"/>
        </w:rPr>
      </w:pPr>
    </w:p>
    <w:p w:rsidR="007861B5" w:rsidRDefault="007861B5" w:rsidP="007861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13</w:t>
      </w:r>
    </w:p>
    <w:p w:rsidR="007861B5" w:rsidRDefault="007861B5" w:rsidP="007861B5">
      <w:pPr>
        <w:keepNext/>
        <w:spacing w:line="360" w:lineRule="auto"/>
        <w:rPr>
          <w:color w:val="000000"/>
          <w:sz w:val="24"/>
        </w:rPr>
      </w:pP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7861B5">
        <w:rPr>
          <w:color w:val="000000"/>
          <w:sz w:val="24"/>
          <w:szCs w:val="24"/>
        </w:rPr>
        <w:t>1. Traci moc zarządzenie Nr 734/2016/P Prezydenta Miasta Poznania z dnia 18 października 2016 r. w sprawie realizacji zadań dotyczących przeprowadzania zamówień publicznych przez Urząd Miasta Poznania.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2. Traci moc zarządzenie Nr 110/2017/P zmieniające zarządzenie w sprawie realizacji zadań dotyczących przeprowadzania zamówień publicznych przez Urząd Miasta Poznania.</w:t>
      </w:r>
    </w:p>
    <w:p w:rsidR="007861B5" w:rsidRPr="007861B5" w:rsidRDefault="007861B5" w:rsidP="007861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61B5">
        <w:rPr>
          <w:color w:val="000000"/>
          <w:sz w:val="24"/>
          <w:szCs w:val="24"/>
        </w:rPr>
        <w:t>3. Traci moc zarządzenie Nr 720/2020/P zmieniające zarządzenie w sprawie realizacji zadań dotyczących przeprowadzania zamówień publicznych przez Urząd Miasta Poznania.</w:t>
      </w:r>
    </w:p>
    <w:p w:rsidR="007861B5" w:rsidRDefault="007861B5" w:rsidP="007861B5">
      <w:pPr>
        <w:spacing w:line="360" w:lineRule="auto"/>
        <w:jc w:val="both"/>
        <w:rPr>
          <w:color w:val="000000"/>
          <w:sz w:val="24"/>
        </w:rPr>
      </w:pPr>
    </w:p>
    <w:p w:rsidR="007861B5" w:rsidRDefault="007861B5" w:rsidP="007861B5">
      <w:pPr>
        <w:spacing w:line="360" w:lineRule="auto"/>
        <w:jc w:val="both"/>
        <w:rPr>
          <w:color w:val="000000"/>
          <w:sz w:val="24"/>
        </w:rPr>
      </w:pPr>
    </w:p>
    <w:p w:rsidR="007861B5" w:rsidRDefault="007861B5" w:rsidP="007861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14</w:t>
      </w:r>
    </w:p>
    <w:p w:rsidR="007861B5" w:rsidRDefault="007861B5" w:rsidP="007861B5">
      <w:pPr>
        <w:keepNext/>
        <w:spacing w:line="360" w:lineRule="auto"/>
        <w:rPr>
          <w:color w:val="000000"/>
          <w:sz w:val="24"/>
        </w:rPr>
      </w:pPr>
    </w:p>
    <w:p w:rsidR="007861B5" w:rsidRDefault="007861B5" w:rsidP="007861B5">
      <w:pPr>
        <w:spacing w:line="360" w:lineRule="auto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7861B5">
        <w:rPr>
          <w:color w:val="000000"/>
          <w:sz w:val="24"/>
          <w:szCs w:val="24"/>
        </w:rPr>
        <w:t>Wykonanie zarządzenia powierza się dyrektorom wydziałów/biur Urzędu Miasta Poznania.</w:t>
      </w:r>
    </w:p>
    <w:p w:rsidR="007861B5" w:rsidRDefault="007861B5" w:rsidP="007861B5">
      <w:pPr>
        <w:spacing w:line="360" w:lineRule="auto"/>
        <w:jc w:val="both"/>
        <w:rPr>
          <w:color w:val="000000"/>
          <w:sz w:val="24"/>
        </w:rPr>
      </w:pPr>
    </w:p>
    <w:p w:rsidR="007861B5" w:rsidRDefault="007861B5" w:rsidP="007861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15</w:t>
      </w:r>
    </w:p>
    <w:p w:rsidR="007861B5" w:rsidRDefault="007861B5" w:rsidP="007861B5">
      <w:pPr>
        <w:keepNext/>
        <w:spacing w:line="360" w:lineRule="auto"/>
        <w:rPr>
          <w:color w:val="000000"/>
          <w:sz w:val="24"/>
        </w:rPr>
      </w:pPr>
    </w:p>
    <w:p w:rsidR="007861B5" w:rsidRDefault="007861B5" w:rsidP="007861B5">
      <w:pPr>
        <w:spacing w:line="360" w:lineRule="auto"/>
        <w:jc w:val="both"/>
        <w:rPr>
          <w:color w:val="000000"/>
          <w:sz w:val="24"/>
          <w:szCs w:val="24"/>
        </w:rPr>
      </w:pPr>
      <w:bookmarkStart w:id="17" w:name="z15"/>
      <w:bookmarkEnd w:id="17"/>
      <w:r w:rsidRPr="007861B5">
        <w:rPr>
          <w:color w:val="000000"/>
          <w:sz w:val="24"/>
          <w:szCs w:val="24"/>
        </w:rPr>
        <w:t>Zarządzenie wchodzi w życie z dniem 1 stycznia 2021 r.</w:t>
      </w:r>
    </w:p>
    <w:p w:rsidR="007861B5" w:rsidRDefault="007861B5" w:rsidP="007861B5">
      <w:pPr>
        <w:spacing w:line="360" w:lineRule="auto"/>
        <w:jc w:val="both"/>
        <w:rPr>
          <w:color w:val="000000"/>
          <w:sz w:val="24"/>
        </w:rPr>
      </w:pPr>
    </w:p>
    <w:p w:rsidR="007861B5" w:rsidRDefault="007861B5" w:rsidP="007861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861B5" w:rsidRPr="007861B5" w:rsidRDefault="007861B5" w:rsidP="007861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861B5" w:rsidRPr="007861B5" w:rsidSect="007861B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B5" w:rsidRDefault="007861B5">
      <w:r>
        <w:separator/>
      </w:r>
    </w:p>
  </w:endnote>
  <w:endnote w:type="continuationSeparator" w:id="0">
    <w:p w:rsidR="007861B5" w:rsidRDefault="0078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B5" w:rsidRDefault="007861B5">
      <w:r>
        <w:separator/>
      </w:r>
    </w:p>
  </w:footnote>
  <w:footnote w:type="continuationSeparator" w:id="0">
    <w:p w:rsidR="007861B5" w:rsidRDefault="00786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20r."/>
    <w:docVar w:name="AktNr" w:val="1069/2020/P"/>
    <w:docVar w:name="Sprawa" w:val="realizacji zadań dotyczących przeprowadzania zamówień publicznych przez Urząd Miasta Poznania."/>
  </w:docVars>
  <w:rsids>
    <w:rsidRoot w:val="007861B5"/>
    <w:rsid w:val="00072485"/>
    <w:rsid w:val="000C07FF"/>
    <w:rsid w:val="000E2E12"/>
    <w:rsid w:val="00167A3B"/>
    <w:rsid w:val="002C372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61B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0A95-A631-4AE0-89BD-4B15A352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10</Pages>
  <Words>2140</Words>
  <Characters>14641</Characters>
  <Application>Microsoft Office Word</Application>
  <DocSecurity>0</DocSecurity>
  <Lines>332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2020-12-23T12:26:00Z</dcterms:created>
  <dcterms:modified xsi:type="dcterms:W3CDTF">2020-12-23T12:26:00Z</dcterms:modified>
</cp:coreProperties>
</file>