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55155">
          <w:t>1080/2020/P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55155">
        <w:rPr>
          <w:b/>
          <w:sz w:val="28"/>
        </w:rPr>
        <w:fldChar w:fldCharType="separate"/>
      </w:r>
      <w:r w:rsidR="00555155">
        <w:rPr>
          <w:b/>
          <w:sz w:val="28"/>
        </w:rPr>
        <w:t>31 grudnia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55155">
              <w:rPr>
                <w:b/>
                <w:sz w:val="24"/>
                <w:szCs w:val="24"/>
              </w:rPr>
              <w:fldChar w:fldCharType="separate"/>
            </w:r>
            <w:r w:rsidR="00555155">
              <w:rPr>
                <w:b/>
                <w:sz w:val="24"/>
                <w:szCs w:val="24"/>
              </w:rPr>
              <w:t>zmian w budżecie Miasta Poznania na 2020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55155" w:rsidP="0055515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55155">
        <w:rPr>
          <w:color w:val="000000"/>
          <w:sz w:val="24"/>
          <w:szCs w:val="24"/>
        </w:rPr>
        <w:t>Na podstawie art. 222 ust. 4, 257 i 259 ust. 2 ustawy z dnia 27 sierpnia 2009 r. o finansach publicznych (t.j. Dz. U. z 2019 r. poz. 869 ze zm.), art. 30 ust. 1 ustawy z dnia 8 marca 1990 r. o samorządzie gminnym (t.j. Dz. U. z 2020 r. poz. 713 ze zm.), art. 32 ust 1 ustawy z dnia 5</w:t>
      </w:r>
      <w:r w:rsidR="0093594F">
        <w:rPr>
          <w:color w:val="000000"/>
          <w:sz w:val="24"/>
          <w:szCs w:val="24"/>
        </w:rPr>
        <w:t> </w:t>
      </w:r>
      <w:r w:rsidRPr="00555155">
        <w:rPr>
          <w:color w:val="000000"/>
          <w:sz w:val="24"/>
          <w:szCs w:val="24"/>
        </w:rPr>
        <w:t>czerwca 1998 r. o samorządzie powiatowym (t.j. Dz .U. z 2020 r. poz. 920), art. 85 ustawy z</w:t>
      </w:r>
      <w:r w:rsidR="0093594F">
        <w:rPr>
          <w:color w:val="000000"/>
          <w:sz w:val="24"/>
          <w:szCs w:val="24"/>
        </w:rPr>
        <w:t> </w:t>
      </w:r>
      <w:r w:rsidRPr="00555155">
        <w:rPr>
          <w:color w:val="000000"/>
          <w:sz w:val="24"/>
          <w:szCs w:val="24"/>
        </w:rPr>
        <w:t>dnia 13 października 1998 r. przepisy wprowadzające ustawy reformujące administrację publiczną (t.j. Dz. U. z 1998 r. Nr 133, poz. 872 ze zm.), art. 15zn  ustawy z dnia 2 marca 2020 r. o zmianie ustawy o szczególnych rozwiązaniach związanych z zapobieganiem, przeciwdziałaniem i zwalczaniem COVID-19, innych chorób zakaźnych oraz wywołanych nimi sytuacji kryzysowych oraz niektórych innych ustaw (t.j. Dz.U. z 2020 r. poz. 1842), uchwały Nr XXI/373/VIII/2019 Rady Miasta Poznania z dnia 17 grudnia 2019 r. w sprawie budżetu Miasta Poznania na rok 2020, zmienionej uchwałą Nr  XXII/395/VIII/2020 Rady Miasta Poznania z dnia 21 stycznia 2020 r., zarządzeniem Nr 62/2020/P Prezydenta Miasta Poznania z dnia 30 stycznia 2020 r., zarządzeniem Nr 106/2020/P Prezydenta Miasta Poznania z dnia 13 lutego 2020 r., zarządzeniem Nr 141/2020/P Prezydenta Miasta Poznania z dnia 25 lutego 2020 r., zarządzeniem Nr 193/2020/P Prezydenta Miasta Poznania z dnia 5</w:t>
      </w:r>
      <w:r w:rsidR="0093594F">
        <w:rPr>
          <w:color w:val="000000"/>
          <w:sz w:val="24"/>
          <w:szCs w:val="24"/>
        </w:rPr>
        <w:t> </w:t>
      </w:r>
      <w:r w:rsidRPr="00555155">
        <w:rPr>
          <w:color w:val="000000"/>
          <w:sz w:val="24"/>
          <w:szCs w:val="24"/>
        </w:rPr>
        <w:t xml:space="preserve">marca 2020 r., uchwałą Nr XXIV/445/VIII/2020 Rady Miasta Poznania z dnia 10 marca 2020 r., zarządzeniem Nr 221/2020/P Prezydenta Miasta Poznania z dnia 12 marca 2020 r., zarządzeniem Nr 252/2020/P Prezydenta Miasta Poznania z dnia 25 marca 2020 r., zarządzeniem Nr 266/2020/P Prezydenta Miasta Poznania z dnia 30 marca 2020 r., zarządzeniem Nr 279/2020/P Prezydenta Miasta Poznania z dnia 7 kwietnia 2020 r.  zarządzeniem Nr 294/2020/P Prezydenta Miasta Poznania z dnia 20 kwietnia 2020 r., zarządzeniem Nr 328/2020/P Prezydenta Miasta Poznania z dnia 4 maja 2020 r., zarządzeniem Nr 339/2020/P Prezydenta Miasta Poznania z dnia 12 maja 2020 r., zarządzeniem Nr 386/2020/P Prezydenta Miasta Poznania z dnia 27 maja 2020 r., uchwałą Nr </w:t>
      </w:r>
      <w:r w:rsidRPr="00555155">
        <w:rPr>
          <w:color w:val="000000"/>
          <w:sz w:val="24"/>
          <w:szCs w:val="24"/>
        </w:rPr>
        <w:lastRenderedPageBreak/>
        <w:t>XXX/526/VIII/2020 Rady Miasta Poznania z dnia 23 czerwca 2020 r., zarządzeniem Nr 446/2020/P Prezydenta Miasta Poznania z dnia 29 czerwca 2020 r., zarządzeniem Nr 504/2020/P Prezydenta Miasta Poznania z dnia 13 lipca 2020 r., uchwałą Nr XXXIII/548/VIII/2020 Rady Miasta Poznania z dnia 14 lipca 2020 r., zarządzeniem Nr 559/2020/P Prezydenta Miasta Poznania z dnia 27 lipca  2020 r., zarządzeniem Nr 585/2020/P Prezydenta Miasta Poznania z dnia 3 sierpnia 2020 r., zarządzeniem Nr 652/2020/P Prezydenta Miasta Poznania z dnia  31 sierpnia 2020 r.,  uchwałą Nr XXXIV/593/VIII/2020 Rady Miasta Poznania z dnia 8 września 2020 r., uchwałą Nr XXXV/618/VIII/2020 Rady Miasta Poznania z dnia 29 września 2020 r., zarządzeniem Nr 760/2020/P Prezydenta Miasta Poznania z dnia  13 października 2020 r., zarządzeniem Nr 788/2020/P Prezydenta Miasta Poznania z dnia 26 października 2020 r., zarządzeniem Nr 799/2020/P Prezydenta Miasta Poznania z dnia 30 października 2020 r., zarządzeniem Nr 891/2020/P  Prezydenta Miasta Poznania z dnia 26 listopada 2020 r., uchwałą Nr XXXIX/675/VIII/2020 Rady Miasta Poznania z dnia 8 grudnia 2020 r., uchwałą Nr XL/700/VIII/2020 Rady Miasta Poznania z</w:t>
      </w:r>
      <w:r w:rsidR="0093594F">
        <w:rPr>
          <w:color w:val="000000"/>
          <w:sz w:val="24"/>
          <w:szCs w:val="24"/>
        </w:rPr>
        <w:t> </w:t>
      </w:r>
      <w:r w:rsidRPr="00555155">
        <w:rPr>
          <w:color w:val="000000"/>
          <w:sz w:val="24"/>
          <w:szCs w:val="24"/>
        </w:rPr>
        <w:t>dnia 17 grudnia 2020 r., zarządzeniem Nr 1060/2020/P Prezydenta Miasta Poznania z dnia 23 grudnia 2020 r. zarządza się, co następuje:</w:t>
      </w:r>
    </w:p>
    <w:p w:rsidR="00555155" w:rsidRDefault="00555155" w:rsidP="00555155">
      <w:pPr>
        <w:spacing w:line="360" w:lineRule="auto"/>
        <w:jc w:val="both"/>
        <w:rPr>
          <w:sz w:val="24"/>
        </w:rPr>
      </w:pPr>
    </w:p>
    <w:p w:rsidR="00555155" w:rsidRDefault="00555155" w:rsidP="005551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55155" w:rsidRDefault="00555155" w:rsidP="00555155">
      <w:pPr>
        <w:keepNext/>
        <w:spacing w:line="360" w:lineRule="auto"/>
        <w:rPr>
          <w:color w:val="000000"/>
          <w:sz w:val="24"/>
        </w:rPr>
      </w:pPr>
    </w:p>
    <w:p w:rsidR="00555155" w:rsidRPr="00555155" w:rsidRDefault="00555155" w:rsidP="0055515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55155">
        <w:rPr>
          <w:color w:val="000000"/>
          <w:sz w:val="24"/>
          <w:szCs w:val="24"/>
        </w:rPr>
        <w:t>Zmienia się dochody budżetu Miasta ogółem na rok 2020 do kwoty 4.269.270.310,58 zł, z</w:t>
      </w:r>
      <w:r w:rsidR="0093594F">
        <w:rPr>
          <w:color w:val="000000"/>
          <w:sz w:val="24"/>
          <w:szCs w:val="24"/>
        </w:rPr>
        <w:t> </w:t>
      </w:r>
      <w:r w:rsidRPr="00555155">
        <w:rPr>
          <w:color w:val="000000"/>
          <w:sz w:val="24"/>
          <w:szCs w:val="24"/>
        </w:rPr>
        <w:t>tego:</w:t>
      </w:r>
    </w:p>
    <w:p w:rsidR="00555155" w:rsidRPr="00555155" w:rsidRDefault="00555155" w:rsidP="005551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5155">
        <w:rPr>
          <w:color w:val="000000"/>
          <w:sz w:val="24"/>
          <w:szCs w:val="24"/>
        </w:rPr>
        <w:t>1) dochody gminy 3.402.059.311,24 zł, z tego:</w:t>
      </w:r>
    </w:p>
    <w:p w:rsidR="00555155" w:rsidRPr="00555155" w:rsidRDefault="00555155" w:rsidP="0055515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5155">
        <w:rPr>
          <w:color w:val="000000"/>
          <w:sz w:val="24"/>
          <w:szCs w:val="24"/>
        </w:rPr>
        <w:t>a) dochody bieżące 3.167.652.543,24 zł,</w:t>
      </w:r>
    </w:p>
    <w:p w:rsidR="00555155" w:rsidRPr="00555155" w:rsidRDefault="00555155" w:rsidP="0055515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5155">
        <w:rPr>
          <w:color w:val="000000"/>
          <w:sz w:val="24"/>
          <w:szCs w:val="24"/>
        </w:rPr>
        <w:t>b) dochody majątkowe 234.406.768,00 zł;</w:t>
      </w:r>
    </w:p>
    <w:p w:rsidR="00555155" w:rsidRPr="00555155" w:rsidRDefault="00555155" w:rsidP="005551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5155">
        <w:rPr>
          <w:color w:val="000000"/>
          <w:sz w:val="24"/>
          <w:szCs w:val="24"/>
        </w:rPr>
        <w:t>2) dochody powiatu 867.210.999,34 zł, z tego:</w:t>
      </w:r>
    </w:p>
    <w:p w:rsidR="00555155" w:rsidRPr="00555155" w:rsidRDefault="00555155" w:rsidP="0055515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5155">
        <w:rPr>
          <w:color w:val="000000"/>
          <w:sz w:val="24"/>
          <w:szCs w:val="24"/>
        </w:rPr>
        <w:t>a) dochody bieżące 855.232.758,34 zł,</w:t>
      </w:r>
    </w:p>
    <w:p w:rsidR="00555155" w:rsidRPr="00555155" w:rsidRDefault="00555155" w:rsidP="0055515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5155">
        <w:rPr>
          <w:color w:val="000000"/>
          <w:sz w:val="24"/>
          <w:szCs w:val="24"/>
        </w:rPr>
        <w:t>b) dochody majątkowe 11.978.241,00 zł</w:t>
      </w:r>
    </w:p>
    <w:p w:rsidR="00555155" w:rsidRDefault="00555155" w:rsidP="00555155">
      <w:pPr>
        <w:spacing w:line="360" w:lineRule="auto"/>
        <w:jc w:val="both"/>
        <w:rPr>
          <w:color w:val="000000"/>
          <w:sz w:val="24"/>
          <w:szCs w:val="24"/>
        </w:rPr>
      </w:pPr>
      <w:r w:rsidRPr="00555155">
        <w:rPr>
          <w:color w:val="000000"/>
          <w:sz w:val="24"/>
          <w:szCs w:val="24"/>
        </w:rPr>
        <w:t>zgodnie z załącznikiem nr 1.</w:t>
      </w:r>
    </w:p>
    <w:p w:rsidR="00555155" w:rsidRDefault="00555155" w:rsidP="00555155">
      <w:pPr>
        <w:spacing w:line="360" w:lineRule="auto"/>
        <w:jc w:val="both"/>
        <w:rPr>
          <w:color w:val="000000"/>
          <w:sz w:val="24"/>
        </w:rPr>
      </w:pPr>
    </w:p>
    <w:p w:rsidR="00555155" w:rsidRDefault="00555155" w:rsidP="005551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55155" w:rsidRDefault="00555155" w:rsidP="00555155">
      <w:pPr>
        <w:keepNext/>
        <w:spacing w:line="360" w:lineRule="auto"/>
        <w:rPr>
          <w:color w:val="000000"/>
          <w:sz w:val="24"/>
        </w:rPr>
      </w:pPr>
    </w:p>
    <w:p w:rsidR="00555155" w:rsidRPr="00555155" w:rsidRDefault="00555155" w:rsidP="0055515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55155">
        <w:rPr>
          <w:color w:val="000000"/>
          <w:sz w:val="24"/>
          <w:szCs w:val="24"/>
        </w:rPr>
        <w:t>Zmienia się wydatki budżetu Miasta ogółem na rok 2020 do kwoty 4.758.776.031,08 zł, z</w:t>
      </w:r>
      <w:r w:rsidR="0093594F">
        <w:rPr>
          <w:color w:val="000000"/>
          <w:sz w:val="24"/>
          <w:szCs w:val="24"/>
        </w:rPr>
        <w:t> </w:t>
      </w:r>
      <w:r w:rsidRPr="00555155">
        <w:rPr>
          <w:color w:val="000000"/>
          <w:sz w:val="24"/>
          <w:szCs w:val="24"/>
        </w:rPr>
        <w:t>tego:</w:t>
      </w:r>
    </w:p>
    <w:p w:rsidR="00555155" w:rsidRPr="00555155" w:rsidRDefault="00555155" w:rsidP="005551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5155">
        <w:rPr>
          <w:color w:val="000000"/>
          <w:sz w:val="24"/>
          <w:szCs w:val="24"/>
        </w:rPr>
        <w:t>1) wydatki gminy 3.630.046.695,24 zł, z tego:</w:t>
      </w:r>
    </w:p>
    <w:p w:rsidR="00555155" w:rsidRPr="00555155" w:rsidRDefault="00555155" w:rsidP="0055515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5155">
        <w:rPr>
          <w:color w:val="000000"/>
          <w:sz w:val="24"/>
          <w:szCs w:val="24"/>
        </w:rPr>
        <w:lastRenderedPageBreak/>
        <w:t>a) wydatki bieżące 2.937.479.381,24 zł,</w:t>
      </w:r>
    </w:p>
    <w:p w:rsidR="00555155" w:rsidRPr="00555155" w:rsidRDefault="00555155" w:rsidP="0055515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5155">
        <w:rPr>
          <w:color w:val="000000"/>
          <w:sz w:val="24"/>
          <w:szCs w:val="24"/>
        </w:rPr>
        <w:t>b) wydatki majątkowe 692.567.314,00 zł;</w:t>
      </w:r>
    </w:p>
    <w:p w:rsidR="00555155" w:rsidRPr="00555155" w:rsidRDefault="00555155" w:rsidP="005551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5155">
        <w:rPr>
          <w:color w:val="000000"/>
          <w:sz w:val="24"/>
          <w:szCs w:val="24"/>
        </w:rPr>
        <w:t>2) wydatki powiatu 1.128.729.335,84 zł, z tego:</w:t>
      </w:r>
    </w:p>
    <w:p w:rsidR="00555155" w:rsidRPr="00555155" w:rsidRDefault="00555155" w:rsidP="0055515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5155">
        <w:rPr>
          <w:color w:val="000000"/>
          <w:sz w:val="24"/>
          <w:szCs w:val="24"/>
        </w:rPr>
        <w:t>a) wydatki bieżące 929.792.658,84 zł,</w:t>
      </w:r>
    </w:p>
    <w:p w:rsidR="00555155" w:rsidRPr="00555155" w:rsidRDefault="00555155" w:rsidP="0055515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5155">
        <w:rPr>
          <w:color w:val="000000"/>
          <w:sz w:val="24"/>
          <w:szCs w:val="24"/>
        </w:rPr>
        <w:t>b) wydatki majątkowe 198.936.677,00 zł</w:t>
      </w:r>
    </w:p>
    <w:p w:rsidR="00555155" w:rsidRDefault="00555155" w:rsidP="00555155">
      <w:pPr>
        <w:spacing w:line="360" w:lineRule="auto"/>
        <w:jc w:val="both"/>
        <w:rPr>
          <w:color w:val="000000"/>
          <w:sz w:val="24"/>
          <w:szCs w:val="24"/>
        </w:rPr>
      </w:pPr>
      <w:r w:rsidRPr="00555155">
        <w:rPr>
          <w:color w:val="000000"/>
          <w:sz w:val="24"/>
          <w:szCs w:val="24"/>
        </w:rPr>
        <w:t>zgodnie z załącznikiem nr 2.</w:t>
      </w:r>
    </w:p>
    <w:p w:rsidR="00555155" w:rsidRDefault="00555155" w:rsidP="00555155">
      <w:pPr>
        <w:spacing w:line="360" w:lineRule="auto"/>
        <w:jc w:val="both"/>
        <w:rPr>
          <w:color w:val="000000"/>
          <w:sz w:val="24"/>
        </w:rPr>
      </w:pPr>
    </w:p>
    <w:p w:rsidR="00555155" w:rsidRDefault="00555155" w:rsidP="005551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55155" w:rsidRDefault="00555155" w:rsidP="00555155">
      <w:pPr>
        <w:keepNext/>
        <w:spacing w:line="360" w:lineRule="auto"/>
        <w:rPr>
          <w:color w:val="000000"/>
          <w:sz w:val="24"/>
        </w:rPr>
      </w:pPr>
    </w:p>
    <w:p w:rsidR="00555155" w:rsidRDefault="00555155" w:rsidP="0055515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55155">
        <w:rPr>
          <w:color w:val="000000"/>
          <w:sz w:val="24"/>
          <w:szCs w:val="24"/>
        </w:rPr>
        <w:t>Zmiany wynikające z § 1 i 2 są przedstawione w załączniku nr 1 i 2 do zarządzenia.</w:t>
      </w:r>
    </w:p>
    <w:p w:rsidR="00555155" w:rsidRDefault="00555155" w:rsidP="00555155">
      <w:pPr>
        <w:spacing w:line="360" w:lineRule="auto"/>
        <w:jc w:val="both"/>
        <w:rPr>
          <w:color w:val="000000"/>
          <w:sz w:val="24"/>
        </w:rPr>
      </w:pPr>
    </w:p>
    <w:p w:rsidR="00555155" w:rsidRDefault="00555155" w:rsidP="005551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55155" w:rsidRDefault="00555155" w:rsidP="00555155">
      <w:pPr>
        <w:keepNext/>
        <w:spacing w:line="360" w:lineRule="auto"/>
        <w:rPr>
          <w:color w:val="000000"/>
          <w:sz w:val="24"/>
        </w:rPr>
      </w:pPr>
    </w:p>
    <w:p w:rsidR="00555155" w:rsidRDefault="00555155" w:rsidP="0055515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55155">
        <w:rPr>
          <w:color w:val="000000"/>
          <w:sz w:val="24"/>
          <w:szCs w:val="24"/>
        </w:rPr>
        <w:t>Zarządzenie wchodzi w życie z dniem podpisania.</w:t>
      </w:r>
    </w:p>
    <w:p w:rsidR="00555155" w:rsidRDefault="00555155" w:rsidP="00555155">
      <w:pPr>
        <w:spacing w:line="360" w:lineRule="auto"/>
        <w:jc w:val="both"/>
        <w:rPr>
          <w:color w:val="000000"/>
          <w:sz w:val="24"/>
        </w:rPr>
      </w:pPr>
    </w:p>
    <w:p w:rsidR="00555155" w:rsidRDefault="00555155" w:rsidP="005551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55155" w:rsidRPr="00555155" w:rsidRDefault="00555155" w:rsidP="005551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55155" w:rsidRPr="00555155" w:rsidSect="0055515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155" w:rsidRDefault="00555155">
      <w:r>
        <w:separator/>
      </w:r>
    </w:p>
  </w:endnote>
  <w:endnote w:type="continuationSeparator" w:id="0">
    <w:p w:rsidR="00555155" w:rsidRDefault="0055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155" w:rsidRDefault="00555155">
      <w:r>
        <w:separator/>
      </w:r>
    </w:p>
  </w:footnote>
  <w:footnote w:type="continuationSeparator" w:id="0">
    <w:p w:rsidR="00555155" w:rsidRDefault="00555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grudnia 2020r."/>
    <w:docVar w:name="AktNr" w:val="1080/2020/P"/>
    <w:docVar w:name="Sprawa" w:val="zmian w budżecie Miasta Poznania na 2020 rok"/>
  </w:docVars>
  <w:rsids>
    <w:rsidRoot w:val="0055515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5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3594F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A628E-ADC8-497B-9074-0C4EE3CD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720</Words>
  <Characters>3855</Characters>
  <Application>Microsoft Office Word</Application>
  <DocSecurity>0</DocSecurity>
  <Lines>89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2020-12-31T11:11:00Z</dcterms:created>
  <dcterms:modified xsi:type="dcterms:W3CDTF">2020-12-31T11:11:00Z</dcterms:modified>
</cp:coreProperties>
</file>