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1C96">
          <w:t>77/2020/K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F1C96">
        <w:rPr>
          <w:b/>
          <w:sz w:val="28"/>
        </w:rPr>
        <w:fldChar w:fldCharType="separate"/>
      </w:r>
      <w:r w:rsidR="007F1C96">
        <w:rPr>
          <w:b/>
          <w:sz w:val="28"/>
        </w:rPr>
        <w:t>31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1C96">
              <w:rPr>
                <w:b/>
                <w:sz w:val="24"/>
                <w:szCs w:val="24"/>
              </w:rPr>
              <w:fldChar w:fldCharType="separate"/>
            </w:r>
            <w:r w:rsidR="007F1C96">
              <w:rPr>
                <w:b/>
                <w:sz w:val="24"/>
                <w:szCs w:val="24"/>
              </w:rPr>
              <w:t>zarządzenie w sprawie wykonywania czynności kancelaryjnych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F1C96" w:rsidP="007F1C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F1C96">
        <w:rPr>
          <w:color w:val="000000"/>
          <w:sz w:val="24"/>
        </w:rPr>
        <w:t>Na podstawie art. 33 ust. 3 ustawy z dnia 8 marca 1990 r. o samorządzie gminnym (t.j. Dz. U. z 2020 r. poz. 713 z późn. zm.), w związku z § 1 ust. 5 instrukcji kancelaryjnej stanowiącej załącznik nr 1 do rozporządzenia Prezesa Rady Ministrów z dnia 18 stycznia 2011 r. w</w:t>
      </w:r>
      <w:r w:rsidR="008D5E79">
        <w:rPr>
          <w:color w:val="000000"/>
          <w:sz w:val="24"/>
        </w:rPr>
        <w:t> </w:t>
      </w:r>
      <w:r w:rsidRPr="007F1C96">
        <w:rPr>
          <w:color w:val="000000"/>
          <w:sz w:val="24"/>
        </w:rPr>
        <w:t>sprawie instrukcji kancelaryjnej, jednolitych rzeczowych wykazów akt oraz instrukcji w</w:t>
      </w:r>
      <w:r w:rsidR="008D5E79">
        <w:rPr>
          <w:color w:val="000000"/>
          <w:sz w:val="24"/>
        </w:rPr>
        <w:t> </w:t>
      </w:r>
      <w:r w:rsidRPr="007F1C96">
        <w:rPr>
          <w:color w:val="000000"/>
          <w:sz w:val="24"/>
        </w:rPr>
        <w:t>sprawie organizacji i zakresu działania archiwów zakładowych (t.j. Dz. U. z 2011 r. Nr 14, poz. 67) zarządza się, co następuje:</w:t>
      </w:r>
    </w:p>
    <w:p w:rsidR="007F1C96" w:rsidRDefault="007F1C96" w:rsidP="007F1C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F1C96" w:rsidRDefault="007F1C96" w:rsidP="007F1C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1C96" w:rsidRDefault="007F1C96" w:rsidP="007F1C9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1C96" w:rsidRDefault="007F1C96" w:rsidP="007F1C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7F1C96">
        <w:rPr>
          <w:color w:val="000000"/>
          <w:sz w:val="24"/>
          <w:szCs w:val="22"/>
        </w:rPr>
        <w:t>Zmienia się załącznik do zarządzenia Nr 52/2019/K Prezydenta Miasta Poznania z dnia 16 grudnia 2019 r. w sprawie wykonywania czynności kancelaryjnych w Urzędzie Miasta Poznania.</w:t>
      </w:r>
    </w:p>
    <w:p w:rsidR="007F1C96" w:rsidRDefault="007F1C96" w:rsidP="007F1C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1C96" w:rsidRDefault="007F1C96" w:rsidP="007F1C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1C96" w:rsidRDefault="007F1C96" w:rsidP="007F1C9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1C96" w:rsidRDefault="007F1C96" w:rsidP="007F1C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7F1C96">
        <w:rPr>
          <w:color w:val="000000"/>
          <w:sz w:val="24"/>
          <w:szCs w:val="22"/>
        </w:rPr>
        <w:t>Treść nowego załącznika stanowi załącznik do niniejszego zarządzenia.</w:t>
      </w:r>
    </w:p>
    <w:p w:rsidR="007F1C96" w:rsidRDefault="007F1C96" w:rsidP="007F1C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1C96" w:rsidRDefault="007F1C96" w:rsidP="007F1C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1C96" w:rsidRDefault="007F1C96" w:rsidP="007F1C9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1C96" w:rsidRDefault="007F1C96" w:rsidP="007F1C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7F1C96">
        <w:rPr>
          <w:color w:val="000000"/>
          <w:sz w:val="24"/>
          <w:szCs w:val="22"/>
        </w:rPr>
        <w:t>Wykonanie zarządzenia powierza się dyrektorowi Wydziału Organizacyjnego.</w:t>
      </w:r>
    </w:p>
    <w:p w:rsidR="007F1C96" w:rsidRDefault="007F1C96" w:rsidP="007F1C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1C96" w:rsidRDefault="007F1C96" w:rsidP="007F1C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F1C96" w:rsidRDefault="007F1C96" w:rsidP="007F1C9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1C96" w:rsidRDefault="007F1C96" w:rsidP="007F1C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7F1C96">
        <w:rPr>
          <w:color w:val="000000"/>
          <w:sz w:val="24"/>
          <w:szCs w:val="22"/>
        </w:rPr>
        <w:t xml:space="preserve">Zarządzenie wchodzi w życie z dniem 1 stycznia 2021 r., z wyjątkiem symbolu klasyfikacyjnego 1334: Ustalanie uprawnień dostępu do danych i systemów, który będzie prowadzony w systemie EZD od dnia 1 marca 2021 r.  </w:t>
      </w:r>
    </w:p>
    <w:p w:rsidR="007F1C96" w:rsidRDefault="007F1C96" w:rsidP="007F1C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1C96" w:rsidRDefault="007F1C96" w:rsidP="007F1C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F1C96" w:rsidRDefault="007F1C96" w:rsidP="007F1C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F1C96" w:rsidRPr="007F1C96" w:rsidRDefault="007F1C96" w:rsidP="007F1C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F1C96" w:rsidRPr="007F1C96" w:rsidSect="007F1C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96" w:rsidRDefault="007F1C96">
      <w:r>
        <w:separator/>
      </w:r>
    </w:p>
  </w:endnote>
  <w:endnote w:type="continuationSeparator" w:id="0">
    <w:p w:rsidR="007F1C96" w:rsidRDefault="007F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96" w:rsidRDefault="007F1C96">
      <w:r>
        <w:separator/>
      </w:r>
    </w:p>
  </w:footnote>
  <w:footnote w:type="continuationSeparator" w:id="0">
    <w:p w:rsidR="007F1C96" w:rsidRDefault="007F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grudnia 2020r."/>
    <w:docVar w:name="AktNr" w:val="77/2020/K"/>
    <w:docVar w:name="Sprawa" w:val="zarządzenie w sprawie wykonywania czynności kancelaryjnych w Urzędzie Miasta Poznania."/>
  </w:docVars>
  <w:rsids>
    <w:rsidRoot w:val="007F1C9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F1C96"/>
    <w:rsid w:val="00853287"/>
    <w:rsid w:val="00860838"/>
    <w:rsid w:val="008D5E79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1B08-72AE-406E-BC11-D1090F7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219</Words>
  <Characters>1208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2020-12-31T12:10:00Z</dcterms:created>
  <dcterms:modified xsi:type="dcterms:W3CDTF">2020-12-31T12:10:00Z</dcterms:modified>
</cp:coreProperties>
</file>