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0E58">
          <w:t>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0E58">
        <w:rPr>
          <w:b/>
          <w:sz w:val="28"/>
        </w:rPr>
        <w:fldChar w:fldCharType="separate"/>
      </w:r>
      <w:r w:rsidR="007D0E58">
        <w:rPr>
          <w:b/>
          <w:sz w:val="28"/>
        </w:rPr>
        <w:t>4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0E58">
              <w:rPr>
                <w:b/>
                <w:sz w:val="24"/>
                <w:szCs w:val="24"/>
              </w:rPr>
              <w:fldChar w:fldCharType="separate"/>
            </w:r>
            <w:r w:rsidR="007D0E58">
              <w:rPr>
                <w:b/>
                <w:sz w:val="24"/>
                <w:szCs w:val="24"/>
              </w:rPr>
              <w:t>planu finansowego na zadania realizowane ze środków Rządowego Funduszu Inwestycji Lokalnych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0E58" w:rsidP="007D0E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0E58">
        <w:rPr>
          <w:color w:val="000000"/>
          <w:sz w:val="24"/>
        </w:rPr>
        <w:t>Na podstawie</w:t>
      </w:r>
      <w:r w:rsidRPr="007D0E58">
        <w:rPr>
          <w:color w:val="000000"/>
          <w:sz w:val="24"/>
          <w:szCs w:val="24"/>
        </w:rPr>
        <w:t xml:space="preserve"> art. 65 ust. 11-13 ustawy z dnia 31 marca 2020 r. o zmianie ustawy o</w:t>
      </w:r>
      <w:r w:rsidR="00507834">
        <w:rPr>
          <w:color w:val="000000"/>
          <w:sz w:val="24"/>
          <w:szCs w:val="24"/>
        </w:rPr>
        <w:t> </w:t>
      </w:r>
      <w:r w:rsidRPr="007D0E58">
        <w:rPr>
          <w:color w:val="000000"/>
          <w:sz w:val="24"/>
          <w:szCs w:val="24"/>
        </w:rPr>
        <w:t>szczególnych rozwiązaniach związanych z zapobieganiem, przeciwdziałaniem i</w:t>
      </w:r>
      <w:r w:rsidR="00507834">
        <w:rPr>
          <w:color w:val="000000"/>
          <w:sz w:val="24"/>
          <w:szCs w:val="24"/>
        </w:rPr>
        <w:t> </w:t>
      </w:r>
      <w:r w:rsidRPr="007D0E58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poz.568 ze zm.), uchwały nr 102 Rady Ministrów z dnia 23 lipca 2020 r. w sprawie wsparcia na realizację zadań inwestycyjnych przez jednostki samorządu terytorialnego (M.P. z 2020r., poz. 662), art. 30 ust. 1 ustawy z dnia 8 marca 1990 r. o samorządzie gminnym (t.j. Dz. U. z 2020 r. poz. 713 ze zm.), art. 32 ust. 1 ustawy z dnia 5 czerwca 1998 r. o samorządzie powiatowym (t.j. Dz .U. z</w:t>
      </w:r>
      <w:r w:rsidR="00507834">
        <w:rPr>
          <w:color w:val="000000"/>
          <w:sz w:val="24"/>
          <w:szCs w:val="24"/>
        </w:rPr>
        <w:t> </w:t>
      </w:r>
      <w:r w:rsidRPr="007D0E58">
        <w:rPr>
          <w:color w:val="000000"/>
          <w:sz w:val="24"/>
          <w:szCs w:val="24"/>
        </w:rPr>
        <w:t>2020 r. poz. 920)</w:t>
      </w:r>
      <w:r w:rsidRPr="007D0E58">
        <w:rPr>
          <w:color w:val="000000"/>
          <w:sz w:val="24"/>
        </w:rPr>
        <w:t xml:space="preserve"> zarządza się, co następuje:</w:t>
      </w:r>
    </w:p>
    <w:p w:rsidR="007D0E58" w:rsidRDefault="007D0E58" w:rsidP="007D0E58">
      <w:pPr>
        <w:spacing w:line="360" w:lineRule="auto"/>
        <w:jc w:val="both"/>
        <w:rPr>
          <w:sz w:val="24"/>
        </w:rPr>
      </w:pPr>
    </w:p>
    <w:p w:rsidR="007D0E58" w:rsidRDefault="007D0E58" w:rsidP="007D0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0E58" w:rsidRDefault="007D0E58" w:rsidP="007D0E58">
      <w:pPr>
        <w:keepNext/>
        <w:spacing w:line="360" w:lineRule="auto"/>
        <w:rPr>
          <w:color w:val="000000"/>
          <w:sz w:val="24"/>
        </w:rPr>
      </w:pPr>
    </w:p>
    <w:p w:rsidR="007D0E58" w:rsidRDefault="007D0E58" w:rsidP="007D0E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0E58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do zarządzenia.</w:t>
      </w:r>
    </w:p>
    <w:p w:rsidR="007D0E58" w:rsidRDefault="007D0E58" w:rsidP="007D0E58">
      <w:pPr>
        <w:spacing w:line="360" w:lineRule="auto"/>
        <w:jc w:val="both"/>
        <w:rPr>
          <w:color w:val="000000"/>
          <w:sz w:val="24"/>
        </w:rPr>
      </w:pPr>
    </w:p>
    <w:p w:rsidR="007D0E58" w:rsidRDefault="007D0E58" w:rsidP="007D0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0E58" w:rsidRDefault="007D0E58" w:rsidP="007D0E58">
      <w:pPr>
        <w:keepNext/>
        <w:spacing w:line="360" w:lineRule="auto"/>
        <w:rPr>
          <w:color w:val="000000"/>
          <w:sz w:val="24"/>
        </w:rPr>
      </w:pPr>
    </w:p>
    <w:p w:rsidR="007D0E58" w:rsidRDefault="007D0E58" w:rsidP="007D0E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0E5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D0E58" w:rsidRDefault="007D0E58" w:rsidP="007D0E58">
      <w:pPr>
        <w:spacing w:line="360" w:lineRule="auto"/>
        <w:jc w:val="both"/>
        <w:rPr>
          <w:color w:val="000000"/>
          <w:sz w:val="24"/>
        </w:rPr>
      </w:pPr>
    </w:p>
    <w:p w:rsidR="007D0E58" w:rsidRDefault="007D0E58" w:rsidP="007D0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D0E58" w:rsidRDefault="007D0E58" w:rsidP="007D0E58">
      <w:pPr>
        <w:keepNext/>
        <w:spacing w:line="360" w:lineRule="auto"/>
        <w:rPr>
          <w:color w:val="000000"/>
          <w:sz w:val="24"/>
        </w:rPr>
      </w:pPr>
    </w:p>
    <w:p w:rsidR="007D0E58" w:rsidRDefault="007D0E58" w:rsidP="007D0E5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D0E58">
        <w:rPr>
          <w:color w:val="000000"/>
          <w:sz w:val="24"/>
          <w:szCs w:val="24"/>
        </w:rPr>
        <w:t xml:space="preserve">Traci  moc zarządzenie Nr 1061/2020/P Prezydenta Miasta Poznania w sprawie planu finansowego </w:t>
      </w:r>
      <w:r w:rsidRPr="007D0E58">
        <w:rPr>
          <w:color w:val="000000"/>
          <w:sz w:val="24"/>
        </w:rPr>
        <w:t>na zadania realizowane ze środków Rządowego Funduszu Inwestycji Lokalnych</w:t>
      </w:r>
    </w:p>
    <w:p w:rsidR="007D0E58" w:rsidRDefault="007D0E58" w:rsidP="007D0E58">
      <w:pPr>
        <w:spacing w:line="360" w:lineRule="auto"/>
        <w:jc w:val="both"/>
        <w:rPr>
          <w:color w:val="000000"/>
          <w:sz w:val="24"/>
        </w:rPr>
      </w:pPr>
    </w:p>
    <w:p w:rsidR="007D0E58" w:rsidRDefault="007D0E58" w:rsidP="007D0E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0E58" w:rsidRDefault="007D0E58" w:rsidP="007D0E58">
      <w:pPr>
        <w:keepNext/>
        <w:spacing w:line="360" w:lineRule="auto"/>
        <w:rPr>
          <w:color w:val="000000"/>
          <w:sz w:val="24"/>
        </w:rPr>
      </w:pPr>
    </w:p>
    <w:p w:rsidR="007D0E58" w:rsidRDefault="007D0E58" w:rsidP="007D0E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0E58">
        <w:rPr>
          <w:color w:val="000000"/>
          <w:sz w:val="24"/>
          <w:szCs w:val="24"/>
        </w:rPr>
        <w:t>Zarządzenie wchodzi w życie z dniem podpisania.</w:t>
      </w:r>
    </w:p>
    <w:p w:rsidR="007D0E58" w:rsidRDefault="007D0E58" w:rsidP="007D0E58">
      <w:pPr>
        <w:spacing w:line="360" w:lineRule="auto"/>
        <w:jc w:val="both"/>
        <w:rPr>
          <w:color w:val="000000"/>
          <w:sz w:val="24"/>
        </w:rPr>
      </w:pPr>
    </w:p>
    <w:p w:rsidR="007D0E58" w:rsidRDefault="007D0E58" w:rsidP="007D0E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D0E58" w:rsidRPr="007D0E58" w:rsidRDefault="007D0E58" w:rsidP="007D0E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D0E58" w:rsidRPr="007D0E58" w:rsidSect="007D0E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58" w:rsidRDefault="007D0E58">
      <w:r>
        <w:separator/>
      </w:r>
    </w:p>
  </w:endnote>
  <w:endnote w:type="continuationSeparator" w:id="0">
    <w:p w:rsidR="007D0E58" w:rsidRDefault="007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58" w:rsidRDefault="007D0E58">
      <w:r>
        <w:separator/>
      </w:r>
    </w:p>
  </w:footnote>
  <w:footnote w:type="continuationSeparator" w:id="0">
    <w:p w:rsidR="007D0E58" w:rsidRDefault="007D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3/2021/P"/>
    <w:docVar w:name="Sprawa" w:val="planu finansowego na zadania realizowane ze środków Rządowego Funduszu Inwestycji Lokalnych"/>
  </w:docVars>
  <w:rsids>
    <w:rsidRoot w:val="007D0E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783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0E5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8EE0-0863-4795-A94F-7CC001B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1357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2021-01-12T07:51:00Z</dcterms:created>
  <dcterms:modified xsi:type="dcterms:W3CDTF">2021-01-12T07:51:00Z</dcterms:modified>
</cp:coreProperties>
</file>