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2EE8">
              <w:rPr>
                <w:b/>
              </w:rPr>
              <w:fldChar w:fldCharType="separate"/>
            </w:r>
            <w:r w:rsidR="00FD2EE8">
              <w:rPr>
                <w:b/>
              </w:rPr>
              <w:t>planu finansowego na zadania realizowane ze środków Rządowego Funduszu Inwestycji Lokalnych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2EE8" w:rsidRDefault="00FA63B5" w:rsidP="00FD2EE8">
      <w:pPr>
        <w:spacing w:line="360" w:lineRule="auto"/>
        <w:jc w:val="both"/>
      </w:pPr>
      <w:bookmarkStart w:id="2" w:name="z1"/>
      <w:bookmarkEnd w:id="2"/>
    </w:p>
    <w:p w:rsidR="00FD2EE8" w:rsidRDefault="00FD2EE8" w:rsidP="00FD2EE8">
      <w:pPr>
        <w:spacing w:line="360" w:lineRule="auto"/>
        <w:jc w:val="both"/>
        <w:rPr>
          <w:color w:val="000000"/>
        </w:rPr>
      </w:pPr>
      <w:r w:rsidRPr="00FD2EE8">
        <w:rPr>
          <w:color w:val="000000"/>
        </w:rPr>
        <w:t>Przyjęcie nowego zarządzenia jest wynikiem zmian budżetu Miasta Poznania na rok 2021 dokonanych do 1 stycznia 2021 r.</w:t>
      </w:r>
    </w:p>
    <w:p w:rsidR="00FD2EE8" w:rsidRDefault="00FD2EE8" w:rsidP="00FD2EE8">
      <w:pPr>
        <w:spacing w:line="360" w:lineRule="auto"/>
        <w:jc w:val="both"/>
      </w:pPr>
    </w:p>
    <w:p w:rsidR="00FD2EE8" w:rsidRDefault="00FD2EE8" w:rsidP="00FD2EE8">
      <w:pPr>
        <w:keepNext/>
        <w:spacing w:line="360" w:lineRule="auto"/>
        <w:jc w:val="center"/>
      </w:pPr>
      <w:r>
        <w:t>SKARBNIK MIASTA POZNANIA</w:t>
      </w:r>
    </w:p>
    <w:p w:rsidR="00FD2EE8" w:rsidRPr="00FD2EE8" w:rsidRDefault="00FD2EE8" w:rsidP="00FD2EE8">
      <w:pPr>
        <w:keepNext/>
        <w:spacing w:line="360" w:lineRule="auto"/>
        <w:jc w:val="center"/>
      </w:pPr>
      <w:r>
        <w:t>(-) Barbara Sajnaj</w:t>
      </w:r>
    </w:p>
    <w:sectPr w:rsidR="00FD2EE8" w:rsidRPr="00FD2EE8" w:rsidSect="00FD2E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E8" w:rsidRDefault="00FD2EE8">
      <w:r>
        <w:separator/>
      </w:r>
    </w:p>
  </w:endnote>
  <w:endnote w:type="continuationSeparator" w:id="0">
    <w:p w:rsidR="00FD2EE8" w:rsidRDefault="00F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E8" w:rsidRDefault="00FD2EE8">
      <w:r>
        <w:separator/>
      </w:r>
    </w:p>
  </w:footnote>
  <w:footnote w:type="continuationSeparator" w:id="0">
    <w:p w:rsidR="00FD2EE8" w:rsidRDefault="00FD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na zadania realizowane ze środków Rządowego Funduszu Inwestycji Lokalnych"/>
  </w:docVars>
  <w:rsids>
    <w:rsidRoot w:val="00FD2EE8"/>
    <w:rsid w:val="000607A3"/>
    <w:rsid w:val="001B1D53"/>
    <w:rsid w:val="0022095A"/>
    <w:rsid w:val="002946C5"/>
    <w:rsid w:val="002C29F3"/>
    <w:rsid w:val="00796326"/>
    <w:rsid w:val="008402ED"/>
    <w:rsid w:val="00A87E1B"/>
    <w:rsid w:val="00AA04BE"/>
    <w:rsid w:val="00BB1A14"/>
    <w:rsid w:val="00FA63B5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828-D26E-47B6-AC70-C615E8F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44</Words>
  <Characters>284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2021-01-12T07:51:00Z</dcterms:created>
  <dcterms:modified xsi:type="dcterms:W3CDTF">2021-01-12T07:51:00Z</dcterms:modified>
</cp:coreProperties>
</file>