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D3C3C">
              <w:rPr>
                <w:b/>
              </w:rPr>
              <w:fldChar w:fldCharType="separate"/>
            </w:r>
            <w:r w:rsidR="001D3C3C">
              <w:rPr>
                <w:b/>
              </w:rPr>
              <w:t>przekazania kierownikom jednostek organizacyjnych Miasta uprawnień do zaciągania zobowiązań wieloletnich.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D3C3C" w:rsidRDefault="00FA63B5" w:rsidP="001D3C3C">
      <w:pPr>
        <w:spacing w:line="360" w:lineRule="auto"/>
        <w:jc w:val="both"/>
      </w:pPr>
      <w:bookmarkStart w:id="2" w:name="z1"/>
      <w:bookmarkEnd w:id="2"/>
    </w:p>
    <w:p w:rsidR="001D3C3C" w:rsidRPr="001D3C3C" w:rsidRDefault="001D3C3C" w:rsidP="001D3C3C">
      <w:pPr>
        <w:tabs>
          <w:tab w:val="left" w:pos="-165"/>
          <w:tab w:val="left" w:pos="-23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3C3C">
        <w:rPr>
          <w:color w:val="000000"/>
        </w:rPr>
        <w:t>Rada Miasta Poznania w § 2 ust. 2 uchwały Nr XL/702/VIII/2020 z dnia 17 grudnia 2020 r. w</w:t>
      </w:r>
      <w:r w:rsidR="00624ED6">
        <w:rPr>
          <w:color w:val="000000"/>
        </w:rPr>
        <w:t> </w:t>
      </w:r>
      <w:r w:rsidRPr="001D3C3C">
        <w:rPr>
          <w:color w:val="000000"/>
        </w:rPr>
        <w:t>sprawie wieloletniej prognozy finansowej Miasta Poznania upoważniła Prezydenta Miasta do przekazania uprawnień do zaciągania zobowiązań związanych z realizacją przedsięwzięć, zawartych w wieloletniej prognozie finansowej Miasta Poznania oraz z tytułu umów, których realizacja w roku budżetowym i latach następnych jest niezbędna dla zapewnienia ciągłości działania Miasta i których terminy płatności wykraczają poza rok budżetowy.</w:t>
      </w:r>
    </w:p>
    <w:p w:rsidR="001D3C3C" w:rsidRDefault="001D3C3C" w:rsidP="001D3C3C">
      <w:pPr>
        <w:spacing w:line="360" w:lineRule="auto"/>
        <w:jc w:val="both"/>
        <w:rPr>
          <w:color w:val="000000"/>
        </w:rPr>
      </w:pPr>
      <w:r w:rsidRPr="001D3C3C">
        <w:rPr>
          <w:color w:val="000000"/>
        </w:rPr>
        <w:t>W celu wykonania postanowienia wynikającego z ww. uchwały Rady Miasta Poznania przedkłada się niniejsze zarządzenie.</w:t>
      </w:r>
    </w:p>
    <w:p w:rsidR="001D3C3C" w:rsidRDefault="001D3C3C" w:rsidP="001D3C3C">
      <w:pPr>
        <w:spacing w:line="360" w:lineRule="auto"/>
        <w:jc w:val="both"/>
      </w:pPr>
    </w:p>
    <w:p w:rsidR="001D3C3C" w:rsidRDefault="001D3C3C" w:rsidP="001D3C3C">
      <w:pPr>
        <w:keepNext/>
        <w:spacing w:line="360" w:lineRule="auto"/>
        <w:jc w:val="center"/>
      </w:pPr>
      <w:r>
        <w:t>SKARBNIK MIASTA POZNANIA</w:t>
      </w:r>
    </w:p>
    <w:p w:rsidR="001D3C3C" w:rsidRPr="001D3C3C" w:rsidRDefault="001D3C3C" w:rsidP="001D3C3C">
      <w:pPr>
        <w:keepNext/>
        <w:spacing w:line="360" w:lineRule="auto"/>
        <w:jc w:val="center"/>
      </w:pPr>
      <w:r>
        <w:t>(-) Barbara Sajnaj</w:t>
      </w:r>
    </w:p>
    <w:sectPr w:rsidR="001D3C3C" w:rsidRPr="001D3C3C" w:rsidSect="001D3C3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C3C" w:rsidRDefault="001D3C3C">
      <w:r>
        <w:separator/>
      </w:r>
    </w:p>
  </w:endnote>
  <w:endnote w:type="continuationSeparator" w:id="0">
    <w:p w:rsidR="001D3C3C" w:rsidRDefault="001D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C3C" w:rsidRDefault="001D3C3C">
      <w:r>
        <w:separator/>
      </w:r>
    </w:p>
  </w:footnote>
  <w:footnote w:type="continuationSeparator" w:id="0">
    <w:p w:rsidR="001D3C3C" w:rsidRDefault="001D3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kierownikom jednostek organizacyjnych Miasta uprawnień do zaciągania zobowiązań wieloletnich."/>
  </w:docVars>
  <w:rsids>
    <w:rsidRoot w:val="001D3C3C"/>
    <w:rsid w:val="000607A3"/>
    <w:rsid w:val="001B1D53"/>
    <w:rsid w:val="001D3C3C"/>
    <w:rsid w:val="0022095A"/>
    <w:rsid w:val="002946C5"/>
    <w:rsid w:val="002C29F3"/>
    <w:rsid w:val="00624ED6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BA1A6-3D11-426A-A6FF-D6DA8777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117</Words>
  <Characters>792</Characters>
  <Application>Microsoft Office Word</Application>
  <DocSecurity>0</DocSecurity>
  <Lines>22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2021-01-12T07:58:00Z</dcterms:created>
  <dcterms:modified xsi:type="dcterms:W3CDTF">2021-01-12T07:58:00Z</dcterms:modified>
</cp:coreProperties>
</file>