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78EA">
          <w:t>1082/2020/P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78EA">
        <w:rPr>
          <w:b/>
          <w:sz w:val="28"/>
        </w:rPr>
        <w:fldChar w:fldCharType="separate"/>
      </w:r>
      <w:r w:rsidR="006278EA">
        <w:rPr>
          <w:b/>
          <w:sz w:val="28"/>
        </w:rPr>
        <w:t>31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278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78EA">
              <w:rPr>
                <w:b/>
                <w:sz w:val="24"/>
                <w:szCs w:val="24"/>
              </w:rPr>
              <w:fldChar w:fldCharType="separate"/>
            </w:r>
            <w:r w:rsidR="006278EA">
              <w:rPr>
                <w:b/>
                <w:sz w:val="24"/>
                <w:szCs w:val="24"/>
              </w:rPr>
              <w:t xml:space="preserve">wprowadzenia wzoru wniosku o ujęcie do listy osób ubiegających się o zawarcie umowy najmu lokalu mieszkalnego lub umowy najmu socjalnego lokalu z mieszkaniowego zasobu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78EA" w:rsidP="006278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78EA">
        <w:rPr>
          <w:color w:val="000000"/>
          <w:sz w:val="24"/>
        </w:rPr>
        <w:t>Na podstawie art. 30 ust. 1 ustawy z dnia 8 marca 1990 r. o samorządzie gminnym (t.j. Dz. U. z 2020 r. poz. 713 ze zm.) oraz § 11 ust. 1 uchwały Nr XIX/322/VIII/2019 Rady Miasta Poznania z dnia 19 listopada 2019 r. w sprawie zasad wynajmowania lokali wchodzących w</w:t>
      </w:r>
      <w:r w:rsidR="004F721D">
        <w:rPr>
          <w:color w:val="000000"/>
          <w:sz w:val="24"/>
        </w:rPr>
        <w:t> </w:t>
      </w:r>
      <w:r w:rsidRPr="006278EA">
        <w:rPr>
          <w:color w:val="000000"/>
          <w:sz w:val="24"/>
        </w:rPr>
        <w:t>skład mieszkaniowego zasobu Miasta Poznania (Dz. Urz. Woj. Wlkp. z 2019 r. poz. 10122 ze zm.) zarządza się, co następuje:</w:t>
      </w:r>
    </w:p>
    <w:p w:rsidR="006278EA" w:rsidRDefault="006278EA" w:rsidP="006278EA">
      <w:pPr>
        <w:spacing w:line="360" w:lineRule="auto"/>
        <w:jc w:val="both"/>
        <w:rPr>
          <w:sz w:val="24"/>
        </w:rPr>
      </w:pPr>
    </w:p>
    <w:p w:rsidR="006278EA" w:rsidRDefault="006278EA" w:rsidP="006278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78EA" w:rsidRDefault="006278EA" w:rsidP="006278EA">
      <w:pPr>
        <w:keepNext/>
        <w:spacing w:line="360" w:lineRule="auto"/>
        <w:rPr>
          <w:color w:val="000000"/>
          <w:sz w:val="24"/>
        </w:rPr>
      </w:pPr>
    </w:p>
    <w:p w:rsidR="006278EA" w:rsidRDefault="006278EA" w:rsidP="006278E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278EA">
        <w:rPr>
          <w:color w:val="000000"/>
          <w:sz w:val="24"/>
        </w:rPr>
        <w:t>Wprowadza się wzór wniosku o ujęcie do listy osób ubiegających się o zawarcie umowy najmu lokalu mieszkalnego lub umowy najmu socjalnego lokalu z mieszkaniowego zasobu Miasta Poznania, stanowiący załącznik do zarządzenia.</w:t>
      </w:r>
    </w:p>
    <w:p w:rsidR="006278EA" w:rsidRDefault="006278EA" w:rsidP="006278EA">
      <w:pPr>
        <w:spacing w:line="360" w:lineRule="auto"/>
        <w:jc w:val="both"/>
        <w:rPr>
          <w:color w:val="000000"/>
          <w:sz w:val="24"/>
        </w:rPr>
      </w:pPr>
    </w:p>
    <w:p w:rsidR="006278EA" w:rsidRDefault="006278EA" w:rsidP="006278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78EA" w:rsidRDefault="006278EA" w:rsidP="006278EA">
      <w:pPr>
        <w:keepNext/>
        <w:spacing w:line="360" w:lineRule="auto"/>
        <w:rPr>
          <w:color w:val="000000"/>
          <w:sz w:val="24"/>
        </w:rPr>
      </w:pPr>
    </w:p>
    <w:p w:rsidR="006278EA" w:rsidRDefault="006278EA" w:rsidP="006278E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278EA">
        <w:rPr>
          <w:color w:val="000000"/>
          <w:sz w:val="24"/>
        </w:rPr>
        <w:t>Wykonanie zarządzenia powierza się Dyrektorowi Biura Spraw Lokalowych.</w:t>
      </w:r>
    </w:p>
    <w:p w:rsidR="006278EA" w:rsidRDefault="006278EA" w:rsidP="006278EA">
      <w:pPr>
        <w:spacing w:line="360" w:lineRule="auto"/>
        <w:jc w:val="both"/>
        <w:rPr>
          <w:color w:val="000000"/>
          <w:sz w:val="24"/>
        </w:rPr>
      </w:pPr>
    </w:p>
    <w:p w:rsidR="006278EA" w:rsidRDefault="006278EA" w:rsidP="006278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78EA" w:rsidRDefault="006278EA" w:rsidP="006278EA">
      <w:pPr>
        <w:keepNext/>
        <w:spacing w:line="360" w:lineRule="auto"/>
        <w:rPr>
          <w:color w:val="000000"/>
          <w:sz w:val="24"/>
        </w:rPr>
      </w:pPr>
    </w:p>
    <w:p w:rsidR="006278EA" w:rsidRDefault="006278EA" w:rsidP="006278EA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278EA">
        <w:rPr>
          <w:color w:val="000000"/>
          <w:sz w:val="24"/>
        </w:rPr>
        <w:t>Traci moc zarządzenie Nr 1081/2019/P Prezydenta Miasta Poznania z dnia 23 grudnia</w:t>
      </w:r>
      <w:r w:rsidRPr="006278EA">
        <w:rPr>
          <w:color w:val="FF0000"/>
          <w:sz w:val="24"/>
        </w:rPr>
        <w:t xml:space="preserve"> </w:t>
      </w:r>
      <w:r w:rsidRPr="006278EA">
        <w:rPr>
          <w:color w:val="000000"/>
          <w:sz w:val="24"/>
        </w:rPr>
        <w:t>2019 r. w sprawie wprowadzenia wzoru wniosku o ujęcie do listy osób ubiegających się o zawarcie umowy najmu lokalu mieszkalnego lub umowy najmu socjalnego lokalu z mieszkaniowego zasobu Miasta Poznania.</w:t>
      </w:r>
    </w:p>
    <w:p w:rsidR="006278EA" w:rsidRDefault="006278EA" w:rsidP="006278EA">
      <w:pPr>
        <w:spacing w:line="360" w:lineRule="auto"/>
        <w:jc w:val="both"/>
        <w:rPr>
          <w:color w:val="000000"/>
          <w:sz w:val="24"/>
        </w:rPr>
      </w:pPr>
    </w:p>
    <w:p w:rsidR="006278EA" w:rsidRDefault="006278EA" w:rsidP="006278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78EA" w:rsidRDefault="006278EA" w:rsidP="006278EA">
      <w:pPr>
        <w:keepNext/>
        <w:spacing w:line="360" w:lineRule="auto"/>
        <w:rPr>
          <w:color w:val="000000"/>
          <w:sz w:val="24"/>
        </w:rPr>
      </w:pPr>
    </w:p>
    <w:p w:rsidR="006278EA" w:rsidRDefault="006278EA" w:rsidP="006278E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278EA">
        <w:rPr>
          <w:color w:val="000000"/>
          <w:sz w:val="24"/>
        </w:rPr>
        <w:t>Zarządzenie wchodzi w życie z dniem 1 stycznia 2021 r.</w:t>
      </w:r>
    </w:p>
    <w:p w:rsidR="006278EA" w:rsidRDefault="006278EA" w:rsidP="006278EA">
      <w:pPr>
        <w:spacing w:line="360" w:lineRule="auto"/>
        <w:jc w:val="both"/>
        <w:rPr>
          <w:color w:val="000000"/>
          <w:sz w:val="24"/>
        </w:rPr>
      </w:pPr>
    </w:p>
    <w:p w:rsidR="006278EA" w:rsidRDefault="006278EA" w:rsidP="006278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278EA" w:rsidRDefault="006278EA" w:rsidP="006278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278EA" w:rsidRPr="006278EA" w:rsidRDefault="006278EA" w:rsidP="006278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78EA" w:rsidRPr="006278EA" w:rsidSect="006278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EA" w:rsidRDefault="006278EA">
      <w:r>
        <w:separator/>
      </w:r>
    </w:p>
  </w:endnote>
  <w:endnote w:type="continuationSeparator" w:id="0">
    <w:p w:rsidR="006278EA" w:rsidRDefault="0062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EA" w:rsidRDefault="006278EA">
      <w:r>
        <w:separator/>
      </w:r>
    </w:p>
  </w:footnote>
  <w:footnote w:type="continuationSeparator" w:id="0">
    <w:p w:rsidR="006278EA" w:rsidRDefault="0062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0r."/>
    <w:docVar w:name="AktNr" w:val="1082/2020/P"/>
    <w:docVar w:name="Sprawa" w:val="wprowadzenia wzoru wniosku o ujęcie do listy osób ubiegających się o zawarcie umowy najmu lokalu mieszkalnego lub umowy najmu socjalnego lokalu z mieszkaniowego zasobu Miasta Poznania. "/>
  </w:docVars>
  <w:rsids>
    <w:rsidRoot w:val="006278E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721D"/>
    <w:rsid w:val="00546155"/>
    <w:rsid w:val="005576D9"/>
    <w:rsid w:val="00565809"/>
    <w:rsid w:val="00571718"/>
    <w:rsid w:val="005C6BB7"/>
    <w:rsid w:val="005E0B50"/>
    <w:rsid w:val="005E28F0"/>
    <w:rsid w:val="005E453F"/>
    <w:rsid w:val="006278E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A173-0518-4E9F-A991-073E6BF0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1280</Characters>
  <Application>Microsoft Office Word</Application>
  <DocSecurity>0</DocSecurity>
  <Lines>47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2021-01-05T07:13:00Z</dcterms:created>
  <dcterms:modified xsi:type="dcterms:W3CDTF">2021-01-05T07:13:00Z</dcterms:modified>
</cp:coreProperties>
</file>