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41A6">
              <w:rPr>
                <w:b/>
              </w:rPr>
              <w:fldChar w:fldCharType="separate"/>
            </w:r>
            <w:r w:rsidR="00B241A6">
              <w:rPr>
                <w:b/>
              </w:rPr>
              <w:t>powołania Komisji Konkursowej do zaopiniowania ofert złożonych przez organizacje pozarządowe w ramach otwartego konkursu ofert nr 14/2021 na powierzenie/wspieranie realizacji zadań Miasta Poznania w obszarze „Kultura, sztuka, ochrona dóbr kultury i dziedzictwa narodowego” na rok 2021 – w zakresie zadań priorytetowych nr 1, 2, 3, 4, 5, 6 i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41A6" w:rsidRDefault="00FA63B5" w:rsidP="00B241A6">
      <w:pPr>
        <w:spacing w:line="360" w:lineRule="auto"/>
        <w:jc w:val="both"/>
      </w:pPr>
      <w:bookmarkStart w:id="2" w:name="z1"/>
      <w:bookmarkEnd w:id="2"/>
    </w:p>
    <w:p w:rsidR="00B241A6" w:rsidRPr="00B241A6" w:rsidRDefault="00B241A6" w:rsidP="00B241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B241A6">
        <w:rPr>
          <w:color w:val="000000"/>
          <w:szCs w:val="22"/>
        </w:rPr>
        <w:t xml:space="preserve">W dniu 20 listopada 2020 roku Prezydent Miasta Poznania ogłosił otwarty konkurs ofert nr 14/2021 w obszarze „Kultura, sztuka, ochrona dóbr kultury i dziedzictwa narodowego”, na rok 2021 – w zakresie zadań priorytetowych nr 1, 2, 3, 4, 5, 6 i 7. </w:t>
      </w:r>
    </w:p>
    <w:p w:rsidR="00B241A6" w:rsidRPr="00B241A6" w:rsidRDefault="00B241A6" w:rsidP="00B241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B241A6">
        <w:rPr>
          <w:color w:val="000000"/>
          <w:szCs w:val="22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B241A6" w:rsidRPr="00B241A6" w:rsidRDefault="00B241A6" w:rsidP="00B241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B241A6">
        <w:rPr>
          <w:color w:val="000000"/>
          <w:szCs w:val="22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B241A6" w:rsidRPr="00B241A6" w:rsidRDefault="00B241A6" w:rsidP="00B241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B241A6">
        <w:rPr>
          <w:color w:val="000000"/>
          <w:szCs w:val="22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1B3BB9">
        <w:rPr>
          <w:color w:val="000000"/>
          <w:szCs w:val="22"/>
        </w:rPr>
        <w:t> </w:t>
      </w:r>
      <w:r w:rsidRPr="00B241A6">
        <w:rPr>
          <w:color w:val="000000"/>
          <w:szCs w:val="22"/>
        </w:rPr>
        <w:t>dysponowaniem środkami publicznymi. Ponadto w pracach komisji mogą uczestniczyć z</w:t>
      </w:r>
      <w:r w:rsidR="001B3BB9">
        <w:rPr>
          <w:color w:val="000000"/>
          <w:szCs w:val="22"/>
        </w:rPr>
        <w:t> </w:t>
      </w:r>
      <w:r w:rsidRPr="00B241A6">
        <w:rPr>
          <w:color w:val="000000"/>
          <w:szCs w:val="22"/>
        </w:rPr>
        <w:t xml:space="preserve">głosem doradczym tzw. eksperci osoby posiadające specjalistyczną wiedzę w wyżej wymienionym obszarze. </w:t>
      </w:r>
    </w:p>
    <w:p w:rsidR="00B241A6" w:rsidRDefault="00B241A6" w:rsidP="00B241A6">
      <w:pPr>
        <w:spacing w:line="360" w:lineRule="auto"/>
        <w:jc w:val="both"/>
        <w:rPr>
          <w:color w:val="000000"/>
          <w:szCs w:val="22"/>
        </w:rPr>
      </w:pPr>
      <w:r w:rsidRPr="00B241A6">
        <w:rPr>
          <w:color w:val="000000"/>
          <w:szCs w:val="22"/>
        </w:rPr>
        <w:lastRenderedPageBreak/>
        <w:t>W świetle powyższego przyjęcie zarządzenia jest zasadne.</w:t>
      </w:r>
    </w:p>
    <w:p w:rsidR="00B241A6" w:rsidRDefault="00B241A6" w:rsidP="00B241A6">
      <w:pPr>
        <w:spacing w:line="360" w:lineRule="auto"/>
        <w:jc w:val="both"/>
      </w:pPr>
    </w:p>
    <w:p w:rsidR="00B241A6" w:rsidRDefault="00B241A6" w:rsidP="00B241A6">
      <w:pPr>
        <w:keepNext/>
        <w:spacing w:line="360" w:lineRule="auto"/>
        <w:jc w:val="center"/>
      </w:pPr>
      <w:r>
        <w:t>DYREKTOR WYDZIAŁU</w:t>
      </w:r>
    </w:p>
    <w:p w:rsidR="00B241A6" w:rsidRPr="00B241A6" w:rsidRDefault="00B241A6" w:rsidP="00B241A6">
      <w:pPr>
        <w:keepNext/>
        <w:spacing w:line="360" w:lineRule="auto"/>
        <w:jc w:val="center"/>
      </w:pPr>
      <w:r>
        <w:t>(-) Justyna Makowska</w:t>
      </w:r>
    </w:p>
    <w:sectPr w:rsidR="00B241A6" w:rsidRPr="00B241A6" w:rsidSect="00B241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A6" w:rsidRDefault="00B241A6">
      <w:r>
        <w:separator/>
      </w:r>
    </w:p>
  </w:endnote>
  <w:endnote w:type="continuationSeparator" w:id="0">
    <w:p w:rsidR="00B241A6" w:rsidRDefault="00B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A6" w:rsidRDefault="00B241A6">
      <w:r>
        <w:separator/>
      </w:r>
    </w:p>
  </w:footnote>
  <w:footnote w:type="continuationSeparator" w:id="0">
    <w:p w:rsidR="00B241A6" w:rsidRDefault="00B2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14/2021 na powierzenie/wspieranie realizacji zadań Miasta Poznania w obszarze „Kultura, sztuka, ochrona dóbr kultury i dziedzictwa narodowego” na rok 2021 – w zakresie zadań priorytetowych nr 1, 2, 3, 4, 5, 6 i 7."/>
  </w:docVars>
  <w:rsids>
    <w:rsidRoot w:val="00B241A6"/>
    <w:rsid w:val="000607A3"/>
    <w:rsid w:val="001B1D53"/>
    <w:rsid w:val="001B3BB9"/>
    <w:rsid w:val="0022095A"/>
    <w:rsid w:val="002946C5"/>
    <w:rsid w:val="002C29F3"/>
    <w:rsid w:val="00796326"/>
    <w:rsid w:val="00A87E1B"/>
    <w:rsid w:val="00AA04BE"/>
    <w:rsid w:val="00B241A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1C83-8E28-436D-81EF-F4C61EF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1816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2021-01-05T10:34:00Z</dcterms:created>
  <dcterms:modified xsi:type="dcterms:W3CDTF">2021-01-05T10:34:00Z</dcterms:modified>
</cp:coreProperties>
</file>