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85E9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85E96">
              <w:rPr>
                <w:b/>
              </w:rPr>
              <w:fldChar w:fldCharType="separate"/>
            </w:r>
            <w:r w:rsidR="00A85E96">
              <w:rPr>
                <w:b/>
              </w:rPr>
              <w:t>zatwierdzenia konkursu na stanowisko dyrektora Przedszkola nr 89 w Poznaniu, ul. Kasprzaka 46.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85E96" w:rsidRDefault="00FA63B5" w:rsidP="00A85E96">
      <w:pPr>
        <w:spacing w:line="360" w:lineRule="auto"/>
        <w:jc w:val="both"/>
      </w:pPr>
      <w:bookmarkStart w:id="2" w:name="z1"/>
      <w:bookmarkEnd w:id="2"/>
    </w:p>
    <w:p w:rsidR="00A85E96" w:rsidRPr="00A85E96" w:rsidRDefault="00A85E96" w:rsidP="00A85E9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5E96">
        <w:rPr>
          <w:color w:val="000000"/>
        </w:rPr>
        <w:t>W dniu 14 grudnia 2020 r. w wyniku postępowania konkursowego na kandydata na stanowisko dyrektora Przedszkola nr 89 w Poznaniu, ul. Kasprzaka 46, została wyłoniona pani Małgorzata Zakrzewska.</w:t>
      </w:r>
    </w:p>
    <w:p w:rsidR="00A85E96" w:rsidRDefault="00A85E96" w:rsidP="00A85E96">
      <w:pPr>
        <w:spacing w:line="360" w:lineRule="auto"/>
        <w:jc w:val="both"/>
        <w:rPr>
          <w:color w:val="000000"/>
        </w:rPr>
      </w:pPr>
      <w:r w:rsidRPr="00A85E96">
        <w:rPr>
          <w:color w:val="000000"/>
        </w:rPr>
        <w:t>W związku z powyższym zaistniała konieczność zatwierdzenia konkursu na stanowisko dyrektora ww. Przedszkola.</w:t>
      </w:r>
    </w:p>
    <w:p w:rsidR="00A85E96" w:rsidRDefault="00A85E96" w:rsidP="00A85E96">
      <w:pPr>
        <w:spacing w:line="360" w:lineRule="auto"/>
        <w:jc w:val="both"/>
      </w:pPr>
    </w:p>
    <w:p w:rsidR="00A85E96" w:rsidRDefault="00A85E96" w:rsidP="00A85E96">
      <w:pPr>
        <w:keepNext/>
        <w:spacing w:line="360" w:lineRule="auto"/>
        <w:jc w:val="center"/>
      </w:pPr>
      <w:r>
        <w:t xml:space="preserve">DYREKTOR WYDZIAŁU </w:t>
      </w:r>
    </w:p>
    <w:p w:rsidR="00A85E96" w:rsidRPr="00A85E96" w:rsidRDefault="00A85E96" w:rsidP="00A85E96">
      <w:pPr>
        <w:keepNext/>
        <w:spacing w:line="360" w:lineRule="auto"/>
        <w:jc w:val="center"/>
      </w:pPr>
      <w:r>
        <w:t>(-) Przemysław Foligowski</w:t>
      </w:r>
    </w:p>
    <w:sectPr w:rsidR="00A85E96" w:rsidRPr="00A85E96" w:rsidSect="00A85E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96" w:rsidRDefault="00A85E96">
      <w:r>
        <w:separator/>
      </w:r>
    </w:p>
  </w:endnote>
  <w:endnote w:type="continuationSeparator" w:id="0">
    <w:p w:rsidR="00A85E96" w:rsidRDefault="00A8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96" w:rsidRDefault="00A85E96">
      <w:r>
        <w:separator/>
      </w:r>
    </w:p>
  </w:footnote>
  <w:footnote w:type="continuationSeparator" w:id="0">
    <w:p w:rsidR="00A85E96" w:rsidRDefault="00A8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89 w Poznaniu, ul. Kasprzaka 46."/>
  </w:docVars>
  <w:rsids>
    <w:rsidRoot w:val="00A85E96"/>
    <w:rsid w:val="000607A3"/>
    <w:rsid w:val="001B1D53"/>
    <w:rsid w:val="0022095A"/>
    <w:rsid w:val="002946C5"/>
    <w:rsid w:val="002C29F3"/>
    <w:rsid w:val="004E5295"/>
    <w:rsid w:val="00796326"/>
    <w:rsid w:val="00A85E9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25F2C-733A-4D8A-8C18-CE145A5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68</Words>
  <Characters>446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2021-01-08T07:48:00Z</dcterms:created>
  <dcterms:modified xsi:type="dcterms:W3CDTF">2021-01-08T07:48:00Z</dcterms:modified>
</cp:coreProperties>
</file>