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D4438">
          <w:t>54/2021/P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D4438">
        <w:rPr>
          <w:b/>
          <w:sz w:val="28"/>
        </w:rPr>
        <w:fldChar w:fldCharType="separate"/>
      </w:r>
      <w:r w:rsidR="00DD4438">
        <w:rPr>
          <w:b/>
          <w:sz w:val="28"/>
        </w:rPr>
        <w:t>21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D4438">
              <w:rPr>
                <w:b/>
                <w:sz w:val="24"/>
                <w:szCs w:val="24"/>
              </w:rPr>
              <w:fldChar w:fldCharType="separate"/>
            </w:r>
            <w:r w:rsidR="00DD4438">
              <w:rPr>
                <w:b/>
                <w:sz w:val="24"/>
                <w:szCs w:val="24"/>
              </w:rPr>
              <w:t>powołania Miejskiego Zespołu do spraw Dostępności.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D4438" w:rsidP="00DD4438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DD4438">
        <w:rPr>
          <w:color w:val="000000"/>
          <w:sz w:val="24"/>
          <w:szCs w:val="22"/>
        </w:rPr>
        <w:t>Na podstawie art. 30 ust. 1 ustawy z dnia 8 marca 1990 r. o samorządzie gminnym (t.j. Dz. U. z 2020 r. poz. 713) zarządza się, co następuje:</w:t>
      </w:r>
    </w:p>
    <w:p w:rsidR="00DD4438" w:rsidRDefault="00DD4438" w:rsidP="00DD4438">
      <w:pPr>
        <w:spacing w:line="360" w:lineRule="auto"/>
        <w:jc w:val="both"/>
        <w:rPr>
          <w:sz w:val="24"/>
        </w:rPr>
      </w:pPr>
    </w:p>
    <w:p w:rsidR="00DD4438" w:rsidRDefault="00DD4438" w:rsidP="00DD44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D4438" w:rsidRDefault="00DD4438" w:rsidP="00DD4438">
      <w:pPr>
        <w:keepNext/>
        <w:spacing w:line="360" w:lineRule="auto"/>
        <w:rPr>
          <w:color w:val="000000"/>
          <w:sz w:val="24"/>
        </w:rPr>
      </w:pP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D4438">
        <w:rPr>
          <w:color w:val="000000"/>
          <w:sz w:val="24"/>
          <w:szCs w:val="24"/>
        </w:rPr>
        <w:t>1. W celu skoordynowania działań Miasta Poznania, na rzecz poprawy dostępności architektonicznej, cyfrowej oraz informacyjno-komunikacyjnej, powołuje się Miejski Zespół do spraw Dostępności, zwany dalej "Zespołem".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2. Do zadań Zespołu należą: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1) koordynacja realizacji zdań wynikających z ustawy z dnia 19 lipca 2019 r. o</w:t>
      </w:r>
      <w:r w:rsidR="00D3789C">
        <w:rPr>
          <w:color w:val="000000"/>
          <w:sz w:val="24"/>
          <w:szCs w:val="24"/>
        </w:rPr>
        <w:t> </w:t>
      </w:r>
      <w:r w:rsidRPr="00DD4438">
        <w:rPr>
          <w:color w:val="000000"/>
          <w:sz w:val="24"/>
          <w:szCs w:val="24"/>
        </w:rPr>
        <w:t>zapewnianiu dostępności osobom ze szczególnymi potrzebami oraz ustawy z dnia 4</w:t>
      </w:r>
      <w:r w:rsidR="00D3789C">
        <w:rPr>
          <w:color w:val="000000"/>
          <w:sz w:val="24"/>
          <w:szCs w:val="24"/>
        </w:rPr>
        <w:t> </w:t>
      </w:r>
      <w:r w:rsidRPr="00DD4438">
        <w:rPr>
          <w:color w:val="000000"/>
          <w:sz w:val="24"/>
          <w:szCs w:val="24"/>
        </w:rPr>
        <w:t>kwietnia 2019 r. o dostępności cyfrowej stron internetowych i aplikacji mobilnych podmiotów publicznych, w szczególności: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a) wspieranie osób ze szczególnymi potrzebami w dostępie do świadczonych usług,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b) przygotowanie i wdrożenie planu działania na rzecz poprawy zapewnienia dostępności osobom ze szczególnymi potrzebami,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c) monitorowanie działalności podmiotów w zakresie zapewnienia dostępności;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 xml:space="preserve">2) monitorowanie i koordynacja wdrożenia planów działań na rzecz poprawy dostępności osobom ze szczególnymi potrzebami; 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3) koordynowanie działań związanych z audytem dostępności w odpowiednich obszarach zainteresowania;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4) wsparcie informacyjno szkoleniowe dla wydziałów i miejskich jednostek organizacyjnych;</w:t>
      </w:r>
    </w:p>
    <w:p w:rsidR="00DD4438" w:rsidRDefault="00DD4438" w:rsidP="00DD443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lastRenderedPageBreak/>
        <w:t>5) przekazywanie informacji o postępach w poprawie dostępności, w poszczególnych jednostkach organizacyjnych Miasta Poznania.</w:t>
      </w:r>
    </w:p>
    <w:p w:rsidR="00DD4438" w:rsidRDefault="00DD4438" w:rsidP="00DD4438">
      <w:pPr>
        <w:spacing w:line="360" w:lineRule="auto"/>
        <w:jc w:val="both"/>
        <w:rPr>
          <w:color w:val="000000"/>
          <w:sz w:val="24"/>
        </w:rPr>
      </w:pPr>
    </w:p>
    <w:p w:rsidR="00DD4438" w:rsidRDefault="00DD4438" w:rsidP="00DD44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D4438" w:rsidRDefault="00DD4438" w:rsidP="00DD4438">
      <w:pPr>
        <w:keepNext/>
        <w:spacing w:line="360" w:lineRule="auto"/>
        <w:rPr>
          <w:color w:val="000000"/>
          <w:sz w:val="24"/>
        </w:rPr>
      </w:pP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D4438">
        <w:rPr>
          <w:color w:val="000000"/>
          <w:sz w:val="24"/>
          <w:szCs w:val="24"/>
        </w:rPr>
        <w:t>Skład Zespołu i zadania jego członków: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1) Dorota Potejko – Pełnomocnik Prezydenta Miasta ds. Osób z Niepełnosprawnościami –</w:t>
      </w:r>
      <w:r w:rsidR="00D3789C">
        <w:rPr>
          <w:color w:val="000000"/>
          <w:sz w:val="24"/>
          <w:szCs w:val="24"/>
        </w:rPr>
        <w:t> </w:t>
      </w:r>
      <w:r w:rsidRPr="00DD4438">
        <w:rPr>
          <w:color w:val="000000"/>
          <w:sz w:val="24"/>
          <w:szCs w:val="24"/>
        </w:rPr>
        <w:t>Wydział Zdrowia i Spraw Społecznych: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a) koordynacja prac Zespołu,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b) realizacja zadań określonych w zarządzeniu Prezydenta Miasta Poznania 817/2018/P z dnia 14 listopada 2018 r. w sprawie stosowania standardów dostępności dla Miasta Poznania;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2) Agnieszka Maciejewska – koordynator główny ds. dostępności – Wydział Zdrowia i</w:t>
      </w:r>
      <w:r w:rsidR="00D3789C">
        <w:rPr>
          <w:color w:val="000000"/>
          <w:sz w:val="24"/>
          <w:szCs w:val="24"/>
        </w:rPr>
        <w:t> </w:t>
      </w:r>
      <w:r w:rsidRPr="00DD4438">
        <w:rPr>
          <w:color w:val="000000"/>
          <w:sz w:val="24"/>
          <w:szCs w:val="24"/>
        </w:rPr>
        <w:t>Spraw Społecznych: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a) koordynacja prac związanych z opracowaniem i wdrożeniem planu działania na rzecz poprawy dostępności osobom ze szczególnymi potrzebami przez Urząd Miasta Poznania,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b) wsparcie merytoryczne dla wydziałów i miejskich jednostek organizacyjnych, a</w:t>
      </w:r>
      <w:r w:rsidR="00D3789C">
        <w:rPr>
          <w:color w:val="000000"/>
          <w:sz w:val="24"/>
          <w:szCs w:val="24"/>
        </w:rPr>
        <w:t> </w:t>
      </w:r>
      <w:r w:rsidRPr="00DD4438">
        <w:rPr>
          <w:color w:val="000000"/>
          <w:sz w:val="24"/>
          <w:szCs w:val="24"/>
        </w:rPr>
        <w:t>w</w:t>
      </w:r>
      <w:r w:rsidR="00D3789C">
        <w:rPr>
          <w:color w:val="000000"/>
          <w:sz w:val="24"/>
          <w:szCs w:val="24"/>
        </w:rPr>
        <w:t> </w:t>
      </w:r>
      <w:r w:rsidRPr="00DD4438">
        <w:rPr>
          <w:color w:val="000000"/>
          <w:sz w:val="24"/>
          <w:szCs w:val="24"/>
        </w:rPr>
        <w:t>szczególności organizacja szkoleń,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c) wnioskowanie do członków zespołu o udzielenie niezbędnych informacji oraz wsparcia przy prowadzeniu działań,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d) przygotowywanie raportów i analiz określonych w ustawie z dnia 19 lipca 2019 r. o</w:t>
      </w:r>
      <w:r w:rsidR="00D3789C">
        <w:rPr>
          <w:color w:val="000000"/>
          <w:sz w:val="24"/>
          <w:szCs w:val="24"/>
        </w:rPr>
        <w:t> </w:t>
      </w:r>
      <w:r w:rsidRPr="00DD4438">
        <w:rPr>
          <w:color w:val="000000"/>
          <w:sz w:val="24"/>
          <w:szCs w:val="24"/>
        </w:rPr>
        <w:t>zapewnianiu dostępności osobom ze szczególnymi potrzebami,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e) prowadzenie działalności informacyjnej i promocyjnej dotyczącej dostępności miasta dla osób o ograniczonej mobilności i percepcji;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3) Łukasz Prymas – zastępca dyrektora Wydziału Zamówień i Obsługi Urzędu –</w:t>
      </w:r>
      <w:r w:rsidR="00D3789C">
        <w:rPr>
          <w:color w:val="000000"/>
          <w:sz w:val="24"/>
          <w:szCs w:val="24"/>
        </w:rPr>
        <w:t> </w:t>
      </w:r>
      <w:r w:rsidRPr="00DD4438">
        <w:rPr>
          <w:color w:val="000000"/>
          <w:sz w:val="24"/>
          <w:szCs w:val="24"/>
        </w:rPr>
        <w:t>koordynacja dostępności architektonicznej Urzędu: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a) koordynacja działań na rzecz poprawy dostępności architektonicznej budynków Urzędu Miasta,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b) opracowanie i wdrożenie planu działania na rzecz poprawy dostępności architektonicznej budynków Urzędu,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c) inicjowanie i koordynowanie instalowania urządzeń lub innych środków technicznych w celu wspomagania osób ze szczególnymi potrzebami;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lastRenderedPageBreak/>
        <w:t>4) Mariusz Filewicz – Koordynator dostępności przestrzeni publicznej w Zarządzie Dróg Miejskich: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a) koordynacja działań na rzecz poprawy dostępności architektonicznej miejskiej przestrzeni publicznej,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b) realizacja zadań określonych w zarządzeniu Prezydenta Miasta Poznania 817/2018/P z dnia 14 listopada 2018 r. w sprawie stosowania standardów dostępności dla Miasta Poznania;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5) Beata Skrzypczak – kierownik Oddziału Serwisów i Technologii Informacyjnych w</w:t>
      </w:r>
      <w:r w:rsidR="00D3789C">
        <w:rPr>
          <w:color w:val="000000"/>
          <w:sz w:val="24"/>
          <w:szCs w:val="24"/>
        </w:rPr>
        <w:t> </w:t>
      </w:r>
      <w:r w:rsidRPr="00DD4438">
        <w:rPr>
          <w:color w:val="000000"/>
          <w:sz w:val="24"/>
          <w:szCs w:val="24"/>
        </w:rPr>
        <w:t>Biurze Cyfryzacji i Cyberbezpieczeństwa Urzędu – oraz Kinga Kozłowska –</w:t>
      </w:r>
      <w:r w:rsidR="00D3789C">
        <w:rPr>
          <w:color w:val="000000"/>
          <w:sz w:val="24"/>
          <w:szCs w:val="24"/>
        </w:rPr>
        <w:t> </w:t>
      </w:r>
      <w:r w:rsidRPr="00DD4438">
        <w:rPr>
          <w:color w:val="000000"/>
          <w:sz w:val="24"/>
          <w:szCs w:val="24"/>
        </w:rPr>
        <w:t>koordynator dostępności cyfrowej oraz informacyjno-komunikacyjnej Urzędu: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a) zgłaszanie propozycji do planu działania na rzecz poprawy i dostępności cyfrowej oraz działania informacyjno-komunikacyjne na stronach miejskich, skierowane do osób ze szczególnymi potrzebami,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b) określanie wytycznych i współpraca z koordynatorem głównym w zakresie monitoringu dostępności elektronicznej dokumentów, stron internetowych i</w:t>
      </w:r>
      <w:r w:rsidR="00D3789C">
        <w:rPr>
          <w:color w:val="000000"/>
          <w:sz w:val="24"/>
          <w:szCs w:val="24"/>
        </w:rPr>
        <w:t> </w:t>
      </w:r>
      <w:r w:rsidRPr="00DD4438">
        <w:rPr>
          <w:color w:val="000000"/>
          <w:sz w:val="24"/>
          <w:szCs w:val="24"/>
        </w:rPr>
        <w:t>aplikacji mobilnych,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c) wsparcie informacyjno-doradcze dla wydziałów i miejskich jednostek organizacyjnych,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d) współpraca z Oddziałem Rozwoju Kadr w zakresie organizacji szkoleń z</w:t>
      </w:r>
      <w:r w:rsidR="00D3789C">
        <w:rPr>
          <w:color w:val="000000"/>
          <w:sz w:val="24"/>
          <w:szCs w:val="24"/>
        </w:rPr>
        <w:t> </w:t>
      </w:r>
      <w:r w:rsidRPr="00DD4438">
        <w:rPr>
          <w:color w:val="000000"/>
          <w:sz w:val="24"/>
          <w:szCs w:val="24"/>
        </w:rPr>
        <w:t>dostępności cyfrowej;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6) Marek Pawłowski – członek Zespołu – Gabinet Prezydenta: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 xml:space="preserve">a) wsparcie osób ze szczególnymi potrzebami w dostępie do informacji dotyczących Prezydenta i Urzędu; 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b) współpraca z koordynatorem głównym w zakresie poprawy dostępności informacyjno-komunikacyjnej Urzędu;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7) Agata Sulejczak-Lemańska, Beata Ptaszyk – członkowie Zespołu – Wydział Kultury: wsparcie osób ze szczególnymi potrzebami w dostępie do usług świadczonych przez miejskie instytucje kultury, poprzez monitorowanie ich działań na rzecz poprawy dostępności architektonicznej, cyfrowej oraz informacyjno-komunikacyjnej;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8) Maciej Młodzik – członek Zespołu – Wydział Sportu: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a) wsparcie osób ze szczególnymi potrzebami w dostępie do usług świadczonych przez podlegające wydziałowi jednostki organizacyjne,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b) koordynacja działań na rzecz poprawy dostępności architektonicznej, cyfrowej oraz informacyjno-komunikacyjnej w miejskich jednostkach sportu i rekreacji;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lastRenderedPageBreak/>
        <w:t>9) Eliza Malarecka, Grzegorz Dukarski – członkowie Zespołu – Wydział Oświaty: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a) wsparcie osób ze szczególnymi potrzebami w dostępie do usług świadczonych przez podlegające wydziałowi jednostki organizacyjne,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b) koordynacja działań na rzecz poprawy dostępności architektonicznej, cyfrowej oraz informacyjno-komunikacyjnej miejskich placówek oświatowo-wychowawczych;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10) Józef Solecki – członek Zespołu – Wydział Zdrowia i Spraw Społecznych: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a) wsparcie osób ze szczególnymi potrzebami w dostępie do usług świadczonych przez podlegające wydziałowi jednostki organizacyjne oraz inne jednostki świadczące usługi zdrowotne i społeczne,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b) koordynacja działań na rzecz poprawy dostępności architektonicznej, cyfrowej oraz informacyjno-komunikacyjnej w miejskich jednostkach pomocy społecznej;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11) Wojciech Tracz – członek Zespołu – Wydział Urbanistyki i Architektury: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a) wsparcie osób ze szczególnymi potrzebami w dostępie do usług świadczonych przez Wydział,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b) współpraca z koordynatorem głównym w zakresie promowania i wdrażania zasad projektowania uniwersalnego w mieście;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12) Joanna Gawarecka – członek Zespołu – Wydział Wspierania Jednostek Pomocniczych: koordynacja działań na rzecz poprawy dostępności cyfrowej oraz informacyjno-komunikacyjnej osiedli;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13) Anna Dolecka – członek Zespołu – Wydział Gospodarki Komunalnej: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a) wsparcie osób ze szczególnymi potrzebami w dostępie do usług świadczonych przez podlegające wydziałowi jednostki organizacyjne,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b) koordynacja działań na rzecz poprawy dostępności architektonicznej, cyfrowej oraz informacyjno-komunikacyjnej w podległych jednostkach;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14) Michał Mieloch – członek Zespołu – Wydział Spraw Obywatelskich i Usług Komunikacyjnych: wsparcie osób ze szczególnymi potrzebami w dostępie do usług świadczonych przez wydział;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15) Rafał Wąsowicz, Aleksandra Sadowska – członkowie Zespołu – Zarząd Transportu Miejskiego: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a) koordynacja działań na rzecz poprawy dostępności usług transportowych i</w:t>
      </w:r>
      <w:r w:rsidR="00D3789C">
        <w:rPr>
          <w:color w:val="000000"/>
          <w:sz w:val="24"/>
          <w:szCs w:val="24"/>
        </w:rPr>
        <w:t> </w:t>
      </w:r>
      <w:r w:rsidRPr="00DD4438">
        <w:rPr>
          <w:color w:val="000000"/>
          <w:sz w:val="24"/>
          <w:szCs w:val="24"/>
        </w:rPr>
        <w:t>infrastruktury transportowej na terenie miasta Poznania oraz usług wynikających z porozumień z innymi gminami,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b) koordynacja działań na rzecz poprawy dostępności cyfrowej oraz informacyjno-komunikacyjnej w transporcie publicznym;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lastRenderedPageBreak/>
        <w:t>16) Agnieszka Górczewska – członek Zespołu – Biuro Koordynacji Projektów i</w:t>
      </w:r>
      <w:r w:rsidR="00D3789C">
        <w:rPr>
          <w:color w:val="000000"/>
          <w:sz w:val="24"/>
          <w:szCs w:val="24"/>
        </w:rPr>
        <w:t> </w:t>
      </w:r>
      <w:r w:rsidRPr="00DD4438">
        <w:rPr>
          <w:color w:val="000000"/>
          <w:sz w:val="24"/>
          <w:szCs w:val="24"/>
        </w:rPr>
        <w:t>Rewilitalizacji Miasta: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a) doradztwo i inicjowanie działań w zakresie pozyskiwania funduszy unijnych na realizację zadań dotyczących zwiększania dostępności Miasta Poznania,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b) współpraca z wydziałami Urzędu i miejskimi jednostkami organizacyjnymi;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17) Konrad Kołbik – członek Zespołu – Miejska Społeczna Rada ds. Osób Niepełnosprawnych;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18) Marcin Halicki – członek Zespołu – Miejska Komisja Dialogu Obywatelskiego przy Pełnomocniku Prezydenta Miasta Poznania ds. Osób z Niepełnosprawnościami;</w:t>
      </w:r>
    </w:p>
    <w:p w:rsidR="00DD4438" w:rsidRDefault="00DD4438" w:rsidP="00DD443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19) Joanna Ciechanowska-Barnuś – członek Zespołu – Miejska Rada Seniorów.</w:t>
      </w:r>
    </w:p>
    <w:p w:rsidR="00DD4438" w:rsidRDefault="00DD4438" w:rsidP="00DD4438">
      <w:pPr>
        <w:spacing w:line="360" w:lineRule="auto"/>
        <w:jc w:val="both"/>
        <w:rPr>
          <w:color w:val="000000"/>
          <w:sz w:val="24"/>
        </w:rPr>
      </w:pPr>
    </w:p>
    <w:p w:rsidR="00DD4438" w:rsidRDefault="00DD4438" w:rsidP="00DD44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D4438" w:rsidRDefault="00DD4438" w:rsidP="00DD4438">
      <w:pPr>
        <w:keepNext/>
        <w:spacing w:line="360" w:lineRule="auto"/>
        <w:rPr>
          <w:color w:val="000000"/>
          <w:sz w:val="24"/>
        </w:rPr>
      </w:pPr>
    </w:p>
    <w:p w:rsidR="00DD4438" w:rsidRDefault="00DD4438" w:rsidP="00DD443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D4438">
        <w:rPr>
          <w:color w:val="000000"/>
          <w:sz w:val="24"/>
          <w:szCs w:val="24"/>
        </w:rPr>
        <w:t>Dyrektorzy wydziałów, biur urzędu i jednostek organizacyjnych Miasta zobowiązani są do udzielania niezbędnych informacji i wsparcia koordynatorom głównym w zakresie realizowanych zadań określonych w niniejszym zarządzeniu.</w:t>
      </w:r>
    </w:p>
    <w:p w:rsidR="00DD4438" w:rsidRDefault="00DD4438" w:rsidP="00DD4438">
      <w:pPr>
        <w:spacing w:line="360" w:lineRule="auto"/>
        <w:jc w:val="both"/>
        <w:rPr>
          <w:color w:val="000000"/>
          <w:sz w:val="24"/>
        </w:rPr>
      </w:pPr>
    </w:p>
    <w:p w:rsidR="00DD4438" w:rsidRDefault="00DD4438" w:rsidP="00DD44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D4438" w:rsidRDefault="00DD4438" w:rsidP="00DD4438">
      <w:pPr>
        <w:keepNext/>
        <w:spacing w:line="360" w:lineRule="auto"/>
        <w:rPr>
          <w:color w:val="000000"/>
          <w:sz w:val="24"/>
        </w:rPr>
      </w:pPr>
    </w:p>
    <w:p w:rsidR="00DD4438" w:rsidRDefault="00DD4438" w:rsidP="00DD443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D4438">
        <w:rPr>
          <w:color w:val="000000"/>
          <w:sz w:val="24"/>
          <w:szCs w:val="24"/>
        </w:rPr>
        <w:t>Osoby zarządzające jednostkami organizacyjnymi Miasta zobowiązane są do zamieszczania i</w:t>
      </w:r>
      <w:r w:rsidR="00D3789C">
        <w:rPr>
          <w:color w:val="000000"/>
          <w:sz w:val="24"/>
          <w:szCs w:val="24"/>
        </w:rPr>
        <w:t> </w:t>
      </w:r>
      <w:r w:rsidRPr="00DD4438">
        <w:rPr>
          <w:color w:val="000000"/>
          <w:sz w:val="24"/>
          <w:szCs w:val="24"/>
        </w:rPr>
        <w:t>aktualizacji na stronie BIP oraz na stronach internetowych jednostek informacji dotyczących dostępności dla osób ze szczególnymi potrzebami.</w:t>
      </w:r>
    </w:p>
    <w:p w:rsidR="00DD4438" w:rsidRDefault="00DD4438" w:rsidP="00DD4438">
      <w:pPr>
        <w:spacing w:line="360" w:lineRule="auto"/>
        <w:jc w:val="both"/>
        <w:rPr>
          <w:color w:val="000000"/>
          <w:sz w:val="24"/>
        </w:rPr>
      </w:pPr>
    </w:p>
    <w:p w:rsidR="00DD4438" w:rsidRDefault="00DD4438" w:rsidP="00DD44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D4438" w:rsidRDefault="00DD4438" w:rsidP="00DD4438">
      <w:pPr>
        <w:keepNext/>
        <w:spacing w:line="360" w:lineRule="auto"/>
        <w:rPr>
          <w:color w:val="000000"/>
          <w:sz w:val="24"/>
        </w:rPr>
      </w:pPr>
    </w:p>
    <w:p w:rsidR="00DD4438" w:rsidRDefault="00DD4438" w:rsidP="00DD443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D4438">
        <w:rPr>
          <w:color w:val="000000"/>
          <w:sz w:val="24"/>
          <w:szCs w:val="24"/>
        </w:rPr>
        <w:t>Przewodniczącym Zespołu jest Pełnomocnik Prezydenta Miasta Poznania ds. Osób z</w:t>
      </w:r>
      <w:r w:rsidR="00D3789C">
        <w:rPr>
          <w:color w:val="000000"/>
          <w:sz w:val="24"/>
          <w:szCs w:val="24"/>
        </w:rPr>
        <w:t> </w:t>
      </w:r>
      <w:r w:rsidRPr="00DD4438">
        <w:rPr>
          <w:color w:val="000000"/>
          <w:sz w:val="24"/>
          <w:szCs w:val="24"/>
        </w:rPr>
        <w:t>Niepełnosprawnościami. Przewodniczącego, zastępuje koordynator główny ds. dostępności.</w:t>
      </w:r>
    </w:p>
    <w:p w:rsidR="00DD4438" w:rsidRDefault="00DD4438" w:rsidP="00DD4438">
      <w:pPr>
        <w:spacing w:line="360" w:lineRule="auto"/>
        <w:jc w:val="both"/>
        <w:rPr>
          <w:color w:val="000000"/>
          <w:sz w:val="24"/>
        </w:rPr>
      </w:pPr>
    </w:p>
    <w:p w:rsidR="00DD4438" w:rsidRDefault="00DD4438" w:rsidP="00DD44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D4438" w:rsidRDefault="00DD4438" w:rsidP="00DD4438">
      <w:pPr>
        <w:keepNext/>
        <w:spacing w:line="360" w:lineRule="auto"/>
        <w:rPr>
          <w:color w:val="000000"/>
          <w:sz w:val="24"/>
        </w:rPr>
      </w:pPr>
    </w:p>
    <w:p w:rsidR="00DD4438" w:rsidRDefault="00DD4438" w:rsidP="00DD443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D4438">
        <w:rPr>
          <w:color w:val="000000"/>
          <w:sz w:val="24"/>
          <w:szCs w:val="24"/>
        </w:rPr>
        <w:t>Obsługę administracyjną zapewnia Wydział Zdrowia i Spraw Społecznych.</w:t>
      </w:r>
    </w:p>
    <w:p w:rsidR="00DD4438" w:rsidRDefault="00DD4438" w:rsidP="00DD4438">
      <w:pPr>
        <w:spacing w:line="360" w:lineRule="auto"/>
        <w:jc w:val="both"/>
        <w:rPr>
          <w:color w:val="000000"/>
          <w:sz w:val="24"/>
        </w:rPr>
      </w:pPr>
    </w:p>
    <w:p w:rsidR="00DD4438" w:rsidRDefault="00DD4438" w:rsidP="00DD44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DD4438" w:rsidRDefault="00DD4438" w:rsidP="00DD4438">
      <w:pPr>
        <w:keepNext/>
        <w:spacing w:line="360" w:lineRule="auto"/>
        <w:rPr>
          <w:color w:val="000000"/>
          <w:sz w:val="24"/>
        </w:rPr>
      </w:pP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DD4438">
        <w:rPr>
          <w:color w:val="000000"/>
          <w:sz w:val="24"/>
          <w:szCs w:val="24"/>
        </w:rPr>
        <w:t>1. Posiedzenia Zespołu zwołuje przewodniczący Zespołu lub inna wskazana przez niego osoba.</w:t>
      </w:r>
    </w:p>
    <w:p w:rsidR="00DD4438" w:rsidRPr="00DD4438" w:rsidRDefault="00DD4438" w:rsidP="00DD443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2. Zespół może zapraszać do udziału w posiedzeniach inne osoby, w szczególności specjalistów, ekspertów oraz pracowników merytorycznych Urzędu Miasta Poznania oraz miejskich jednostek organizacyjnych.</w:t>
      </w:r>
    </w:p>
    <w:p w:rsidR="00DD4438" w:rsidRDefault="00DD4438" w:rsidP="00DD443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D4438">
        <w:rPr>
          <w:color w:val="000000"/>
          <w:sz w:val="24"/>
          <w:szCs w:val="24"/>
        </w:rPr>
        <w:t>3. Zespół może powoływać podzespoły.</w:t>
      </w:r>
    </w:p>
    <w:p w:rsidR="00DD4438" w:rsidRDefault="00DD4438" w:rsidP="00DD4438">
      <w:pPr>
        <w:spacing w:line="360" w:lineRule="auto"/>
        <w:jc w:val="both"/>
        <w:rPr>
          <w:color w:val="000000"/>
          <w:sz w:val="24"/>
        </w:rPr>
      </w:pPr>
    </w:p>
    <w:p w:rsidR="00DD4438" w:rsidRDefault="00DD4438" w:rsidP="00DD44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DD4438" w:rsidRDefault="00DD4438" w:rsidP="00DD4438">
      <w:pPr>
        <w:keepNext/>
        <w:spacing w:line="360" w:lineRule="auto"/>
        <w:rPr>
          <w:color w:val="000000"/>
          <w:sz w:val="24"/>
        </w:rPr>
      </w:pPr>
    </w:p>
    <w:p w:rsidR="00DD4438" w:rsidRDefault="00DD4438" w:rsidP="00DD4438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DD4438">
        <w:rPr>
          <w:color w:val="000000"/>
          <w:sz w:val="24"/>
          <w:szCs w:val="24"/>
        </w:rPr>
        <w:t>Wykonanie zarządzenia powierza się dyrektorom wydziałów i biur Urzędu Miasta Poznania oraz dyrektorom miejskich jednostek organizacyjnych.</w:t>
      </w:r>
    </w:p>
    <w:p w:rsidR="00DD4438" w:rsidRDefault="00DD4438" w:rsidP="00DD4438">
      <w:pPr>
        <w:spacing w:line="360" w:lineRule="auto"/>
        <w:jc w:val="both"/>
        <w:rPr>
          <w:color w:val="000000"/>
          <w:sz w:val="24"/>
        </w:rPr>
      </w:pPr>
    </w:p>
    <w:p w:rsidR="00DD4438" w:rsidRDefault="00DD4438" w:rsidP="00DD44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DD4438" w:rsidRDefault="00DD4438" w:rsidP="00DD4438">
      <w:pPr>
        <w:keepNext/>
        <w:spacing w:line="360" w:lineRule="auto"/>
        <w:rPr>
          <w:color w:val="000000"/>
          <w:sz w:val="24"/>
        </w:rPr>
      </w:pPr>
    </w:p>
    <w:p w:rsidR="00DD4438" w:rsidRDefault="00DD4438" w:rsidP="00DD4438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DD4438">
        <w:rPr>
          <w:color w:val="000000"/>
          <w:sz w:val="24"/>
          <w:szCs w:val="24"/>
        </w:rPr>
        <w:t>Zarządzenie wchodzi w życie z dniem podpisania.</w:t>
      </w:r>
    </w:p>
    <w:p w:rsidR="00DD4438" w:rsidRDefault="00DD4438" w:rsidP="00DD4438">
      <w:pPr>
        <w:spacing w:line="360" w:lineRule="auto"/>
        <w:jc w:val="both"/>
        <w:rPr>
          <w:color w:val="000000"/>
          <w:sz w:val="24"/>
        </w:rPr>
      </w:pPr>
    </w:p>
    <w:p w:rsidR="00DD4438" w:rsidRDefault="00DD4438" w:rsidP="00DD44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D4438" w:rsidRDefault="00DD4438" w:rsidP="00DD44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D4438" w:rsidRPr="00DD4438" w:rsidRDefault="00DD4438" w:rsidP="00DD44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D4438" w:rsidRPr="00DD4438" w:rsidSect="00DD443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38" w:rsidRDefault="00DD4438">
      <w:r>
        <w:separator/>
      </w:r>
    </w:p>
  </w:endnote>
  <w:endnote w:type="continuationSeparator" w:id="0">
    <w:p w:rsidR="00DD4438" w:rsidRDefault="00DD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38" w:rsidRDefault="00DD4438">
      <w:r>
        <w:separator/>
      </w:r>
    </w:p>
  </w:footnote>
  <w:footnote w:type="continuationSeparator" w:id="0">
    <w:p w:rsidR="00DD4438" w:rsidRDefault="00DD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stycznia 2021r."/>
    <w:docVar w:name="AktNr" w:val="54/2021/P"/>
    <w:docVar w:name="Sprawa" w:val="powołania Miejskiego Zespołu do spraw Dostępności."/>
  </w:docVars>
  <w:rsids>
    <w:rsidRoot w:val="00DD443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3789C"/>
    <w:rsid w:val="00D672EE"/>
    <w:rsid w:val="00DC3E76"/>
    <w:rsid w:val="00DD4438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951E2-222D-4E88-BFC2-012D19A4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1168</Words>
  <Characters>8309</Characters>
  <Application>Microsoft Office Word</Application>
  <DocSecurity>0</DocSecurity>
  <Lines>193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2021-01-22T11:12:00Z</dcterms:created>
  <dcterms:modified xsi:type="dcterms:W3CDTF">2021-01-22T11:12:00Z</dcterms:modified>
</cp:coreProperties>
</file>