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126E">
          <w:t>20/2021/P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126E">
        <w:rPr>
          <w:b/>
          <w:sz w:val="28"/>
        </w:rPr>
        <w:fldChar w:fldCharType="separate"/>
      </w:r>
      <w:r w:rsidR="004D126E">
        <w:rPr>
          <w:b/>
          <w:sz w:val="28"/>
        </w:rPr>
        <w:t>8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126E">
              <w:rPr>
                <w:b/>
                <w:sz w:val="24"/>
                <w:szCs w:val="24"/>
              </w:rPr>
              <w:fldChar w:fldCharType="separate"/>
            </w:r>
            <w:r w:rsidR="004D126E">
              <w:rPr>
                <w:b/>
                <w:sz w:val="24"/>
                <w:szCs w:val="24"/>
              </w:rPr>
              <w:t xml:space="preserve">upoważnienia do dokonywania przeniesień wydatków w planach finansowych w 2021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126E" w:rsidP="004D126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D126E">
        <w:rPr>
          <w:color w:val="000000"/>
          <w:sz w:val="24"/>
          <w:szCs w:val="24"/>
        </w:rPr>
        <w:t>Na podstawie art. 247 ust. 1 i 2 ustawy z dnia 27 sierpnia 2009 r. o finansach publicznych (</w:t>
      </w:r>
      <w:r w:rsidR="00760270">
        <w:rPr>
          <w:color w:val="000000"/>
          <w:sz w:val="24"/>
          <w:szCs w:val="24"/>
        </w:rPr>
        <w:t> </w:t>
      </w:r>
      <w:r w:rsidRPr="004D126E">
        <w:rPr>
          <w:color w:val="000000"/>
          <w:sz w:val="24"/>
          <w:szCs w:val="24"/>
        </w:rPr>
        <w:t>Dz. U. z 2019 r. poz. 869 ze zm.), art. 30 ust. 1 i 2 pkt 4 ustawy z dnia 8 marca 1990 r. o</w:t>
      </w:r>
      <w:r w:rsidR="00760270">
        <w:rPr>
          <w:color w:val="000000"/>
          <w:sz w:val="24"/>
          <w:szCs w:val="24"/>
        </w:rPr>
        <w:t> </w:t>
      </w:r>
      <w:r w:rsidRPr="004D126E">
        <w:rPr>
          <w:color w:val="000000"/>
          <w:sz w:val="24"/>
          <w:szCs w:val="24"/>
        </w:rPr>
        <w:t>samorządzie gminnym (Dz. U. z 2020 r. poz. 713 ze zm.), art. 32 ust. 1 i 2 pkt 4 ustawy z</w:t>
      </w:r>
      <w:r w:rsidR="00760270">
        <w:rPr>
          <w:color w:val="000000"/>
          <w:sz w:val="24"/>
          <w:szCs w:val="24"/>
        </w:rPr>
        <w:t> </w:t>
      </w:r>
      <w:r w:rsidRPr="004D126E">
        <w:rPr>
          <w:color w:val="000000"/>
          <w:sz w:val="24"/>
          <w:szCs w:val="24"/>
        </w:rPr>
        <w:t>dnia 5 czerwca 1998 r. o samorządzie powiatowym (t.j. Dz. U. z 2020 r. poz. 920), § 19 pkt 4 uchwały Nr XL/703/VIII/2020 Rady Miasta Poznania z dnia 17 grudnia 2020 r. w sprawie budżetu Miasta Poznania na rok 2021 zarządza się, co następuje:</w:t>
      </w:r>
    </w:p>
    <w:p w:rsidR="004D126E" w:rsidRDefault="004D126E" w:rsidP="004D126E">
      <w:pPr>
        <w:spacing w:line="360" w:lineRule="auto"/>
        <w:jc w:val="both"/>
        <w:rPr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126E">
        <w:rPr>
          <w:color w:val="000000"/>
          <w:sz w:val="24"/>
          <w:szCs w:val="24"/>
        </w:rPr>
        <w:t>Upoważnia się kierowników jednostek budżetowych Miasta do dokonywania przeniesień wydatków w planach finansowych w ramach rozdziału klasyfikacji budżetowej pomiędzy paragrafami w grupie: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1) świadczenia na rzecz osób fizycznych;</w:t>
      </w:r>
    </w:p>
    <w:p w:rsidR="004D126E" w:rsidRDefault="004D126E" w:rsidP="004D126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2) wydatki związane z realizacją zadań statutowych z wyłączeniem przeniesień powodujących zmniejszenie wydatków w paragrafie 426 z czwartą cyfrą 0,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126E">
        <w:rPr>
          <w:color w:val="000000"/>
          <w:sz w:val="24"/>
          <w:szCs w:val="24"/>
        </w:rPr>
        <w:t>W zakresie planów finansowych jednostek budżetowych zgody Skarbnika wymaga przeniesienie wydatków w ramach rozdziału klasyfikacji budżetowej: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1) pomiędzy paragrafami grupy: wynagrodzenia i składki od nich naliczane;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2) pomiędzy paragrafami 605, 606, 658;</w:t>
      </w:r>
    </w:p>
    <w:p w:rsidR="004D126E" w:rsidRDefault="004D126E" w:rsidP="004D126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3) powodujące zmniejszenie wydatków w paragrafie 426 z czwartą cyfrą 0.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126E">
        <w:rPr>
          <w:color w:val="000000"/>
          <w:sz w:val="24"/>
          <w:szCs w:val="24"/>
        </w:rPr>
        <w:t>W zakresie planu finansowego Urzędu Miasta Poznania zgody Skarbnika wymaga przeniesienie wydatków w ramach rozdziału klasyfikacji budżetowej pomiędzy paragrafami: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1) w grupie: wynagrodzenia i składki od nich naliczane;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2) w grupie: wydatki związane z realizacją zadań statutowych;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3) w grupie: świadczenia na rzecz osób fizycznych;</w:t>
      </w:r>
    </w:p>
    <w:p w:rsidR="004D126E" w:rsidRDefault="004D126E" w:rsidP="004D126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4) 605, 606, 658.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D126E">
        <w:rPr>
          <w:color w:val="000000"/>
          <w:sz w:val="24"/>
          <w:szCs w:val="24"/>
        </w:rPr>
        <w:t>Zgody Skarbnika wymaga: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1) przeniesienie w ramach rozdziału klasyfikacji budżetowej wydatków pomiędzy planami finansowymi jednostek budżetowych;</w:t>
      </w:r>
    </w:p>
    <w:p w:rsidR="004D126E" w:rsidRDefault="004D126E" w:rsidP="004D126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2) zmiana przeznaczenia środków zaplanowanych pierwotnie na odprawy emerytalne.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D126E">
        <w:rPr>
          <w:color w:val="000000"/>
          <w:sz w:val="24"/>
          <w:szCs w:val="24"/>
        </w:rPr>
        <w:t>Przeniesienia wydatków w planach finansowych w ramach danego działu, rozdziału, paragrafu klasyfikacji budżetowej pomiędzy: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1) zadaniami budżetowymi procesowymi, z wyłączeniem zadań ujętych w wieloletniej prognozie finansowej;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2) działaniami lub etapami w ramach zadań budżetowych;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3) pozycjami paragrafowymi;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dokonywane są przez kierowników jednostek budżetowych Miasta oraz dyrektorów wydziałów, biur Urzędu Miasta i jednostek równorzędnych.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Default="004D126E" w:rsidP="004D126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D126E">
        <w:rPr>
          <w:color w:val="000000"/>
          <w:sz w:val="24"/>
          <w:szCs w:val="24"/>
        </w:rPr>
        <w:t>Zgody właściwego według kompetencji Zastępcy Prezydenta, Skarbnika bądź Sekretarza wymaga zmiana zakresu rzeczowego zadania, obejmującego wydatki majątkowe w trakcie roku budżetowego.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Default="004D126E" w:rsidP="004D126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D126E">
        <w:rPr>
          <w:color w:val="000000"/>
          <w:sz w:val="24"/>
          <w:szCs w:val="24"/>
        </w:rPr>
        <w:t>Przeniesienia, o których mowa w § 1-6, nie mogą powodować zmian zapisów uchwały budżetowej lub wieloletniej prognozy finansowej.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Default="004D126E" w:rsidP="004D126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D126E">
        <w:rPr>
          <w:color w:val="000000"/>
          <w:sz w:val="24"/>
          <w:szCs w:val="24"/>
        </w:rPr>
        <w:t>Przy dokonywaniu przeniesień określonych w § 1-3 oraz w § 5 obowiązuje formularz do zmian, załączony do instrukcji planowania zadań budżetowych.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D126E">
        <w:rPr>
          <w:color w:val="000000"/>
          <w:sz w:val="24"/>
          <w:szCs w:val="24"/>
        </w:rPr>
        <w:t>1. Kierownicy jednostek budżetowych Miasta, dokonując przeniesień, o których mowa w</w:t>
      </w:r>
      <w:r w:rsidR="00760270">
        <w:rPr>
          <w:color w:val="000000"/>
          <w:sz w:val="24"/>
          <w:szCs w:val="24"/>
        </w:rPr>
        <w:t> </w:t>
      </w:r>
      <w:r w:rsidRPr="004D126E">
        <w:rPr>
          <w:color w:val="000000"/>
          <w:sz w:val="24"/>
          <w:szCs w:val="24"/>
        </w:rPr>
        <w:t>§</w:t>
      </w:r>
      <w:r w:rsidR="00760270">
        <w:rPr>
          <w:color w:val="000000"/>
          <w:sz w:val="24"/>
          <w:szCs w:val="24"/>
        </w:rPr>
        <w:t> </w:t>
      </w:r>
      <w:r w:rsidRPr="004D126E">
        <w:rPr>
          <w:color w:val="000000"/>
          <w:sz w:val="24"/>
          <w:szCs w:val="24"/>
        </w:rPr>
        <w:t>1</w:t>
      </w:r>
      <w:r w:rsidR="00760270">
        <w:rPr>
          <w:color w:val="000000"/>
          <w:sz w:val="24"/>
          <w:szCs w:val="24"/>
        </w:rPr>
        <w:t> </w:t>
      </w:r>
      <w:r w:rsidRPr="004D126E">
        <w:rPr>
          <w:color w:val="000000"/>
          <w:sz w:val="24"/>
          <w:szCs w:val="24"/>
        </w:rPr>
        <w:t>i 5, informują o dokonanych zmianach: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1) właściwy wydział Urzędu, który sprawowuje nadzór nad jednostką budżetową, z</w:t>
      </w:r>
      <w:r w:rsidR="00760270">
        <w:rPr>
          <w:color w:val="000000"/>
          <w:sz w:val="24"/>
          <w:szCs w:val="24"/>
        </w:rPr>
        <w:t> </w:t>
      </w:r>
      <w:r w:rsidRPr="004D126E">
        <w:rPr>
          <w:color w:val="000000"/>
          <w:sz w:val="24"/>
          <w:szCs w:val="24"/>
        </w:rPr>
        <w:t>zastrzeżeniem ust. 2,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2) Wydział Budżetu i Kontrolingu w przypadku jednostek, wobec których nie jest sprawowany nadzór przez właściwy wydział Urzędu,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w terminie 3 dni roboczych, jednak nie później niż do ostatniego dnia miesiąca, w którym dokonano zmiany.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2. Kierownicy jednostek budżetowych systemu oświaty, dokonując przeniesień, o których mowa w § 1 i 5, informują o dokonanych zmianach Wydział Oświaty w terminie 3 dni roboczych, jednak nie później niż w terminie do 20. dnia miesiąca, w którym dokonano zmiany.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3. Informację o przeniesieniach, o których mowa w ust. 2, Wydział Oświaty przekazuje do Wydziału Budżetu i Kontrolingu zbiorczo do rozdziałów klasyfikacji budżetowej nie później niż do ostatniego dnia miesiąca, w którym dokonano zmiany.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4. Dyrektorzy wydziałów, biur Urzędu Miasta i jednostek równorzędnych, dokonując przeniesień, o których mowa w § 5, informują o dokonanych zmianach Wydział Budżetu i</w:t>
      </w:r>
      <w:r w:rsidR="00760270">
        <w:rPr>
          <w:color w:val="000000"/>
          <w:sz w:val="24"/>
          <w:szCs w:val="24"/>
        </w:rPr>
        <w:t> </w:t>
      </w:r>
      <w:r w:rsidRPr="004D126E">
        <w:rPr>
          <w:color w:val="000000"/>
          <w:sz w:val="24"/>
          <w:szCs w:val="24"/>
        </w:rPr>
        <w:t>Kontrolingu w terminie 3 dni roboczych, jednak nie później niż do ostatniego dnia miesiąca, w którym dokonano zmiany.</w:t>
      </w:r>
    </w:p>
    <w:p w:rsidR="004D126E" w:rsidRPr="004D126E" w:rsidRDefault="004D126E" w:rsidP="004D12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t>5. Wszelkie zmiany określone w § 2 i 3 przekazywane są do Skarbnika Miasta celem ich zatwierdzenia.</w:t>
      </w:r>
    </w:p>
    <w:p w:rsidR="004D126E" w:rsidRDefault="004D126E" w:rsidP="004D126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D126E">
        <w:rPr>
          <w:color w:val="000000"/>
          <w:sz w:val="24"/>
          <w:szCs w:val="24"/>
        </w:rPr>
        <w:lastRenderedPageBreak/>
        <w:t>6. Zmiany, o których mowa w § 1-6, wprowadzane są do systemu informatycznego KSAT (moduł "Planowanie i monitorowanie budżetu") nie później niż do 1 dnia miesiąca następującego po miesiącu, w którym dokonano zmiany.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Default="004D126E" w:rsidP="004D126E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4D126E">
        <w:rPr>
          <w:color w:val="000000"/>
          <w:sz w:val="24"/>
          <w:szCs w:val="24"/>
        </w:rPr>
        <w:t>Wykonanie zarządzenia powierza się kierownikom jednostek budżetowych Miasta oraz dyrektorom biur, wydziałów Urzędu Miasta i jednostek równorzędnych będących dysponentami środków budżetowych.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4D126E" w:rsidRDefault="004D126E" w:rsidP="004D126E">
      <w:pPr>
        <w:keepNext/>
        <w:spacing w:line="360" w:lineRule="auto"/>
        <w:rPr>
          <w:color w:val="000000"/>
          <w:sz w:val="24"/>
        </w:rPr>
      </w:pPr>
    </w:p>
    <w:p w:rsidR="004D126E" w:rsidRDefault="004D126E" w:rsidP="004D126E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4D126E">
        <w:rPr>
          <w:color w:val="000000"/>
          <w:sz w:val="24"/>
          <w:szCs w:val="24"/>
        </w:rPr>
        <w:t>Zarządzenie wchodzi w życie z dniem podpisania.</w:t>
      </w:r>
    </w:p>
    <w:p w:rsidR="004D126E" w:rsidRDefault="004D126E" w:rsidP="004D126E">
      <w:pPr>
        <w:spacing w:line="360" w:lineRule="auto"/>
        <w:jc w:val="both"/>
        <w:rPr>
          <w:color w:val="000000"/>
          <w:sz w:val="24"/>
        </w:rPr>
      </w:pPr>
    </w:p>
    <w:p w:rsidR="004D126E" w:rsidRDefault="004D126E" w:rsidP="004D12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D126E" w:rsidRPr="004D126E" w:rsidRDefault="004D126E" w:rsidP="004D12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D126E" w:rsidRPr="004D126E" w:rsidSect="004D12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6E" w:rsidRDefault="004D126E">
      <w:r>
        <w:separator/>
      </w:r>
    </w:p>
  </w:endnote>
  <w:endnote w:type="continuationSeparator" w:id="0">
    <w:p w:rsidR="004D126E" w:rsidRDefault="004D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6E" w:rsidRDefault="004D126E">
      <w:r>
        <w:separator/>
      </w:r>
    </w:p>
  </w:footnote>
  <w:footnote w:type="continuationSeparator" w:id="0">
    <w:p w:rsidR="004D126E" w:rsidRDefault="004D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tycznia 2021r."/>
    <w:docVar w:name="AktNr" w:val="20/2021/P"/>
    <w:docVar w:name="Sprawa" w:val="upoważnienia do dokonywania przeniesień wydatków w planach finansowych w 2021 r. "/>
  </w:docVars>
  <w:rsids>
    <w:rsidRoot w:val="004D126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126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027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EB40-858A-4C9D-A70C-E2D763B6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724</Words>
  <Characters>4179</Characters>
  <Application>Microsoft Office Word</Application>
  <DocSecurity>0</DocSecurity>
  <Lines>122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2021-01-12T08:24:00Z</dcterms:created>
  <dcterms:modified xsi:type="dcterms:W3CDTF">2021-01-12T08:24:00Z</dcterms:modified>
</cp:coreProperties>
</file>