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3257A8">
        <w:fldChar w:fldCharType="begin"/>
      </w:r>
      <w:r w:rsidR="003257A8">
        <w:instrText xml:space="preserve"> DOCVARIABLE  AktNr  \* MERGEFORMAT </w:instrText>
      </w:r>
      <w:r w:rsidR="003257A8">
        <w:fldChar w:fldCharType="separate"/>
      </w:r>
      <w:r w:rsidR="00B01C85">
        <w:t>24/2021/P</w:t>
      </w:r>
      <w:r w:rsidR="003257A8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A5BC9">
        <w:rPr>
          <w:b/>
          <w:sz w:val="28"/>
        </w:rPr>
        <w:fldChar w:fldCharType="separate"/>
      </w:r>
      <w:r w:rsidR="00B01C85">
        <w:rPr>
          <w:b/>
          <w:sz w:val="28"/>
        </w:rPr>
        <w:t>11 stycznia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3257A8">
        <w:tc>
          <w:tcPr>
            <w:tcW w:w="1368" w:type="dxa"/>
            <w:shd w:val="clear" w:color="auto" w:fill="auto"/>
          </w:tcPr>
          <w:p w:rsidR="00565809" w:rsidRPr="003257A8" w:rsidRDefault="00F357A1" w:rsidP="003257A8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 w:rsidRPr="003257A8"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  <w:shd w:val="clear" w:color="auto" w:fill="auto"/>
          </w:tcPr>
          <w:p w:rsidR="00565809" w:rsidRPr="003257A8" w:rsidRDefault="00565809" w:rsidP="003257A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257A8">
              <w:rPr>
                <w:b/>
                <w:sz w:val="24"/>
                <w:szCs w:val="24"/>
              </w:rPr>
              <w:fldChar w:fldCharType="begin"/>
            </w:r>
            <w:r w:rsidRPr="003257A8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3257A8">
              <w:rPr>
                <w:b/>
                <w:sz w:val="24"/>
                <w:szCs w:val="24"/>
              </w:rPr>
              <w:fldChar w:fldCharType="separate"/>
            </w:r>
            <w:r w:rsidR="00B01C85" w:rsidRPr="003257A8">
              <w:rPr>
                <w:b/>
                <w:sz w:val="24"/>
                <w:szCs w:val="24"/>
              </w:rPr>
              <w:t>zarządzenie w sprawie zadań i kompetencji Prezydenta Miasta Poznania, powierzenia określonych spraw Miasta Poznania Zastępcom Prezydenta Miasta Poznania i Sekretarzowi Miasta Poznania oraz zakresu zadań Skarbnika Miasta Poznania.</w:t>
            </w:r>
            <w:r w:rsidRPr="003257A8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01C85" w:rsidP="00B01C8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B01C85">
        <w:rPr>
          <w:color w:val="000000"/>
          <w:sz w:val="24"/>
          <w:szCs w:val="24"/>
        </w:rPr>
        <w:t>Na podstawie art. 33 ust. 4 ustawy z dnia 8 marca 1990 r. o samorządzie gminnym (Dz. U. z</w:t>
      </w:r>
      <w:r w:rsidR="00BD0EEB">
        <w:rPr>
          <w:color w:val="000000"/>
          <w:sz w:val="24"/>
          <w:szCs w:val="24"/>
        </w:rPr>
        <w:t> </w:t>
      </w:r>
      <w:r w:rsidRPr="00B01C85">
        <w:rPr>
          <w:color w:val="000000"/>
          <w:sz w:val="24"/>
          <w:szCs w:val="24"/>
        </w:rPr>
        <w:t>2020 r. poz. 713 z późn. zm.), w związku z art. 92 ust. 3 ustawy z dnia 5 czerwca 1998 r. o</w:t>
      </w:r>
      <w:r w:rsidR="00BD0EEB">
        <w:rPr>
          <w:color w:val="000000"/>
          <w:sz w:val="24"/>
          <w:szCs w:val="24"/>
        </w:rPr>
        <w:t> </w:t>
      </w:r>
      <w:r w:rsidRPr="00B01C85">
        <w:rPr>
          <w:color w:val="000000"/>
          <w:sz w:val="24"/>
          <w:szCs w:val="24"/>
        </w:rPr>
        <w:t>samorządzie powiatowym (Dz. U. z 2020 r. poz. 920) zarządza się, co następuje:</w:t>
      </w:r>
    </w:p>
    <w:p w:rsidR="00B01C85" w:rsidRDefault="00B01C85" w:rsidP="00B01C8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01C85" w:rsidRDefault="00B01C85" w:rsidP="00B01C8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01C85" w:rsidRDefault="00B01C85" w:rsidP="00B01C8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01C85" w:rsidRPr="00B01C85" w:rsidRDefault="00B01C85" w:rsidP="00B01C8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B01C85">
        <w:rPr>
          <w:color w:val="000000"/>
          <w:sz w:val="24"/>
          <w:szCs w:val="24"/>
        </w:rPr>
        <w:t>W zarządzeniu Nr 1038/2020/P Prezydenta Miasta Poznania z dnia 17 grudnia 2020 r. w</w:t>
      </w:r>
      <w:r w:rsidR="00BD0EEB">
        <w:rPr>
          <w:color w:val="000000"/>
          <w:sz w:val="24"/>
          <w:szCs w:val="24"/>
        </w:rPr>
        <w:t> </w:t>
      </w:r>
      <w:r w:rsidRPr="00B01C85">
        <w:rPr>
          <w:color w:val="000000"/>
          <w:sz w:val="24"/>
          <w:szCs w:val="24"/>
        </w:rPr>
        <w:t>sprawie zadań i kompetencji Prezydenta Miasta Poznania, powierzenia określonych spraw Miasta Poznania Zastępcom Prezydenta Miasta Poznania i Sekretarzowi Miasta Poznania oraz zakresu zadań Skarbnika Miasta Poznania wprowadza się następujące zmiany:</w:t>
      </w:r>
    </w:p>
    <w:p w:rsidR="00B01C85" w:rsidRPr="00B01C85" w:rsidRDefault="00B01C85" w:rsidP="0089608F">
      <w:pPr>
        <w:autoSpaceDE w:val="0"/>
        <w:autoSpaceDN w:val="0"/>
        <w:adjustRightInd w:val="0"/>
        <w:spacing w:line="360" w:lineRule="auto"/>
        <w:ind w:left="680" w:hanging="340"/>
        <w:rPr>
          <w:color w:val="000000"/>
          <w:sz w:val="24"/>
          <w:szCs w:val="24"/>
        </w:rPr>
      </w:pPr>
      <w:r w:rsidRPr="00B01C85">
        <w:rPr>
          <w:color w:val="000000"/>
          <w:sz w:val="24"/>
          <w:szCs w:val="24"/>
        </w:rPr>
        <w:t xml:space="preserve">1) w § 4 ust. 3 pkt 1 dodaje się literę f w brzmieniu: </w:t>
      </w:r>
      <w:r w:rsidRPr="00B01C85">
        <w:rPr>
          <w:color w:val="000000"/>
          <w:sz w:val="24"/>
          <w:szCs w:val="24"/>
        </w:rPr>
        <w:br/>
        <w:t>„f) Centrum Usług Wspólnych Jednostek Oświaty w Poznaniu.”;</w:t>
      </w:r>
    </w:p>
    <w:p w:rsidR="00B01C85" w:rsidRPr="00B01C85" w:rsidRDefault="00B01C85" w:rsidP="0089608F">
      <w:pPr>
        <w:autoSpaceDE w:val="0"/>
        <w:autoSpaceDN w:val="0"/>
        <w:adjustRightInd w:val="0"/>
        <w:spacing w:line="360" w:lineRule="auto"/>
        <w:ind w:left="680" w:hanging="340"/>
        <w:rPr>
          <w:color w:val="000000"/>
          <w:sz w:val="24"/>
          <w:szCs w:val="24"/>
        </w:rPr>
      </w:pPr>
      <w:r w:rsidRPr="00B01C85">
        <w:rPr>
          <w:color w:val="000000"/>
          <w:sz w:val="24"/>
          <w:szCs w:val="24"/>
        </w:rPr>
        <w:t>2) § 4 ust. 3 pkt 3 otrzymuje brzmienie:</w:t>
      </w:r>
      <w:bookmarkStart w:id="3" w:name="_GoBack"/>
      <w:bookmarkEnd w:id="3"/>
      <w:r w:rsidRPr="00B01C85">
        <w:rPr>
          <w:color w:val="000000"/>
          <w:sz w:val="24"/>
          <w:szCs w:val="24"/>
        </w:rPr>
        <w:t xml:space="preserve"> </w:t>
      </w:r>
      <w:r w:rsidRPr="00B01C85">
        <w:rPr>
          <w:color w:val="000000"/>
          <w:sz w:val="24"/>
          <w:szCs w:val="24"/>
        </w:rPr>
        <w:br/>
        <w:t>„3) przy pomocy Biura Koordynacji Projektów i Rewitalizacji Miasta – Poznańskie Centrum Dziedzictwa – z wyłączeniem nadzoru właścicielskiego w zakresie opiniowania rocznych sprawozdań finansowych;”;</w:t>
      </w:r>
    </w:p>
    <w:p w:rsidR="00B01C85" w:rsidRPr="00B01C85" w:rsidRDefault="00B01C85" w:rsidP="0089608F">
      <w:pPr>
        <w:autoSpaceDE w:val="0"/>
        <w:autoSpaceDN w:val="0"/>
        <w:adjustRightInd w:val="0"/>
        <w:spacing w:line="360" w:lineRule="auto"/>
        <w:ind w:left="680" w:hanging="340"/>
        <w:rPr>
          <w:color w:val="000000"/>
          <w:sz w:val="24"/>
          <w:szCs w:val="24"/>
        </w:rPr>
      </w:pPr>
      <w:r w:rsidRPr="00B01C85">
        <w:rPr>
          <w:color w:val="000000"/>
          <w:sz w:val="24"/>
          <w:szCs w:val="24"/>
        </w:rPr>
        <w:t xml:space="preserve">3) § 5 ust. 3 pkt 2 lit. c otrzymuje brzmienie: </w:t>
      </w:r>
      <w:r w:rsidRPr="00B01C85">
        <w:rPr>
          <w:color w:val="000000"/>
          <w:sz w:val="24"/>
          <w:szCs w:val="24"/>
        </w:rPr>
        <w:br/>
        <w:t>„c) Poznański Zespół Żłobków,”;</w:t>
      </w:r>
    </w:p>
    <w:p w:rsidR="00B01C85" w:rsidRDefault="00B01C85" w:rsidP="0089608F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rPr>
          <w:color w:val="000000"/>
          <w:sz w:val="24"/>
          <w:szCs w:val="24"/>
        </w:rPr>
      </w:pPr>
      <w:r w:rsidRPr="00B01C85">
        <w:rPr>
          <w:color w:val="000000"/>
          <w:sz w:val="24"/>
          <w:szCs w:val="24"/>
        </w:rPr>
        <w:t xml:space="preserve">4) § 5 ust. 3 pkt 4 otrzymuje brzmienie: </w:t>
      </w:r>
      <w:r w:rsidRPr="00B01C85">
        <w:rPr>
          <w:color w:val="000000"/>
          <w:sz w:val="24"/>
          <w:szCs w:val="24"/>
        </w:rPr>
        <w:br/>
        <w:t xml:space="preserve">„4) przy pomocy Wydziału Kultury – miejskie instytucje kultury – z wyłączeniem </w:t>
      </w:r>
      <w:r w:rsidRPr="00B01C85">
        <w:rPr>
          <w:color w:val="000000"/>
          <w:sz w:val="24"/>
          <w:szCs w:val="24"/>
        </w:rPr>
        <w:lastRenderedPageBreak/>
        <w:t>Poznańskiego Centrum Dziedzictwa oraz nadzoru właścicielskiego w zakresie opiniowania rocznych sprawozdań finansowych.”.</w:t>
      </w:r>
    </w:p>
    <w:p w:rsidR="00B01C85" w:rsidRDefault="00B01C85" w:rsidP="00B01C8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01C85" w:rsidRDefault="00B01C85" w:rsidP="00B01C8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01C85" w:rsidRDefault="00B01C85" w:rsidP="00B01C8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01C85" w:rsidRDefault="00B01C85" w:rsidP="00B01C8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01C85">
        <w:rPr>
          <w:color w:val="000000"/>
          <w:sz w:val="24"/>
          <w:szCs w:val="24"/>
        </w:rPr>
        <w:t>Wprowadza się załącznik do zarządzenia Nr 1038/2020/P Prezydenta Miasta Poznania z dnia 17 grudnia 2020 r. w sprawie zadań i kompetencji Prezydenta Miasta Poznania, powierzenia określonych spraw Miasta Poznania Zastępcom Prezydenta Miasta Poznania i Sekretarzowi Miasta Poznania oraz zakresu zadań Skarbnika Miasta Poznania o nazwie „Schemat organizacyjny Miasta Poznania”, uwzględniający podział kompetencji wynikający z ww. zarządzenia, który otrzymuje postać jak w załączniku do niniejszego zarządzenia.</w:t>
      </w:r>
    </w:p>
    <w:p w:rsidR="00B01C85" w:rsidRDefault="00B01C85" w:rsidP="00B01C8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01C85" w:rsidRDefault="00B01C85" w:rsidP="00B01C8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01C85" w:rsidRDefault="00B01C85" w:rsidP="00B01C8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01C85" w:rsidRDefault="00B01C85" w:rsidP="00B01C8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01C85">
        <w:rPr>
          <w:color w:val="000000"/>
          <w:sz w:val="24"/>
          <w:szCs w:val="24"/>
        </w:rPr>
        <w:t>Wykonanie zarządzenia powierza się Zastępcom Prezydenta Miasta Poznania, Sekretarzowi Miasta Poznania i Skarbnikowi Miasta Poznania oraz Dyrektorowi Wydziału Organizacyjnego.</w:t>
      </w:r>
    </w:p>
    <w:p w:rsidR="00B01C85" w:rsidRDefault="00B01C85" w:rsidP="00B01C8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01C85" w:rsidRDefault="00B01C85" w:rsidP="00B01C8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01C85" w:rsidRDefault="00B01C85" w:rsidP="00B01C8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01C85" w:rsidRDefault="00B01C85" w:rsidP="00B01C8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01C85">
        <w:rPr>
          <w:color w:val="000000"/>
          <w:sz w:val="24"/>
          <w:szCs w:val="24"/>
        </w:rPr>
        <w:t>Zarządzenie wchodzi w życie z dniem podpisania.</w:t>
      </w:r>
    </w:p>
    <w:p w:rsidR="00B01C85" w:rsidRDefault="00B01C85" w:rsidP="00B01C8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01C85" w:rsidRDefault="00B01C85" w:rsidP="00B01C8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B01C85" w:rsidRPr="00B01C85" w:rsidRDefault="00B01C85" w:rsidP="00B01C8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B01C85" w:rsidRPr="00B01C85" w:rsidSect="00B01C8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7A8" w:rsidRDefault="003257A8">
      <w:r>
        <w:separator/>
      </w:r>
    </w:p>
  </w:endnote>
  <w:endnote w:type="continuationSeparator" w:id="0">
    <w:p w:rsidR="003257A8" w:rsidRDefault="0032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7A8" w:rsidRDefault="003257A8">
      <w:r>
        <w:separator/>
      </w:r>
    </w:p>
  </w:footnote>
  <w:footnote w:type="continuationSeparator" w:id="0">
    <w:p w:rsidR="003257A8" w:rsidRDefault="00325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stycznia 2021r."/>
    <w:docVar w:name="AktNr" w:val="24/2021/P"/>
    <w:docVar w:name="Sprawa" w:val="zarządzenie w sprawie zadań i kompetencji Prezydenta Miasta Poznania, powierzenia określonych spraw Miasta Poznania Zastępcom Prezydenta Miasta Poznania i Sekretarzowi Miasta Poznania oraz zakresu zadań Skarbnika Miasta Poznania."/>
  </w:docVars>
  <w:rsids>
    <w:rsidRoot w:val="00B01C85"/>
    <w:rsid w:val="0003528D"/>
    <w:rsid w:val="00072485"/>
    <w:rsid w:val="000A5BC9"/>
    <w:rsid w:val="000B2C44"/>
    <w:rsid w:val="000E2E12"/>
    <w:rsid w:val="00167A3B"/>
    <w:rsid w:val="0017594F"/>
    <w:rsid w:val="001E3D52"/>
    <w:rsid w:val="003257A8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9608F"/>
    <w:rsid w:val="009773E3"/>
    <w:rsid w:val="009865C7"/>
    <w:rsid w:val="00AA184A"/>
    <w:rsid w:val="00AB15C2"/>
    <w:rsid w:val="00B01C85"/>
    <w:rsid w:val="00B55223"/>
    <w:rsid w:val="00BA113A"/>
    <w:rsid w:val="00BB3401"/>
    <w:rsid w:val="00BD0EEB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C8CE3-EB2B-42AF-962C-98B8EE7F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1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4</cp:revision>
  <cp:lastPrinted>2003-01-09T12:40:00Z</cp:lastPrinted>
  <dcterms:created xsi:type="dcterms:W3CDTF">2021-01-12T08:54:00Z</dcterms:created>
  <dcterms:modified xsi:type="dcterms:W3CDTF">2021-01-12T12:41:00Z</dcterms:modified>
</cp:coreProperties>
</file>