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683F">
          <w:t>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683F">
        <w:rPr>
          <w:b/>
          <w:sz w:val="28"/>
        </w:rPr>
        <w:fldChar w:fldCharType="separate"/>
      </w:r>
      <w:r w:rsidR="00D8683F">
        <w:rPr>
          <w:b/>
          <w:sz w:val="28"/>
        </w:rPr>
        <w:t>13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683F">
              <w:rPr>
                <w:b/>
                <w:sz w:val="24"/>
                <w:szCs w:val="24"/>
              </w:rPr>
              <w:fldChar w:fldCharType="separate"/>
            </w:r>
            <w:r w:rsidR="00D8683F">
              <w:rPr>
                <w:b/>
                <w:sz w:val="24"/>
                <w:szCs w:val="24"/>
              </w:rPr>
              <w:t>rozstrzygnięcia konkursu ofert na wybór realizatora programu polityki zdrowotnej „Leczenie niepłodności metodą zapłodnienia pozaustrojowego dla mieszkańców miasta Poznania w latach 2021–2024”.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683F" w:rsidP="00D8683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683F">
        <w:rPr>
          <w:color w:val="000000"/>
          <w:sz w:val="24"/>
          <w:szCs w:val="24"/>
        </w:rPr>
        <w:t xml:space="preserve">Na podstawie art. 48 ust. 1 ustawy z dnia 27 sierpnia 2004 r. o świadczeniach opieki zdrowotnej finansowanych ze środków publicznych </w:t>
      </w:r>
      <w:hyperlink r:id="rId7" w:history="1">
        <w:r w:rsidRPr="00D8683F">
          <w:rPr>
            <w:color w:val="000000"/>
            <w:sz w:val="24"/>
            <w:szCs w:val="24"/>
          </w:rPr>
          <w:t>(Dz. U. z 2020 r. poz. 1398 ze zm.)</w:t>
        </w:r>
      </w:hyperlink>
      <w:r w:rsidRPr="00D8683F">
        <w:rPr>
          <w:color w:val="000000"/>
          <w:sz w:val="24"/>
          <w:szCs w:val="24"/>
        </w:rPr>
        <w:t>, w</w:t>
      </w:r>
      <w:r w:rsidR="00E61541">
        <w:rPr>
          <w:color w:val="000000"/>
          <w:sz w:val="24"/>
          <w:szCs w:val="24"/>
        </w:rPr>
        <w:t> </w:t>
      </w:r>
      <w:r w:rsidRPr="00D8683F">
        <w:rPr>
          <w:color w:val="000000"/>
          <w:sz w:val="24"/>
          <w:szCs w:val="24"/>
        </w:rPr>
        <w:t>związku z</w:t>
      </w:r>
      <w:r w:rsidRPr="00D8683F">
        <w:rPr>
          <w:color w:val="000000"/>
          <w:sz w:val="24"/>
          <w:szCs w:val="24"/>
          <w:u w:val="single"/>
        </w:rPr>
        <w:t xml:space="preserve"> </w:t>
      </w:r>
      <w:r w:rsidRPr="00D8683F">
        <w:rPr>
          <w:color w:val="000000"/>
          <w:sz w:val="24"/>
          <w:szCs w:val="24"/>
        </w:rPr>
        <w:t xml:space="preserve"> art. 30 ust. 1 i ust. 2 pkt 4 ustawy z dnia 8 marca 1990 r. o samorządzie gminnym (Dz. U. z 2020 r. poz. 713 ze zm.), uchwałą Nr XXX/532/VIII/2020 Rady Miasta Poznania z dnia 23 czerwca 2020 r. w sprawie przyjęcia do realizacji programu polityki zdrowotnej pod nazwą „Leczenie niepłodności metodą zapłodnienia pozaustrojowego dla mieszkańców miasta Poznania w latach 2021-2024” oraz zarządzeniem Nr 869/2020/P Prezydenta Miasta Poznania z dnia 20 listopada 2020 r. w sprawie ogłoszenia konkursu ofert na wybór realizatora programu polityki zdrowotnej „Leczenie niepłodności metodą zapłodnienia pozaustrojowego dla mieszkańców miasta Poznania w latach 2021–2024”, </w:t>
      </w:r>
      <w:r w:rsidRPr="00D8683F">
        <w:rPr>
          <w:color w:val="000000"/>
          <w:sz w:val="24"/>
        </w:rPr>
        <w:t xml:space="preserve"> zarządza się, co następuje:</w:t>
      </w:r>
    </w:p>
    <w:p w:rsidR="00D8683F" w:rsidRDefault="00D8683F" w:rsidP="00D8683F">
      <w:pPr>
        <w:spacing w:line="360" w:lineRule="auto"/>
        <w:jc w:val="both"/>
        <w:rPr>
          <w:sz w:val="24"/>
        </w:rPr>
      </w:pPr>
    </w:p>
    <w:p w:rsidR="00D8683F" w:rsidRDefault="00D8683F" w:rsidP="00D86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683F" w:rsidRDefault="00D8683F" w:rsidP="00D8683F">
      <w:pPr>
        <w:keepNext/>
        <w:spacing w:line="360" w:lineRule="auto"/>
        <w:rPr>
          <w:color w:val="000000"/>
          <w:sz w:val="24"/>
        </w:rPr>
      </w:pPr>
    </w:p>
    <w:p w:rsidR="00D8683F" w:rsidRPr="00D8683F" w:rsidRDefault="00D8683F" w:rsidP="00D868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683F">
        <w:rPr>
          <w:color w:val="000000"/>
          <w:sz w:val="24"/>
          <w:szCs w:val="24"/>
        </w:rPr>
        <w:t>1. Postanawia się wybrać na realizatorów programu polityki zdrowotnej „Leczenie niepłodności metodą zapłodnienia pozaustrojowego dla mieszkańców miasta Poznania w</w:t>
      </w:r>
      <w:r w:rsidR="00E61541">
        <w:rPr>
          <w:color w:val="000000"/>
          <w:sz w:val="24"/>
          <w:szCs w:val="24"/>
        </w:rPr>
        <w:t> </w:t>
      </w:r>
      <w:r w:rsidRPr="00D8683F">
        <w:rPr>
          <w:color w:val="000000"/>
          <w:sz w:val="24"/>
          <w:szCs w:val="24"/>
        </w:rPr>
        <w:t>latach 2021-2024” podmioty wymienione w załączniku do zarządzenia, których oferty zostały ocenione i zaproponowane do realizacji wyżej wymienionego programu przez komisję konkursową, powołaną na podstawie zarządzenia Nr 937/2020/P Prezydenta Miasta Poznania z dnia 8 grudnia 2020 r. w sprawie powołania składu komisji konkursowej do przeprowadzenia konkursu ofert na wybór realizatora w latach 2021–</w:t>
      </w:r>
      <w:r w:rsidRPr="00D8683F">
        <w:rPr>
          <w:color w:val="000000"/>
          <w:sz w:val="24"/>
          <w:szCs w:val="24"/>
        </w:rPr>
        <w:lastRenderedPageBreak/>
        <w:t>2024 programu polityki zdrowotnej „Leczenie niepłodności metodą zapłodnienia pozaustrojowego dla mieszkańców miasta Poznania w latach 2021–2024”.</w:t>
      </w:r>
    </w:p>
    <w:p w:rsidR="00D8683F" w:rsidRPr="00D8683F" w:rsidRDefault="00D8683F" w:rsidP="00D868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8683F">
        <w:rPr>
          <w:color w:val="000000"/>
          <w:sz w:val="24"/>
          <w:szCs w:val="24"/>
        </w:rPr>
        <w:t>2. Podmiotom, o których mowa w ust. 1, postanawia się przyznać z budżetu Miasta łączną kwotę w wysokości 7 340 000,00 zł (słownie: siedem milionów trzysta czterdzieści tysięcy złotych 00/100) na realizację w latach 2021–2024 programu określonego w ust. 1.</w:t>
      </w:r>
    </w:p>
    <w:p w:rsidR="00D8683F" w:rsidRDefault="00D8683F" w:rsidP="00D8683F">
      <w:pPr>
        <w:spacing w:line="360" w:lineRule="auto"/>
        <w:jc w:val="both"/>
        <w:rPr>
          <w:color w:val="000000"/>
          <w:sz w:val="24"/>
        </w:rPr>
      </w:pPr>
    </w:p>
    <w:p w:rsidR="00D8683F" w:rsidRDefault="00D8683F" w:rsidP="00D8683F">
      <w:pPr>
        <w:spacing w:line="360" w:lineRule="auto"/>
        <w:jc w:val="both"/>
        <w:rPr>
          <w:color w:val="000000"/>
          <w:sz w:val="24"/>
        </w:rPr>
      </w:pPr>
    </w:p>
    <w:p w:rsidR="00D8683F" w:rsidRDefault="00D8683F" w:rsidP="00D86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683F" w:rsidRDefault="00D8683F" w:rsidP="00D8683F">
      <w:pPr>
        <w:keepNext/>
        <w:spacing w:line="360" w:lineRule="auto"/>
        <w:rPr>
          <w:color w:val="000000"/>
          <w:sz w:val="24"/>
        </w:rPr>
      </w:pPr>
    </w:p>
    <w:p w:rsidR="00D8683F" w:rsidRDefault="00D8683F" w:rsidP="00D868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683F">
        <w:rPr>
          <w:color w:val="000000"/>
          <w:sz w:val="24"/>
          <w:szCs w:val="24"/>
        </w:rPr>
        <w:t>Wykonanie zarządzenia powierza się dyrektorowi Wydziału Zdrowia i Spraw Społecznych i</w:t>
      </w:r>
      <w:r w:rsidR="00E61541">
        <w:rPr>
          <w:color w:val="000000"/>
          <w:sz w:val="24"/>
          <w:szCs w:val="24"/>
        </w:rPr>
        <w:t> </w:t>
      </w:r>
      <w:r w:rsidRPr="00D8683F">
        <w:rPr>
          <w:color w:val="000000"/>
          <w:sz w:val="24"/>
          <w:szCs w:val="24"/>
        </w:rPr>
        <w:t>czyni się go odpowiedzialnym za nadzór nad realizacją umów zawartych z podmiotami, o</w:t>
      </w:r>
      <w:r w:rsidR="00E61541">
        <w:rPr>
          <w:color w:val="000000"/>
          <w:sz w:val="24"/>
          <w:szCs w:val="24"/>
        </w:rPr>
        <w:t> </w:t>
      </w:r>
      <w:r w:rsidRPr="00D8683F">
        <w:rPr>
          <w:color w:val="000000"/>
          <w:sz w:val="24"/>
          <w:szCs w:val="24"/>
        </w:rPr>
        <w:t>których mowa w § 1, oraz zobowiązanie wyżej wymienionych podmiotów do przedłożenia sprawozdań z realizacji programu w terminach określonych w zawartych umowach.</w:t>
      </w:r>
    </w:p>
    <w:p w:rsidR="00D8683F" w:rsidRDefault="00D8683F" w:rsidP="00D8683F">
      <w:pPr>
        <w:spacing w:line="360" w:lineRule="auto"/>
        <w:jc w:val="both"/>
        <w:rPr>
          <w:color w:val="000000"/>
          <w:sz w:val="24"/>
        </w:rPr>
      </w:pPr>
    </w:p>
    <w:p w:rsidR="00D8683F" w:rsidRDefault="00D8683F" w:rsidP="00D86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683F" w:rsidRDefault="00D8683F" w:rsidP="00D8683F">
      <w:pPr>
        <w:keepNext/>
        <w:spacing w:line="360" w:lineRule="auto"/>
        <w:rPr>
          <w:color w:val="000000"/>
          <w:sz w:val="24"/>
        </w:rPr>
      </w:pPr>
    </w:p>
    <w:p w:rsidR="00D8683F" w:rsidRDefault="00D8683F" w:rsidP="00D868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683F">
        <w:rPr>
          <w:color w:val="000000"/>
          <w:sz w:val="24"/>
          <w:szCs w:val="24"/>
        </w:rPr>
        <w:t>Zarządzenie wchodzi w życie z dniem podpisania.</w:t>
      </w:r>
    </w:p>
    <w:p w:rsidR="00D8683F" w:rsidRDefault="00D8683F" w:rsidP="00D8683F">
      <w:pPr>
        <w:spacing w:line="360" w:lineRule="auto"/>
        <w:jc w:val="both"/>
        <w:rPr>
          <w:color w:val="000000"/>
          <w:sz w:val="24"/>
        </w:rPr>
      </w:pPr>
    </w:p>
    <w:p w:rsidR="00D8683F" w:rsidRDefault="00D8683F" w:rsidP="00D86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683F" w:rsidRDefault="00D8683F" w:rsidP="00D86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8683F" w:rsidRPr="00D8683F" w:rsidRDefault="00D8683F" w:rsidP="00D86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683F" w:rsidRPr="00D8683F" w:rsidSect="00D8683F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3F" w:rsidRDefault="00D8683F">
      <w:r>
        <w:separator/>
      </w:r>
    </w:p>
  </w:endnote>
  <w:endnote w:type="continuationSeparator" w:id="0">
    <w:p w:rsidR="00D8683F" w:rsidRDefault="00D8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3F" w:rsidRDefault="00D8683F">
      <w:r>
        <w:separator/>
      </w:r>
    </w:p>
  </w:footnote>
  <w:footnote w:type="continuationSeparator" w:id="0">
    <w:p w:rsidR="00D8683F" w:rsidRDefault="00D8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tycznia 2021r."/>
    <w:docVar w:name="AktNr" w:val="26/2021/P"/>
    <w:docVar w:name="Sprawa" w:val="rozstrzygnięcia konkursu ofert na wybór realizatora programu polityki zdrowotnej „Leczenie niepłodności metodą zapłodnienia pozaustrojowego dla mieszkańców miasta Poznania w latach 2021–2024”."/>
  </w:docVars>
  <w:rsids>
    <w:rsidRoot w:val="00D868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683F"/>
    <w:rsid w:val="00DC3E76"/>
    <w:rsid w:val="00E30060"/>
    <w:rsid w:val="00E360D3"/>
    <w:rsid w:val="00E6154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zvg4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403</Words>
  <Characters>2412</Characters>
  <Application>Microsoft Office Word</Application>
  <DocSecurity>0</DocSecurity>
  <Lines>58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2021-01-13T11:10:00Z</dcterms:created>
  <dcterms:modified xsi:type="dcterms:W3CDTF">2021-01-13T11:10:00Z</dcterms:modified>
</cp:coreProperties>
</file>